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67" w:rsidRDefault="00404710" w:rsidP="00245B67">
      <w:pPr>
        <w:tabs>
          <w:tab w:val="left" w:pos="1080"/>
          <w:tab w:val="left" w:pos="2700"/>
          <w:tab w:val="left" w:pos="6300"/>
          <w:tab w:val="left" w:pos="75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Proposal</w:t>
      </w:r>
      <w:r w:rsidR="0049316C">
        <w:rPr>
          <w:b/>
          <w:color w:val="000000"/>
          <w:sz w:val="28"/>
          <w:szCs w:val="28"/>
        </w:rPr>
        <w:t xml:space="preserve"> – </w:t>
      </w:r>
      <w:r w:rsidR="009D7A66">
        <w:rPr>
          <w:b/>
          <w:color w:val="000000"/>
          <w:sz w:val="28"/>
          <w:szCs w:val="28"/>
        </w:rPr>
        <w:t>Mausoleum Roof Repair</w:t>
      </w:r>
    </w:p>
    <w:p w:rsidR="00245B67" w:rsidRPr="00151640" w:rsidRDefault="00245B67" w:rsidP="00245B67">
      <w:pPr>
        <w:tabs>
          <w:tab w:val="left" w:pos="1080"/>
          <w:tab w:val="left" w:pos="2700"/>
          <w:tab w:val="left" w:pos="6300"/>
          <w:tab w:val="left" w:pos="7560"/>
        </w:tabs>
        <w:rPr>
          <w:b/>
          <w:sz w:val="28"/>
          <w:szCs w:val="28"/>
        </w:rPr>
      </w:pPr>
    </w:p>
    <w:tbl>
      <w:tblPr>
        <w:tblW w:w="9450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895"/>
        <w:gridCol w:w="3370"/>
        <w:gridCol w:w="1004"/>
        <w:gridCol w:w="1053"/>
        <w:gridCol w:w="1325"/>
        <w:gridCol w:w="1803"/>
      </w:tblGrid>
      <w:tr w:rsidR="00151640" w:rsidRPr="006710B3" w:rsidTr="000E1E22">
        <w:trPr>
          <w:trHeight w:val="44"/>
          <w:tblHeader/>
        </w:trPr>
        <w:tc>
          <w:tcPr>
            <w:tcW w:w="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51640" w:rsidRPr="00B3695A" w:rsidRDefault="00151640" w:rsidP="00977D97">
            <w:pPr>
              <w:jc w:val="center"/>
              <w:rPr>
                <w:b/>
              </w:rPr>
            </w:pPr>
            <w:r w:rsidRPr="00B3695A">
              <w:rPr>
                <w:b/>
              </w:rPr>
              <w:t>Item</w:t>
            </w:r>
          </w:p>
          <w:p w:rsidR="00151640" w:rsidRPr="00B3695A" w:rsidRDefault="00151640" w:rsidP="00977D97">
            <w:pPr>
              <w:jc w:val="center"/>
              <w:rPr>
                <w:b/>
              </w:rPr>
            </w:pPr>
            <w:r w:rsidRPr="00B3695A">
              <w:rPr>
                <w:b/>
              </w:rPr>
              <w:t>No.</w:t>
            </w:r>
          </w:p>
        </w:tc>
        <w:tc>
          <w:tcPr>
            <w:tcW w:w="3370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51640" w:rsidRPr="00B3695A" w:rsidRDefault="00151640" w:rsidP="00977D97">
            <w:pPr>
              <w:spacing w:before="120"/>
              <w:jc w:val="center"/>
              <w:rPr>
                <w:b/>
              </w:rPr>
            </w:pPr>
            <w:r w:rsidRPr="00B3695A">
              <w:rPr>
                <w:b/>
              </w:rPr>
              <w:t>Item Description</w:t>
            </w:r>
          </w:p>
          <w:p w:rsidR="00151640" w:rsidRPr="00B3695A" w:rsidRDefault="00151640" w:rsidP="00977D97">
            <w:pPr>
              <w:jc w:val="center"/>
              <w:rPr>
                <w:b/>
                <w:i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51640" w:rsidRPr="00B3695A" w:rsidRDefault="00151640" w:rsidP="00977D97">
            <w:pPr>
              <w:jc w:val="center"/>
              <w:rPr>
                <w:b/>
              </w:rPr>
            </w:pPr>
            <w:r w:rsidRPr="00B3695A">
              <w:rPr>
                <w:b/>
              </w:rPr>
              <w:t>Unit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51640" w:rsidRPr="00B3695A" w:rsidRDefault="00151640" w:rsidP="00977D97">
            <w:pPr>
              <w:jc w:val="center"/>
              <w:rPr>
                <w:b/>
              </w:rPr>
            </w:pPr>
            <w:r w:rsidRPr="00B3695A">
              <w:rPr>
                <w:b/>
              </w:rPr>
              <w:t>Bid</w:t>
            </w:r>
          </w:p>
          <w:p w:rsidR="00151640" w:rsidRPr="00B3695A" w:rsidRDefault="00151640" w:rsidP="00977D97">
            <w:pPr>
              <w:jc w:val="center"/>
              <w:rPr>
                <w:b/>
              </w:rPr>
            </w:pPr>
            <w:r w:rsidRPr="00B3695A">
              <w:rPr>
                <w:b/>
              </w:rPr>
              <w:t>Quantity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151640" w:rsidRPr="00B3695A" w:rsidRDefault="00151640" w:rsidP="00977D97">
            <w:pPr>
              <w:jc w:val="center"/>
              <w:rPr>
                <w:b/>
              </w:rPr>
            </w:pPr>
            <w:r w:rsidRPr="00B3695A">
              <w:rPr>
                <w:b/>
              </w:rPr>
              <w:t>Price Per Unit</w:t>
            </w:r>
          </w:p>
          <w:p w:rsidR="00151640" w:rsidRPr="00B3695A" w:rsidRDefault="00151640" w:rsidP="00977D97">
            <w:pPr>
              <w:jc w:val="center"/>
              <w:rPr>
                <w:b/>
              </w:rPr>
            </w:pPr>
            <w:r w:rsidRPr="00B3695A">
              <w:rPr>
                <w:b/>
              </w:rPr>
              <w:t>(Dollars)*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51640" w:rsidRPr="00B3695A" w:rsidRDefault="00151640" w:rsidP="00977D97">
            <w:pPr>
              <w:jc w:val="center"/>
              <w:rPr>
                <w:b/>
              </w:rPr>
            </w:pPr>
            <w:r w:rsidRPr="00B3695A">
              <w:rPr>
                <w:b/>
              </w:rPr>
              <w:t>Total Amount</w:t>
            </w:r>
          </w:p>
          <w:p w:rsidR="00151640" w:rsidRPr="00B3695A" w:rsidRDefault="00151640" w:rsidP="00977D97">
            <w:pPr>
              <w:jc w:val="center"/>
              <w:rPr>
                <w:b/>
              </w:rPr>
            </w:pPr>
            <w:r w:rsidRPr="00B3695A">
              <w:rPr>
                <w:b/>
              </w:rPr>
              <w:t>(Dollars)*</w:t>
            </w:r>
          </w:p>
        </w:tc>
      </w:tr>
      <w:tr w:rsidR="00151640" w:rsidRPr="006710B3" w:rsidTr="000E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83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1640" w:rsidRPr="000E7196" w:rsidRDefault="00151640" w:rsidP="00977D97">
            <w:pPr>
              <w:jc w:val="center"/>
              <w:rPr>
                <w:rFonts w:ascii="Helvetica" w:eastAsia="Arial Unicode MS" w:hAnsi="Helvetica" w:cs="Arial Unicode MS"/>
              </w:rPr>
            </w:pPr>
            <w:r w:rsidRPr="000E7196">
              <w:rPr>
                <w:rFonts w:ascii="Helvetica" w:eastAsia="Arial Unicode MS" w:hAnsi="Helvetica" w:cs="Arial Unicode MS"/>
              </w:rPr>
              <w:t>1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640" w:rsidRPr="000E7196" w:rsidRDefault="009D7A66" w:rsidP="004269CB">
            <w:pPr>
              <w:tabs>
                <w:tab w:val="right" w:pos="3690"/>
              </w:tabs>
              <w:ind w:left="86"/>
              <w:jc w:val="center"/>
              <w:rPr>
                <w:rFonts w:ascii="Helvetica" w:eastAsia="Arial Unicode MS" w:hAnsi="Helvetica" w:cs="Arial Unicode MS"/>
              </w:rPr>
            </w:pPr>
            <w:r>
              <w:rPr>
                <w:rFonts w:ascii="Helvetica" w:eastAsia="Arial Unicode MS" w:hAnsi="Helvetica" w:cs="Arial Unicode MS"/>
              </w:rPr>
              <w:t>Mausoleum Roof Repair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640" w:rsidRPr="00D72817" w:rsidRDefault="00151640" w:rsidP="00977D97">
            <w:pPr>
              <w:jc w:val="center"/>
              <w:rPr>
                <w:rFonts w:ascii="Helvetica" w:eastAsia="Arial Unicode MS" w:hAnsi="Helvetica" w:cs="Arial Unicode MS"/>
                <w:bCs/>
              </w:rPr>
            </w:pPr>
            <w:r>
              <w:rPr>
                <w:rFonts w:ascii="Helvetica" w:eastAsia="Arial Unicode MS" w:hAnsi="Helvetica" w:cs="Arial Unicode MS"/>
                <w:bCs/>
              </w:rPr>
              <w:t>L.S.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1640" w:rsidRPr="00D72817" w:rsidRDefault="00151640" w:rsidP="00977D97">
            <w:pPr>
              <w:jc w:val="center"/>
              <w:rPr>
                <w:rFonts w:ascii="Helvetica" w:eastAsia="Arial Unicode MS" w:hAnsi="Helvetica" w:cs="Arial Unicode MS"/>
              </w:rPr>
            </w:pPr>
            <w:r>
              <w:rPr>
                <w:rFonts w:ascii="Helvetica" w:eastAsia="Arial Unicode MS" w:hAnsi="Helvetica" w:cs="Arial Unicode MS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1640" w:rsidRPr="006710B3" w:rsidRDefault="00151640" w:rsidP="00977D97">
            <w:pPr>
              <w:jc w:val="center"/>
              <w:rPr>
                <w:rFonts w:ascii="Helvetica" w:eastAsia="Arial Unicode MS" w:hAnsi="Helvetica" w:cs="Arial Unicode MS"/>
                <w:bCs/>
                <w:highlight w:val="yellow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1640" w:rsidRPr="006710B3" w:rsidRDefault="00151640" w:rsidP="00977D97">
            <w:pPr>
              <w:ind w:right="576"/>
              <w:jc w:val="right"/>
              <w:rPr>
                <w:rFonts w:ascii="Helvetica" w:eastAsia="Arial Unicode MS" w:hAnsi="Helvetica" w:cs="Arial Unicode MS"/>
                <w:b/>
                <w:bCs/>
                <w:highlight w:val="yellow"/>
              </w:rPr>
            </w:pPr>
          </w:p>
        </w:tc>
      </w:tr>
    </w:tbl>
    <w:p w:rsidR="007A3D98" w:rsidRPr="006710B3" w:rsidRDefault="007A3D98" w:rsidP="007A3D98">
      <w:pPr>
        <w:rPr>
          <w:vanish/>
          <w:highlight w:val="yellow"/>
        </w:rPr>
      </w:pPr>
    </w:p>
    <w:p w:rsidR="008509FE" w:rsidRDefault="008509FE" w:rsidP="00245B67"/>
    <w:p w:rsidR="008509FE" w:rsidRDefault="008509FE" w:rsidP="00245B67"/>
    <w:p w:rsidR="008509FE" w:rsidRDefault="008509FE" w:rsidP="00245B67">
      <w:bookmarkStart w:id="0" w:name="_GoBack"/>
      <w:bookmarkEnd w:id="0"/>
    </w:p>
    <w:p w:rsidR="008509FE" w:rsidRDefault="008509FE" w:rsidP="00245B67"/>
    <w:p w:rsidR="00404710" w:rsidRDefault="00404710" w:rsidP="00245B67">
      <w:pPr>
        <w:rPr>
          <w:sz w:val="24"/>
          <w:szCs w:val="24"/>
        </w:rPr>
      </w:pPr>
    </w:p>
    <w:tbl>
      <w:tblPr>
        <w:tblpPr w:leftFromText="187" w:rightFromText="187" w:vertAnchor="page" w:horzAnchor="margin" w:tblpXSpec="right" w:tblpY="4936"/>
        <w:tblW w:w="7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2457"/>
      </w:tblGrid>
      <w:tr w:rsidR="007B0449" w:rsidRPr="006710B3" w:rsidTr="007B0449">
        <w:trPr>
          <w:cantSplit/>
          <w:trHeight w:val="800"/>
        </w:trPr>
        <w:tc>
          <w:tcPr>
            <w:tcW w:w="4614" w:type="dxa"/>
            <w:shd w:val="clear" w:color="auto" w:fill="auto"/>
            <w:vAlign w:val="center"/>
          </w:tcPr>
          <w:p w:rsidR="007B0449" w:rsidRPr="00151640" w:rsidRDefault="007B0449" w:rsidP="007B0449">
            <w:pPr>
              <w:tabs>
                <w:tab w:val="right" w:pos="7380"/>
                <w:tab w:val="right" w:pos="999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B0449" w:rsidRPr="006710B3" w:rsidRDefault="007B0449" w:rsidP="007B0449">
            <w:pPr>
              <w:ind w:right="576"/>
              <w:jc w:val="center"/>
              <w:rPr>
                <w:b/>
                <w:highlight w:val="yellow"/>
              </w:rPr>
            </w:pPr>
          </w:p>
        </w:tc>
      </w:tr>
      <w:tr w:rsidR="007B0449" w:rsidRPr="006710B3" w:rsidTr="007B0449">
        <w:trPr>
          <w:trHeight w:val="694"/>
        </w:trPr>
        <w:tc>
          <w:tcPr>
            <w:tcW w:w="4614" w:type="dxa"/>
            <w:shd w:val="clear" w:color="auto" w:fill="auto"/>
            <w:vAlign w:val="center"/>
          </w:tcPr>
          <w:p w:rsidR="007B0449" w:rsidRPr="00B3695A" w:rsidRDefault="007B0449" w:rsidP="007B0449">
            <w:pPr>
              <w:tabs>
                <w:tab w:val="right" w:pos="7380"/>
                <w:tab w:val="right" w:pos="9990"/>
              </w:tabs>
              <w:jc w:val="right"/>
              <w:rPr>
                <w:b/>
              </w:rPr>
            </w:pPr>
            <w:r w:rsidRPr="00151640">
              <w:rPr>
                <w:b/>
              </w:rPr>
              <w:t>Sales Tax 9.3%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B0449" w:rsidRPr="006710B3" w:rsidRDefault="007B0449" w:rsidP="007B0449">
            <w:pPr>
              <w:ind w:right="576"/>
              <w:jc w:val="center"/>
              <w:rPr>
                <w:b/>
                <w:highlight w:val="yellow"/>
              </w:rPr>
            </w:pPr>
          </w:p>
        </w:tc>
      </w:tr>
      <w:tr w:rsidR="007B0449" w:rsidRPr="006710B3" w:rsidTr="007B0449">
        <w:trPr>
          <w:trHeight w:val="694"/>
        </w:trPr>
        <w:tc>
          <w:tcPr>
            <w:tcW w:w="4614" w:type="dxa"/>
            <w:shd w:val="clear" w:color="auto" w:fill="auto"/>
            <w:vAlign w:val="center"/>
          </w:tcPr>
          <w:p w:rsidR="007B0449" w:rsidRPr="00151640" w:rsidRDefault="007B0449" w:rsidP="007B0449">
            <w:pPr>
              <w:tabs>
                <w:tab w:val="right" w:pos="7380"/>
                <w:tab w:val="right" w:pos="9990"/>
              </w:tabs>
              <w:jc w:val="right"/>
              <w:rPr>
                <w:b/>
              </w:rPr>
            </w:pPr>
            <w:r w:rsidRPr="00B3695A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B0449" w:rsidRPr="006710B3" w:rsidRDefault="007B0449" w:rsidP="007B0449">
            <w:pPr>
              <w:ind w:right="576"/>
              <w:jc w:val="center"/>
              <w:rPr>
                <w:b/>
                <w:highlight w:val="yellow"/>
              </w:rPr>
            </w:pPr>
          </w:p>
        </w:tc>
      </w:tr>
    </w:tbl>
    <w:p w:rsidR="00485BAA" w:rsidRDefault="00485BAA" w:rsidP="005874B2">
      <w:pPr>
        <w:tabs>
          <w:tab w:val="left" w:pos="1080"/>
          <w:tab w:val="left" w:pos="2700"/>
          <w:tab w:val="left" w:pos="6300"/>
          <w:tab w:val="left" w:pos="7560"/>
        </w:tabs>
        <w:rPr>
          <w:b/>
          <w:sz w:val="28"/>
          <w:szCs w:val="28"/>
        </w:rPr>
      </w:pPr>
    </w:p>
    <w:sectPr w:rsidR="00485BA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E4" w:rsidRDefault="00885DE4">
      <w:r>
        <w:separator/>
      </w:r>
    </w:p>
  </w:endnote>
  <w:endnote w:type="continuationSeparator" w:id="0">
    <w:p w:rsidR="00885DE4" w:rsidRDefault="0088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E" w:rsidRDefault="008509FE" w:rsidP="00FD4638">
    <w:pPr>
      <w:pStyle w:val="Footer"/>
      <w:tabs>
        <w:tab w:val="clear" w:pos="4320"/>
        <w:tab w:val="clear" w:pos="8640"/>
        <w:tab w:val="center" w:pos="5040"/>
        <w:tab w:val="right" w:pos="9540"/>
      </w:tabs>
      <w:ind w:right="360"/>
    </w:pPr>
  </w:p>
  <w:p w:rsidR="008509FE" w:rsidRDefault="008509FE" w:rsidP="00FD4638">
    <w:pPr>
      <w:pStyle w:val="Footer"/>
      <w:tabs>
        <w:tab w:val="clear" w:pos="4320"/>
        <w:tab w:val="clear" w:pos="8640"/>
        <w:tab w:val="center" w:pos="5040"/>
        <w:tab w:val="right" w:pos="9540"/>
      </w:tabs>
      <w:ind w:right="360"/>
    </w:pPr>
  </w:p>
  <w:p w:rsidR="008509FE" w:rsidRDefault="008509FE" w:rsidP="00FD4638">
    <w:pPr>
      <w:pStyle w:val="Footer"/>
      <w:tabs>
        <w:tab w:val="clear" w:pos="4320"/>
        <w:tab w:val="clear" w:pos="8640"/>
        <w:tab w:val="center" w:pos="5040"/>
        <w:tab w:val="right" w:pos="9540"/>
      </w:tabs>
      <w:ind w:right="360"/>
    </w:pPr>
  </w:p>
  <w:p w:rsidR="008509FE" w:rsidRDefault="008509FE" w:rsidP="00FD4638">
    <w:pPr>
      <w:pStyle w:val="Footer"/>
      <w:tabs>
        <w:tab w:val="clear" w:pos="4320"/>
        <w:tab w:val="clear" w:pos="8640"/>
        <w:tab w:val="center" w:pos="5040"/>
        <w:tab w:val="right" w:pos="95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E4" w:rsidRDefault="00885DE4">
      <w:r>
        <w:separator/>
      </w:r>
    </w:p>
  </w:footnote>
  <w:footnote w:type="continuationSeparator" w:id="0">
    <w:p w:rsidR="00885DE4" w:rsidRDefault="0088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67"/>
    <w:rsid w:val="00045A37"/>
    <w:rsid w:val="00051D00"/>
    <w:rsid w:val="000643B7"/>
    <w:rsid w:val="0008770C"/>
    <w:rsid w:val="00094C26"/>
    <w:rsid w:val="000E1E22"/>
    <w:rsid w:val="000E6523"/>
    <w:rsid w:val="000E7196"/>
    <w:rsid w:val="00151640"/>
    <w:rsid w:val="00172012"/>
    <w:rsid w:val="001A07F9"/>
    <w:rsid w:val="001B35CD"/>
    <w:rsid w:val="001C1A04"/>
    <w:rsid w:val="001C7E9B"/>
    <w:rsid w:val="001E7A00"/>
    <w:rsid w:val="00215A9A"/>
    <w:rsid w:val="00245B67"/>
    <w:rsid w:val="002F14CE"/>
    <w:rsid w:val="003419CB"/>
    <w:rsid w:val="00380D49"/>
    <w:rsid w:val="003941FD"/>
    <w:rsid w:val="00396367"/>
    <w:rsid w:val="003A04B9"/>
    <w:rsid w:val="003F208C"/>
    <w:rsid w:val="00404710"/>
    <w:rsid w:val="00414F8F"/>
    <w:rsid w:val="00420E75"/>
    <w:rsid w:val="004269CB"/>
    <w:rsid w:val="004338EA"/>
    <w:rsid w:val="004344B5"/>
    <w:rsid w:val="00462684"/>
    <w:rsid w:val="00472FAA"/>
    <w:rsid w:val="00473681"/>
    <w:rsid w:val="00485BAA"/>
    <w:rsid w:val="0049316C"/>
    <w:rsid w:val="004F0869"/>
    <w:rsid w:val="00506DE5"/>
    <w:rsid w:val="00527BBB"/>
    <w:rsid w:val="005874B2"/>
    <w:rsid w:val="005A0E14"/>
    <w:rsid w:val="005A383B"/>
    <w:rsid w:val="005F5A0E"/>
    <w:rsid w:val="00622A4C"/>
    <w:rsid w:val="00654123"/>
    <w:rsid w:val="006710B3"/>
    <w:rsid w:val="006C15BB"/>
    <w:rsid w:val="00701E82"/>
    <w:rsid w:val="00712D43"/>
    <w:rsid w:val="007358A5"/>
    <w:rsid w:val="00786350"/>
    <w:rsid w:val="0079004F"/>
    <w:rsid w:val="00795439"/>
    <w:rsid w:val="007A3D98"/>
    <w:rsid w:val="007B0449"/>
    <w:rsid w:val="007B1150"/>
    <w:rsid w:val="007B45B3"/>
    <w:rsid w:val="007E4265"/>
    <w:rsid w:val="00821784"/>
    <w:rsid w:val="008509FE"/>
    <w:rsid w:val="008644F6"/>
    <w:rsid w:val="00885DE4"/>
    <w:rsid w:val="008900E4"/>
    <w:rsid w:val="008A42D9"/>
    <w:rsid w:val="009024EF"/>
    <w:rsid w:val="00927AD0"/>
    <w:rsid w:val="00943BBE"/>
    <w:rsid w:val="0095155C"/>
    <w:rsid w:val="00976101"/>
    <w:rsid w:val="00977D97"/>
    <w:rsid w:val="0099384F"/>
    <w:rsid w:val="009B7456"/>
    <w:rsid w:val="009D7A66"/>
    <w:rsid w:val="00A176F7"/>
    <w:rsid w:val="00A26EC5"/>
    <w:rsid w:val="00A46C78"/>
    <w:rsid w:val="00A703F7"/>
    <w:rsid w:val="00A93ED8"/>
    <w:rsid w:val="00AE5948"/>
    <w:rsid w:val="00B30106"/>
    <w:rsid w:val="00B3695A"/>
    <w:rsid w:val="00B619DD"/>
    <w:rsid w:val="00BC4C49"/>
    <w:rsid w:val="00BE436A"/>
    <w:rsid w:val="00BF0526"/>
    <w:rsid w:val="00C018CC"/>
    <w:rsid w:val="00C2550E"/>
    <w:rsid w:val="00C43039"/>
    <w:rsid w:val="00C8669F"/>
    <w:rsid w:val="00C96D01"/>
    <w:rsid w:val="00CD5BE8"/>
    <w:rsid w:val="00CF1A37"/>
    <w:rsid w:val="00CF3D2B"/>
    <w:rsid w:val="00D44934"/>
    <w:rsid w:val="00D51626"/>
    <w:rsid w:val="00D72817"/>
    <w:rsid w:val="00D73DCB"/>
    <w:rsid w:val="00D80D25"/>
    <w:rsid w:val="00E82B88"/>
    <w:rsid w:val="00E874D8"/>
    <w:rsid w:val="00E92ACF"/>
    <w:rsid w:val="00EC2048"/>
    <w:rsid w:val="00EF4372"/>
    <w:rsid w:val="00F15389"/>
    <w:rsid w:val="00F7561B"/>
    <w:rsid w:val="00FC5D68"/>
    <w:rsid w:val="00FD13FB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5B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B67"/>
  </w:style>
  <w:style w:type="table" w:styleId="TableGrid">
    <w:name w:val="Table Grid"/>
    <w:basedOn w:val="TableNormal"/>
    <w:rsid w:val="0024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5B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5B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B67"/>
  </w:style>
  <w:style w:type="table" w:styleId="TableGrid">
    <w:name w:val="Table Grid"/>
    <w:basedOn w:val="TableNormal"/>
    <w:rsid w:val="0024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5B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E8A071F3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City of Sumner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gregs</dc:creator>
  <cp:lastModifiedBy>Derek Barry</cp:lastModifiedBy>
  <cp:revision>2</cp:revision>
  <cp:lastPrinted>2014-03-12T20:09:00Z</cp:lastPrinted>
  <dcterms:created xsi:type="dcterms:W3CDTF">2018-10-02T16:18:00Z</dcterms:created>
  <dcterms:modified xsi:type="dcterms:W3CDTF">2018-10-02T16:18:00Z</dcterms:modified>
</cp:coreProperties>
</file>