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B9F" w:rsidRDefault="00650B9F" w:rsidP="00650B9F">
      <w:pPr>
        <w:spacing w:before="72"/>
        <w:jc w:val="center"/>
        <w:rPr>
          <w:rFonts w:ascii="Verdana" w:hAnsi="Verdana" w:cs="Verdana"/>
          <w:b/>
          <w:bCs/>
          <w:sz w:val="32"/>
          <w:szCs w:val="32"/>
        </w:rPr>
      </w:pPr>
      <w:r>
        <w:rPr>
          <w:rFonts w:ascii="Verdana" w:hAnsi="Verdana" w:cs="Verdana"/>
          <w:b/>
          <w:bCs/>
          <w:sz w:val="32"/>
          <w:szCs w:val="32"/>
        </w:rPr>
        <w:t>GOODS &amp; SERVICES CONTRACT</w:t>
      </w:r>
      <w:r>
        <w:rPr>
          <w:rFonts w:ascii="Verdana" w:hAnsi="Verdana" w:cs="Verdana"/>
          <w:b/>
          <w:bCs/>
          <w:sz w:val="32"/>
          <w:szCs w:val="32"/>
        </w:rPr>
        <w:br/>
        <w:t xml:space="preserve">between the City of </w:t>
      </w:r>
      <w:smartTag w:uri="urn:schemas-microsoft-com:office:smarttags" w:element="place">
        <w:smartTag w:uri="urn:schemas-microsoft-com:office:smarttags" w:element="City">
          <w:r>
            <w:rPr>
              <w:rFonts w:ascii="Verdana" w:hAnsi="Verdana" w:cs="Verdana"/>
              <w:b/>
              <w:bCs/>
              <w:sz w:val="32"/>
              <w:szCs w:val="32"/>
            </w:rPr>
            <w:t>Sumner</w:t>
          </w:r>
        </w:smartTag>
      </w:smartTag>
      <w:r>
        <w:rPr>
          <w:rFonts w:ascii="Verdana" w:hAnsi="Verdana" w:cs="Verdana"/>
          <w:b/>
          <w:bCs/>
          <w:sz w:val="32"/>
          <w:szCs w:val="32"/>
        </w:rPr>
        <w:t xml:space="preserve"> and</w:t>
      </w:r>
    </w:p>
    <w:bookmarkStart w:id="0" w:name="Text1"/>
    <w:p w:rsidR="00650B9F" w:rsidRDefault="00650B9F" w:rsidP="00650B9F">
      <w:pPr>
        <w:spacing w:before="288" w:line="213" w:lineRule="auto"/>
        <w:jc w:val="center"/>
        <w:rPr>
          <w:rFonts w:ascii="Verdana" w:hAnsi="Verdana" w:cs="Verdana"/>
          <w:b/>
          <w:bCs/>
          <w:sz w:val="32"/>
          <w:szCs w:val="32"/>
        </w:rPr>
      </w:pPr>
      <w:r>
        <w:rPr>
          <w:rFonts w:ascii="Verdana" w:hAnsi="Verdana"/>
          <w:b/>
          <w:noProof/>
          <w:color w:val="000000"/>
          <w:sz w:val="32"/>
          <w:szCs w:val="32"/>
        </w:rPr>
        <w:fldChar w:fldCharType="begin">
          <w:ffData>
            <w:name w:val="Text1"/>
            <w:enabled/>
            <w:calcOnExit w:val="0"/>
            <w:textInput>
              <w:default w:val="[Insert Vendor's Co. Name]"/>
            </w:textInput>
          </w:ffData>
        </w:fldChar>
      </w:r>
      <w:r>
        <w:rPr>
          <w:rFonts w:ascii="Verdana" w:hAnsi="Verdana"/>
          <w:b/>
          <w:noProof/>
          <w:color w:val="000000"/>
          <w:sz w:val="32"/>
          <w:szCs w:val="32"/>
        </w:rPr>
        <w:instrText xml:space="preserve"> FORMTEXT </w:instrText>
      </w:r>
      <w:r>
        <w:rPr>
          <w:rFonts w:ascii="Verdana" w:hAnsi="Verdana"/>
          <w:b/>
          <w:noProof/>
          <w:color w:val="000000"/>
          <w:sz w:val="32"/>
          <w:szCs w:val="32"/>
        </w:rPr>
      </w:r>
      <w:r>
        <w:rPr>
          <w:rFonts w:ascii="Verdana" w:hAnsi="Verdana"/>
          <w:b/>
          <w:noProof/>
          <w:color w:val="000000"/>
          <w:sz w:val="32"/>
          <w:szCs w:val="32"/>
        </w:rPr>
        <w:fldChar w:fldCharType="separate"/>
      </w:r>
      <w:r>
        <w:rPr>
          <w:rFonts w:ascii="Verdana" w:hAnsi="Verdana"/>
          <w:b/>
          <w:noProof/>
          <w:color w:val="000000"/>
          <w:sz w:val="32"/>
          <w:szCs w:val="32"/>
        </w:rPr>
        <w:t>[Insert Vendor's Co. Name]</w:t>
      </w:r>
      <w:r>
        <w:rPr>
          <w:rFonts w:ascii="Verdana" w:hAnsi="Verdana"/>
          <w:b/>
          <w:noProof/>
          <w:color w:val="000000"/>
          <w:sz w:val="32"/>
          <w:szCs w:val="32"/>
        </w:rPr>
        <w:fldChar w:fldCharType="end"/>
      </w:r>
      <w:bookmarkEnd w:id="0"/>
    </w:p>
    <w:p w:rsidR="00650B9F" w:rsidRDefault="00650B9F" w:rsidP="00650B9F">
      <w:pPr>
        <w:spacing w:before="288"/>
        <w:ind w:left="144" w:right="72" w:firstLine="720"/>
        <w:jc w:val="both"/>
        <w:rPr>
          <w:rFonts w:ascii="Verdana" w:hAnsi="Verdana" w:cs="Verdana"/>
          <w:sz w:val="22"/>
          <w:szCs w:val="22"/>
        </w:rPr>
      </w:pPr>
      <w:r>
        <w:rPr>
          <w:rFonts w:ascii="Verdana" w:hAnsi="Verdana" w:cs="Verdana"/>
          <w:spacing w:val="-1"/>
          <w:sz w:val="22"/>
          <w:szCs w:val="22"/>
        </w:rPr>
        <w:t xml:space="preserve">THIS CONTRACT is made by and between the City of Sumner, a Washington municipal </w:t>
      </w:r>
      <w:r>
        <w:rPr>
          <w:rFonts w:ascii="Verdana" w:hAnsi="Verdana" w:cs="Verdana"/>
          <w:sz w:val="22"/>
          <w:szCs w:val="22"/>
        </w:rPr>
        <w:t xml:space="preserve">corporation (hereinafter the "City"), and </w:t>
      </w:r>
      <w:bookmarkStart w:id="1" w:name="Text2"/>
      <w:r>
        <w:rPr>
          <w:rFonts w:ascii="Verdana" w:hAnsi="Verdana" w:cs="Verdana"/>
          <w:sz w:val="22"/>
          <w:szCs w:val="22"/>
        </w:rPr>
        <w:fldChar w:fldCharType="begin">
          <w:ffData>
            <w:name w:val="Text2"/>
            <w:enabled/>
            <w:calcOnExit w:val="0"/>
            <w:textInput>
              <w:default w:val="[Insert Vendor's Company Name]"/>
            </w:textInput>
          </w:ffData>
        </w:fldChar>
      </w:r>
      <w:r>
        <w:rPr>
          <w:rFonts w:ascii="Verdana" w:hAnsi="Verdana" w:cs="Verdana"/>
          <w:sz w:val="22"/>
          <w:szCs w:val="22"/>
        </w:rPr>
        <w:instrText xml:space="preserve"> FORMTEXT </w:instrText>
      </w:r>
      <w:r>
        <w:rPr>
          <w:rFonts w:ascii="Verdana" w:hAnsi="Verdana" w:cs="Verdana"/>
          <w:sz w:val="22"/>
          <w:szCs w:val="22"/>
        </w:rPr>
      </w:r>
      <w:r>
        <w:rPr>
          <w:rFonts w:ascii="Verdana" w:hAnsi="Verdana" w:cs="Verdana"/>
          <w:sz w:val="22"/>
          <w:szCs w:val="22"/>
        </w:rPr>
        <w:fldChar w:fldCharType="separate"/>
      </w:r>
      <w:r>
        <w:rPr>
          <w:rFonts w:ascii="Verdana" w:hAnsi="Verdana" w:cs="Verdana"/>
          <w:noProof/>
          <w:sz w:val="22"/>
          <w:szCs w:val="22"/>
        </w:rPr>
        <w:t>[Insert Vendor's Company Name]</w:t>
      </w:r>
      <w:r>
        <w:rPr>
          <w:rFonts w:ascii="Verdana" w:hAnsi="Verdana" w:cs="Verdana"/>
          <w:sz w:val="22"/>
          <w:szCs w:val="22"/>
        </w:rPr>
        <w:fldChar w:fldCharType="end"/>
      </w:r>
      <w:bookmarkEnd w:id="1"/>
      <w:r>
        <w:rPr>
          <w:rFonts w:ascii="Verdana" w:hAnsi="Verdana" w:cs="Verdana"/>
          <w:sz w:val="22"/>
          <w:szCs w:val="22"/>
        </w:rPr>
        <w:t xml:space="preserve"> organized under the </w:t>
      </w:r>
      <w:r>
        <w:rPr>
          <w:rFonts w:ascii="Verdana" w:hAnsi="Verdana" w:cs="Verdana"/>
          <w:spacing w:val="2"/>
          <w:sz w:val="22"/>
          <w:szCs w:val="22"/>
        </w:rPr>
        <w:t xml:space="preserve">laws of the State of </w:t>
      </w:r>
      <w:bookmarkStart w:id="2" w:name="Text3"/>
      <w:r>
        <w:rPr>
          <w:rFonts w:ascii="Verdana" w:hAnsi="Verdana" w:cs="Verdana"/>
          <w:spacing w:val="2"/>
          <w:sz w:val="22"/>
          <w:szCs w:val="22"/>
        </w:rPr>
        <w:fldChar w:fldCharType="begin">
          <w:ffData>
            <w:name w:val="Text3"/>
            <w:enabled/>
            <w:calcOnExit w:val="0"/>
            <w:textInput>
              <w:default w:val="[Insert State Co. Formed Under]"/>
            </w:textInput>
          </w:ffData>
        </w:fldChar>
      </w:r>
      <w:r>
        <w:rPr>
          <w:rFonts w:ascii="Verdana" w:hAnsi="Verdana" w:cs="Verdana"/>
          <w:spacing w:val="2"/>
          <w:sz w:val="22"/>
          <w:szCs w:val="22"/>
        </w:rPr>
        <w:instrText xml:space="preserve"> FORMTEXT </w:instrText>
      </w:r>
      <w:r>
        <w:rPr>
          <w:rFonts w:ascii="Verdana" w:hAnsi="Verdana" w:cs="Verdana"/>
          <w:spacing w:val="2"/>
          <w:sz w:val="22"/>
          <w:szCs w:val="22"/>
        </w:rPr>
      </w:r>
      <w:r>
        <w:rPr>
          <w:rFonts w:ascii="Verdana" w:hAnsi="Verdana" w:cs="Verdana"/>
          <w:spacing w:val="2"/>
          <w:sz w:val="22"/>
          <w:szCs w:val="22"/>
        </w:rPr>
        <w:fldChar w:fldCharType="separate"/>
      </w:r>
      <w:r>
        <w:rPr>
          <w:rFonts w:ascii="Verdana" w:hAnsi="Verdana" w:cs="Verdana"/>
          <w:noProof/>
          <w:spacing w:val="2"/>
          <w:sz w:val="22"/>
          <w:szCs w:val="22"/>
        </w:rPr>
        <w:t>[Insert State Co. Formed Under]</w:t>
      </w:r>
      <w:r>
        <w:rPr>
          <w:rFonts w:ascii="Verdana" w:hAnsi="Verdana" w:cs="Verdana"/>
          <w:spacing w:val="2"/>
          <w:sz w:val="22"/>
          <w:szCs w:val="22"/>
        </w:rPr>
        <w:fldChar w:fldCharType="end"/>
      </w:r>
      <w:bookmarkEnd w:id="2"/>
      <w:r>
        <w:rPr>
          <w:rFonts w:ascii="Verdana" w:hAnsi="Verdana" w:cs="Verdana"/>
          <w:spacing w:val="2"/>
          <w:sz w:val="22"/>
          <w:szCs w:val="22"/>
        </w:rPr>
        <w:t xml:space="preserve">, located and doing business at </w:t>
      </w:r>
      <w:bookmarkStart w:id="3" w:name="Text4"/>
      <w:r>
        <w:rPr>
          <w:rFonts w:ascii="Verdana" w:hAnsi="Verdana" w:cs="Verdana"/>
          <w:spacing w:val="2"/>
          <w:sz w:val="22"/>
          <w:szCs w:val="22"/>
        </w:rPr>
        <w:fldChar w:fldCharType="begin">
          <w:ffData>
            <w:name w:val="Text4"/>
            <w:enabled/>
            <w:calcOnExit w:val="0"/>
            <w:textInput>
              <w:default w:val="[Insert Vendor's Address, Phone Number, and Contact Person]"/>
            </w:textInput>
          </w:ffData>
        </w:fldChar>
      </w:r>
      <w:r>
        <w:rPr>
          <w:rFonts w:ascii="Verdana" w:hAnsi="Verdana" w:cs="Verdana"/>
          <w:spacing w:val="2"/>
          <w:sz w:val="22"/>
          <w:szCs w:val="22"/>
        </w:rPr>
        <w:instrText xml:space="preserve"> FORMTEXT </w:instrText>
      </w:r>
      <w:r>
        <w:rPr>
          <w:rFonts w:ascii="Verdana" w:hAnsi="Verdana" w:cs="Verdana"/>
          <w:spacing w:val="2"/>
          <w:sz w:val="22"/>
          <w:szCs w:val="22"/>
        </w:rPr>
      </w:r>
      <w:r>
        <w:rPr>
          <w:rFonts w:ascii="Verdana" w:hAnsi="Verdana" w:cs="Verdana"/>
          <w:spacing w:val="2"/>
          <w:sz w:val="22"/>
          <w:szCs w:val="22"/>
        </w:rPr>
        <w:fldChar w:fldCharType="separate"/>
      </w:r>
      <w:r>
        <w:rPr>
          <w:rFonts w:ascii="Verdana" w:hAnsi="Verdana" w:cs="Verdana"/>
          <w:noProof/>
          <w:spacing w:val="2"/>
          <w:sz w:val="22"/>
          <w:szCs w:val="22"/>
        </w:rPr>
        <w:t>[Insert Vendor's Address, Phone Number, and Contact Person]</w:t>
      </w:r>
      <w:r>
        <w:rPr>
          <w:rFonts w:ascii="Verdana" w:hAnsi="Verdana" w:cs="Verdana"/>
          <w:spacing w:val="2"/>
          <w:sz w:val="22"/>
          <w:szCs w:val="22"/>
        </w:rPr>
        <w:fldChar w:fldCharType="end"/>
      </w:r>
      <w:bookmarkEnd w:id="3"/>
      <w:r>
        <w:rPr>
          <w:rFonts w:ascii="Verdana" w:hAnsi="Verdana" w:cs="Verdana"/>
          <w:sz w:val="22"/>
          <w:szCs w:val="22"/>
        </w:rPr>
        <w:t xml:space="preserve"> (hereinafter the "Vendor").</w:t>
      </w:r>
    </w:p>
    <w:p w:rsidR="00650B9F" w:rsidRDefault="00650B9F" w:rsidP="00650B9F">
      <w:pPr>
        <w:spacing w:before="288" w:line="194" w:lineRule="auto"/>
        <w:ind w:left="4752"/>
        <w:rPr>
          <w:rFonts w:ascii="Verdana" w:hAnsi="Verdana" w:cs="Verdana"/>
          <w:b/>
          <w:bCs/>
          <w:sz w:val="21"/>
          <w:szCs w:val="21"/>
          <w:u w:val="single"/>
        </w:rPr>
      </w:pPr>
      <w:r>
        <w:rPr>
          <w:rFonts w:ascii="Verdana" w:hAnsi="Verdana" w:cs="Verdana"/>
          <w:b/>
          <w:bCs/>
          <w:sz w:val="21"/>
          <w:szCs w:val="21"/>
          <w:u w:val="single"/>
        </w:rPr>
        <w:t>CONTRACT</w:t>
      </w:r>
    </w:p>
    <w:p w:rsidR="00650B9F" w:rsidRDefault="00650B9F" w:rsidP="00650B9F">
      <w:pPr>
        <w:tabs>
          <w:tab w:val="right" w:pos="4651"/>
        </w:tabs>
        <w:spacing w:before="360" w:line="194" w:lineRule="auto"/>
        <w:ind w:left="864"/>
        <w:rPr>
          <w:rFonts w:ascii="Verdana" w:hAnsi="Verdana" w:cs="Verdana"/>
          <w:b/>
          <w:bCs/>
          <w:sz w:val="22"/>
          <w:szCs w:val="22"/>
        </w:rPr>
      </w:pPr>
      <w:r>
        <w:rPr>
          <w:rFonts w:ascii="Verdana" w:hAnsi="Verdana" w:cs="Verdana"/>
          <w:b/>
          <w:bCs/>
          <w:spacing w:val="-58"/>
          <w:sz w:val="22"/>
          <w:szCs w:val="22"/>
        </w:rPr>
        <w:t>I.</w:t>
      </w:r>
      <w:r>
        <w:rPr>
          <w:rFonts w:ascii="Verdana" w:hAnsi="Verdana" w:cs="Verdana"/>
          <w:b/>
          <w:bCs/>
          <w:spacing w:val="-58"/>
          <w:sz w:val="22"/>
          <w:szCs w:val="22"/>
        </w:rPr>
        <w:tab/>
      </w:r>
      <w:r>
        <w:rPr>
          <w:rFonts w:ascii="Verdana" w:hAnsi="Verdana" w:cs="Verdana"/>
          <w:b/>
          <w:bCs/>
          <w:sz w:val="22"/>
          <w:szCs w:val="22"/>
        </w:rPr>
        <w:t>DESCRIPTION OF WORK.</w:t>
      </w:r>
    </w:p>
    <w:p w:rsidR="00650B9F" w:rsidRDefault="00650B9F" w:rsidP="00650B9F">
      <w:pPr>
        <w:spacing w:before="216" w:after="216"/>
        <w:ind w:left="144" w:right="72" w:firstLine="720"/>
        <w:rPr>
          <w:rFonts w:ascii="Verdana" w:hAnsi="Verdana" w:cs="Verdana"/>
          <w:sz w:val="22"/>
          <w:szCs w:val="22"/>
        </w:rPr>
      </w:pPr>
      <w:r>
        <w:rPr>
          <w:rFonts w:ascii="Verdana" w:hAnsi="Verdana" w:cs="Verdana"/>
          <w:spacing w:val="4"/>
          <w:sz w:val="22"/>
          <w:szCs w:val="22"/>
        </w:rPr>
        <w:t xml:space="preserve">Vendor shall provide the following goods and materials and/or perform the following </w:t>
      </w:r>
      <w:r>
        <w:rPr>
          <w:rFonts w:ascii="Verdana" w:hAnsi="Verdana" w:cs="Verdana"/>
          <w:sz w:val="22"/>
          <w:szCs w:val="22"/>
        </w:rPr>
        <w:t>services for the City:</w:t>
      </w:r>
    </w:p>
    <w:tbl>
      <w:tblPr>
        <w:tblW w:w="10080" w:type="dxa"/>
        <w:tblInd w:w="5" w:type="dxa"/>
        <w:tblLayout w:type="fixed"/>
        <w:tblCellMar>
          <w:left w:w="0" w:type="dxa"/>
          <w:right w:w="0" w:type="dxa"/>
        </w:tblCellMar>
        <w:tblLook w:val="0000" w:firstRow="0" w:lastRow="0" w:firstColumn="0" w:lastColumn="0" w:noHBand="0" w:noVBand="0"/>
      </w:tblPr>
      <w:tblGrid>
        <w:gridCol w:w="10080"/>
      </w:tblGrid>
      <w:tr w:rsidR="00650B9F" w:rsidTr="00806BD6">
        <w:trPr>
          <w:trHeight w:hRule="exact" w:val="2554"/>
        </w:trPr>
        <w:tc>
          <w:tcPr>
            <w:tcW w:w="10080" w:type="dxa"/>
            <w:tcBorders>
              <w:top w:val="single" w:sz="4" w:space="0" w:color="000000"/>
              <w:left w:val="single" w:sz="4" w:space="0" w:color="000000"/>
              <w:bottom w:val="single" w:sz="4" w:space="0" w:color="000000"/>
              <w:right w:val="single" w:sz="4" w:space="0" w:color="000000"/>
            </w:tcBorders>
          </w:tcPr>
          <w:bookmarkStart w:id="4" w:name="Text5"/>
          <w:p w:rsidR="00650B9F" w:rsidRDefault="00650B9F" w:rsidP="00806BD6">
            <w:pPr>
              <w:spacing w:before="252" w:after="1404"/>
              <w:ind w:left="864" w:right="630"/>
              <w:jc w:val="both"/>
              <w:rPr>
                <w:rFonts w:ascii="Verdana" w:hAnsi="Verdana" w:cs="Verdana"/>
                <w:sz w:val="22"/>
                <w:szCs w:val="22"/>
              </w:rPr>
            </w:pPr>
            <w:r>
              <w:rPr>
                <w:rFonts w:ascii="Verdana" w:hAnsi="Verdana" w:cs="Verdana"/>
                <w:spacing w:val="2"/>
                <w:sz w:val="22"/>
                <w:szCs w:val="22"/>
              </w:rPr>
              <w:fldChar w:fldCharType="begin">
                <w:ffData>
                  <w:name w:val="Text5"/>
                  <w:enabled/>
                  <w:calcOnExit w:val="0"/>
                  <w:textInput>
                    <w:default w:val="[Insert Detailed Description of goods, materials, and/or services Vendor will be providing. Please be as detailed as possible. You may also refer to an Exhibit so long as it is clearly identified by title and date.]"/>
                  </w:textInput>
                </w:ffData>
              </w:fldChar>
            </w:r>
            <w:r>
              <w:rPr>
                <w:rFonts w:ascii="Verdana" w:hAnsi="Verdana" w:cs="Verdana"/>
                <w:spacing w:val="2"/>
                <w:sz w:val="22"/>
                <w:szCs w:val="22"/>
              </w:rPr>
              <w:instrText xml:space="preserve"> FORMTEXT </w:instrText>
            </w:r>
            <w:r>
              <w:rPr>
                <w:rFonts w:ascii="Verdana" w:hAnsi="Verdana" w:cs="Verdana"/>
                <w:spacing w:val="2"/>
                <w:sz w:val="22"/>
                <w:szCs w:val="22"/>
              </w:rPr>
            </w:r>
            <w:r>
              <w:rPr>
                <w:rFonts w:ascii="Verdana" w:hAnsi="Verdana" w:cs="Verdana"/>
                <w:spacing w:val="2"/>
                <w:sz w:val="22"/>
                <w:szCs w:val="22"/>
              </w:rPr>
              <w:fldChar w:fldCharType="separate"/>
            </w:r>
            <w:r>
              <w:rPr>
                <w:rFonts w:ascii="Verdana" w:hAnsi="Verdana" w:cs="Verdana"/>
                <w:noProof/>
                <w:spacing w:val="2"/>
                <w:sz w:val="22"/>
                <w:szCs w:val="22"/>
              </w:rPr>
              <w:t>[Insert Detailed Description of goods, materials, and/or services Vendor will be providing. Please be as detailed as possible. You may also refer to an Exhibit so long as it is clearly identified by title and date.]</w:t>
            </w:r>
            <w:r>
              <w:rPr>
                <w:rFonts w:ascii="Verdana" w:hAnsi="Verdana" w:cs="Verdana"/>
                <w:spacing w:val="2"/>
                <w:sz w:val="22"/>
                <w:szCs w:val="22"/>
              </w:rPr>
              <w:fldChar w:fldCharType="end"/>
            </w:r>
            <w:bookmarkEnd w:id="4"/>
            <w:r>
              <w:rPr>
                <w:rFonts w:ascii="Verdana" w:hAnsi="Verdana" w:cs="Verdana"/>
                <w:spacing w:val="2"/>
                <w:sz w:val="22"/>
                <w:szCs w:val="22"/>
              </w:rPr>
              <w:t xml:space="preserve"> </w:t>
            </w:r>
          </w:p>
        </w:tc>
      </w:tr>
    </w:tbl>
    <w:p w:rsidR="00650B9F" w:rsidRDefault="00650B9F" w:rsidP="00650B9F">
      <w:pPr>
        <w:spacing w:before="252"/>
        <w:ind w:right="144" w:firstLine="792"/>
        <w:jc w:val="both"/>
        <w:rPr>
          <w:rFonts w:ascii="Verdana" w:hAnsi="Verdana" w:cs="Verdana"/>
          <w:sz w:val="22"/>
          <w:szCs w:val="22"/>
        </w:rPr>
      </w:pPr>
      <w:r>
        <w:rPr>
          <w:rFonts w:ascii="Verdana" w:hAnsi="Verdana" w:cs="Verdana"/>
          <w:spacing w:val="-1"/>
          <w:sz w:val="22"/>
          <w:szCs w:val="22"/>
        </w:rPr>
        <w:t xml:space="preserve">Vendor acknowledges and understands that it is not the City's exclusive provider of these </w:t>
      </w:r>
      <w:r>
        <w:rPr>
          <w:rFonts w:ascii="Verdana" w:hAnsi="Verdana" w:cs="Verdana"/>
          <w:spacing w:val="2"/>
          <w:sz w:val="22"/>
          <w:szCs w:val="22"/>
        </w:rPr>
        <w:t xml:space="preserve">goods, materials, or services and that the City maintains its unqualified right to obtain these </w:t>
      </w:r>
      <w:r>
        <w:rPr>
          <w:rFonts w:ascii="Verdana" w:hAnsi="Verdana" w:cs="Verdana"/>
          <w:sz w:val="22"/>
          <w:szCs w:val="22"/>
        </w:rPr>
        <w:t>goods, materials, and services through other sources.</w:t>
      </w:r>
    </w:p>
    <w:p w:rsidR="00650B9F" w:rsidRDefault="00650B9F" w:rsidP="00650B9F">
      <w:pPr>
        <w:spacing w:before="252"/>
        <w:ind w:firstLine="792"/>
        <w:jc w:val="both"/>
        <w:rPr>
          <w:rFonts w:ascii="Verdana" w:hAnsi="Verdana" w:cs="Verdana"/>
          <w:sz w:val="22"/>
          <w:szCs w:val="22"/>
        </w:rPr>
      </w:pPr>
      <w:r>
        <w:rPr>
          <w:rFonts w:ascii="Verdana" w:hAnsi="Verdana" w:cs="Verdana"/>
          <w:b/>
          <w:bCs/>
          <w:sz w:val="22"/>
          <w:szCs w:val="22"/>
        </w:rPr>
        <w:t>II</w:t>
      </w:r>
      <w:r>
        <w:rPr>
          <w:rFonts w:ascii="Verdana" w:hAnsi="Verdana" w:cs="Verdana"/>
          <w:b/>
          <w:bCs/>
          <w:sz w:val="22"/>
          <w:szCs w:val="22"/>
        </w:rPr>
        <w:tab/>
      </w:r>
      <w:r>
        <w:rPr>
          <w:rFonts w:ascii="Verdana" w:hAnsi="Verdana" w:cs="Verdana"/>
          <w:b/>
          <w:bCs/>
          <w:spacing w:val="3"/>
          <w:sz w:val="22"/>
          <w:szCs w:val="22"/>
        </w:rPr>
        <w:t xml:space="preserve">TIME OF COMPLETION. </w:t>
      </w:r>
      <w:r>
        <w:rPr>
          <w:rFonts w:ascii="Verdana" w:hAnsi="Verdana" w:cs="Verdana"/>
          <w:spacing w:val="3"/>
          <w:sz w:val="22"/>
          <w:szCs w:val="22"/>
        </w:rPr>
        <w:t xml:space="preserve">Upon the effective date of this Contract, Vendor shall </w:t>
      </w:r>
      <w:r>
        <w:rPr>
          <w:rFonts w:ascii="Verdana" w:hAnsi="Verdana" w:cs="Verdana"/>
          <w:spacing w:val="-1"/>
          <w:sz w:val="22"/>
          <w:szCs w:val="22"/>
        </w:rPr>
        <w:t xml:space="preserve">complete the work and provide all goods, materials, and services </w:t>
      </w:r>
      <w:bookmarkStart w:id="5" w:name="Text6"/>
      <w:r>
        <w:rPr>
          <w:rFonts w:ascii="Verdana" w:hAnsi="Verdana" w:cs="Verdana"/>
          <w:spacing w:val="-1"/>
          <w:sz w:val="22"/>
          <w:szCs w:val="22"/>
        </w:rPr>
        <w:fldChar w:fldCharType="begin">
          <w:ffData>
            <w:name w:val="Text6"/>
            <w:enabled/>
            <w:calcOnExit w:val="0"/>
            <w:textInput>
              <w:default w:val="[Type either &quot;within&quot; or &quot;by&quot; depending on deadline in next form field] [Insert either a date specific or enter # of days, weeks, months, years, etc.]"/>
            </w:textInput>
          </w:ffData>
        </w:fldChar>
      </w:r>
      <w:r>
        <w:rPr>
          <w:rFonts w:ascii="Verdana" w:hAnsi="Verdana" w:cs="Verdana"/>
          <w:spacing w:val="-1"/>
          <w:sz w:val="22"/>
          <w:szCs w:val="22"/>
        </w:rPr>
        <w:instrText xml:space="preserve"> FORMTEXT </w:instrText>
      </w:r>
      <w:r>
        <w:rPr>
          <w:rFonts w:ascii="Verdana" w:hAnsi="Verdana" w:cs="Verdana"/>
          <w:spacing w:val="-1"/>
          <w:sz w:val="22"/>
          <w:szCs w:val="22"/>
        </w:rPr>
      </w:r>
      <w:r>
        <w:rPr>
          <w:rFonts w:ascii="Verdana" w:hAnsi="Verdana" w:cs="Verdana"/>
          <w:spacing w:val="-1"/>
          <w:sz w:val="22"/>
          <w:szCs w:val="22"/>
        </w:rPr>
        <w:fldChar w:fldCharType="separate"/>
      </w:r>
      <w:r>
        <w:rPr>
          <w:rFonts w:ascii="Verdana" w:hAnsi="Verdana" w:cs="Verdana"/>
          <w:noProof/>
          <w:spacing w:val="-1"/>
          <w:sz w:val="22"/>
          <w:szCs w:val="22"/>
        </w:rPr>
        <w:t>[Type either "within" or "by" depending on deadline in next form field] [Insert either a date specific or enter # of days, weeks, months, years, etc.]</w:t>
      </w:r>
      <w:r>
        <w:rPr>
          <w:rFonts w:ascii="Verdana" w:hAnsi="Verdana" w:cs="Verdana"/>
          <w:spacing w:val="-1"/>
          <w:sz w:val="22"/>
          <w:szCs w:val="22"/>
        </w:rPr>
        <w:fldChar w:fldCharType="end"/>
      </w:r>
      <w:bookmarkEnd w:id="5"/>
      <w:r>
        <w:rPr>
          <w:rFonts w:ascii="Verdana" w:hAnsi="Verdana" w:cs="Verdana"/>
          <w:sz w:val="22"/>
          <w:szCs w:val="22"/>
        </w:rPr>
        <w:t>.</w:t>
      </w:r>
    </w:p>
    <w:p w:rsidR="00650B9F" w:rsidRDefault="00650B9F" w:rsidP="00650B9F">
      <w:pPr>
        <w:spacing w:before="252"/>
        <w:ind w:left="72" w:right="72" w:firstLine="720"/>
        <w:jc w:val="both"/>
        <w:rPr>
          <w:rFonts w:ascii="Verdana" w:hAnsi="Verdana" w:cs="Verdana"/>
          <w:sz w:val="22"/>
          <w:szCs w:val="22"/>
        </w:rPr>
      </w:pPr>
      <w:r>
        <w:rPr>
          <w:rFonts w:ascii="Verdana" w:hAnsi="Verdana" w:cs="Verdana"/>
          <w:b/>
          <w:bCs/>
          <w:spacing w:val="1"/>
          <w:sz w:val="22"/>
          <w:szCs w:val="22"/>
        </w:rPr>
        <w:t xml:space="preserve">III. COMPENSATION. </w:t>
      </w:r>
      <w:r>
        <w:rPr>
          <w:rFonts w:ascii="Verdana" w:hAnsi="Verdana" w:cs="Verdana"/>
          <w:spacing w:val="1"/>
          <w:sz w:val="22"/>
          <w:szCs w:val="22"/>
        </w:rPr>
        <w:t xml:space="preserve">The City shall pay the Vendor an amount not to exceed </w:t>
      </w:r>
      <w:bookmarkStart w:id="6" w:name="Text7"/>
      <w:r>
        <w:rPr>
          <w:rFonts w:ascii="Verdana" w:hAnsi="Verdana" w:cs="Verdana"/>
          <w:spacing w:val="1"/>
          <w:sz w:val="22"/>
          <w:szCs w:val="22"/>
        </w:rPr>
        <w:fldChar w:fldCharType="begin">
          <w:ffData>
            <w:name w:val="Text7"/>
            <w:enabled/>
            <w:calcOnExit w:val="0"/>
            <w:textInput>
              <w:default w:val="[Insert maximum dollar amount to be paid for services. You may type out the dollar amount and place the numerical dollar amount in parentheses or you may just enter the numerical dollar amount ]"/>
            </w:textInput>
          </w:ffData>
        </w:fldChar>
      </w:r>
      <w:r>
        <w:rPr>
          <w:rFonts w:ascii="Verdana" w:hAnsi="Verdana" w:cs="Verdana"/>
          <w:spacing w:val="1"/>
          <w:sz w:val="22"/>
          <w:szCs w:val="22"/>
        </w:rPr>
        <w:instrText xml:space="preserve"> FORMTEXT </w:instrText>
      </w:r>
      <w:r>
        <w:rPr>
          <w:rFonts w:ascii="Verdana" w:hAnsi="Verdana" w:cs="Verdana"/>
          <w:spacing w:val="1"/>
          <w:sz w:val="22"/>
          <w:szCs w:val="22"/>
        </w:rPr>
      </w:r>
      <w:r>
        <w:rPr>
          <w:rFonts w:ascii="Verdana" w:hAnsi="Verdana" w:cs="Verdana"/>
          <w:spacing w:val="1"/>
          <w:sz w:val="22"/>
          <w:szCs w:val="22"/>
        </w:rPr>
        <w:fldChar w:fldCharType="separate"/>
      </w:r>
      <w:r>
        <w:rPr>
          <w:rFonts w:ascii="Verdana" w:hAnsi="Verdana" w:cs="Verdana"/>
          <w:noProof/>
          <w:spacing w:val="1"/>
          <w:sz w:val="22"/>
          <w:szCs w:val="22"/>
        </w:rPr>
        <w:t>[Insert maximum dollar amount to be paid for services. You may type out the dollar amount and place the numerical dollar amount in parentheses or you may just enter the numerical dollar amount ]</w:t>
      </w:r>
      <w:r>
        <w:rPr>
          <w:rFonts w:ascii="Verdana" w:hAnsi="Verdana" w:cs="Verdana"/>
          <w:spacing w:val="1"/>
          <w:sz w:val="22"/>
          <w:szCs w:val="22"/>
        </w:rPr>
        <w:fldChar w:fldCharType="end"/>
      </w:r>
      <w:bookmarkEnd w:id="6"/>
      <w:r>
        <w:rPr>
          <w:rFonts w:ascii="Verdana" w:hAnsi="Verdana" w:cs="Verdana"/>
          <w:spacing w:val="5"/>
          <w:sz w:val="22"/>
          <w:szCs w:val="22"/>
        </w:rPr>
        <w:t xml:space="preserve">, </w:t>
      </w:r>
      <w:r w:rsidR="0061570C">
        <w:rPr>
          <w:rFonts w:ascii="Verdana" w:hAnsi="Verdana" w:cs="Verdana"/>
          <w:spacing w:val="5"/>
          <w:sz w:val="22"/>
          <w:szCs w:val="22"/>
        </w:rPr>
        <w:t xml:space="preserve">plus Washington State Sales Tax, if applicable, for the goods, materials, and services </w:t>
      </w:r>
      <w:r w:rsidR="0061570C">
        <w:rPr>
          <w:rFonts w:ascii="Verdana" w:hAnsi="Verdana" w:cs="Verdana"/>
          <w:spacing w:val="1"/>
          <w:sz w:val="22"/>
          <w:szCs w:val="22"/>
        </w:rPr>
        <w:t>contemplated in this Contract.</w:t>
      </w:r>
      <w:r>
        <w:rPr>
          <w:rFonts w:ascii="Verdana" w:hAnsi="Verdana" w:cs="Verdana"/>
          <w:spacing w:val="1"/>
          <w:sz w:val="22"/>
          <w:szCs w:val="22"/>
        </w:rPr>
        <w:t xml:space="preserve"> The City shall pay the Vendor the following amounts according </w:t>
      </w:r>
      <w:r>
        <w:rPr>
          <w:rFonts w:ascii="Verdana" w:hAnsi="Verdana" w:cs="Verdana"/>
          <w:sz w:val="22"/>
          <w:szCs w:val="22"/>
        </w:rPr>
        <w:t>to the following schedule:</w:t>
      </w:r>
    </w:p>
    <w:p w:rsidR="00650B9F" w:rsidRDefault="00650B9F" w:rsidP="00650B9F">
      <w:pPr>
        <w:widowControl/>
        <w:kinsoku/>
        <w:autoSpaceDE w:val="0"/>
        <w:autoSpaceDN w:val="0"/>
        <w:adjustRightInd w:val="0"/>
        <w:sectPr w:rsidR="00650B9F" w:rsidSect="00650B9F">
          <w:headerReference w:type="even" r:id="rId8"/>
          <w:headerReference w:type="default" r:id="rId9"/>
          <w:footerReference w:type="even" r:id="rId10"/>
          <w:footerReference w:type="default" r:id="rId11"/>
          <w:headerReference w:type="first" r:id="rId12"/>
          <w:footerReference w:type="first" r:id="rId13"/>
          <w:pgSz w:w="12240" w:h="15840"/>
          <w:pgMar w:top="1440" w:right="720" w:bottom="1008" w:left="720" w:header="720" w:footer="389" w:gutter="0"/>
          <w:cols w:space="720"/>
          <w:noEndnote/>
          <w:titlePg/>
        </w:sectPr>
      </w:pPr>
    </w:p>
    <w:tbl>
      <w:tblPr>
        <w:tblW w:w="0" w:type="auto"/>
        <w:tblInd w:w="5" w:type="dxa"/>
        <w:tblLayout w:type="fixed"/>
        <w:tblCellMar>
          <w:left w:w="0" w:type="dxa"/>
          <w:right w:w="0" w:type="dxa"/>
        </w:tblCellMar>
        <w:tblLook w:val="0000" w:firstRow="0" w:lastRow="0" w:firstColumn="0" w:lastColumn="0" w:noHBand="0" w:noVBand="0"/>
      </w:tblPr>
      <w:tblGrid>
        <w:gridCol w:w="11020"/>
      </w:tblGrid>
      <w:tr w:rsidR="00650B9F" w:rsidTr="00806BD6">
        <w:trPr>
          <w:trHeight w:hRule="exact" w:val="2113"/>
        </w:trPr>
        <w:tc>
          <w:tcPr>
            <w:tcW w:w="11020" w:type="dxa"/>
            <w:tcBorders>
              <w:top w:val="single" w:sz="4" w:space="0" w:color="000000"/>
              <w:left w:val="single" w:sz="4" w:space="0" w:color="000000"/>
              <w:bottom w:val="single" w:sz="4" w:space="0" w:color="000000"/>
              <w:right w:val="single" w:sz="4" w:space="0" w:color="000000"/>
            </w:tcBorders>
          </w:tcPr>
          <w:bookmarkStart w:id="7" w:name="Text8"/>
          <w:p w:rsidR="00650B9F" w:rsidRDefault="00650B9F" w:rsidP="00806BD6">
            <w:pPr>
              <w:spacing w:before="288" w:after="1476"/>
              <w:rPr>
                <w:rFonts w:ascii="Verdana" w:hAnsi="Verdana" w:cs="Verdana"/>
                <w:sz w:val="22"/>
                <w:szCs w:val="22"/>
              </w:rPr>
            </w:pPr>
            <w:r>
              <w:rPr>
                <w:rFonts w:ascii="Verdana" w:hAnsi="Verdana" w:cs="Verdana"/>
                <w:sz w:val="22"/>
                <w:szCs w:val="22"/>
              </w:rPr>
              <w:fldChar w:fldCharType="begin">
                <w:ffData>
                  <w:name w:val="Text8"/>
                  <w:enabled/>
                  <w:calcOnExit w:val="0"/>
                  <w:textInput>
                    <w:default w:val="[Insert Detailed Description of how Vendor is to be Paid for its Goods and Services]"/>
                  </w:textInput>
                </w:ffData>
              </w:fldChar>
            </w:r>
            <w:r>
              <w:rPr>
                <w:rFonts w:ascii="Verdana" w:hAnsi="Verdana" w:cs="Verdana"/>
                <w:sz w:val="22"/>
                <w:szCs w:val="22"/>
              </w:rPr>
              <w:instrText xml:space="preserve"> FORMTEXT </w:instrText>
            </w:r>
            <w:r>
              <w:rPr>
                <w:rFonts w:ascii="Verdana" w:hAnsi="Verdana" w:cs="Verdana"/>
                <w:sz w:val="22"/>
                <w:szCs w:val="22"/>
              </w:rPr>
            </w:r>
            <w:r>
              <w:rPr>
                <w:rFonts w:ascii="Verdana" w:hAnsi="Verdana" w:cs="Verdana"/>
                <w:sz w:val="22"/>
                <w:szCs w:val="22"/>
              </w:rPr>
              <w:fldChar w:fldCharType="separate"/>
            </w:r>
            <w:r>
              <w:rPr>
                <w:rFonts w:ascii="Verdana" w:hAnsi="Verdana" w:cs="Verdana"/>
                <w:noProof/>
                <w:sz w:val="22"/>
                <w:szCs w:val="22"/>
              </w:rPr>
              <w:t>[Insert Detailed Description of how Vendor is to be Paid for its Goods and Services]</w:t>
            </w:r>
            <w:r>
              <w:rPr>
                <w:rFonts w:ascii="Verdana" w:hAnsi="Verdana" w:cs="Verdana"/>
                <w:sz w:val="22"/>
                <w:szCs w:val="22"/>
              </w:rPr>
              <w:fldChar w:fldCharType="end"/>
            </w:r>
            <w:bookmarkEnd w:id="7"/>
          </w:p>
        </w:tc>
      </w:tr>
    </w:tbl>
    <w:p w:rsidR="00650B9F" w:rsidRDefault="00650B9F" w:rsidP="00650B9F">
      <w:pPr>
        <w:spacing w:before="252"/>
        <w:ind w:left="72" w:right="72" w:firstLine="792"/>
        <w:jc w:val="both"/>
        <w:rPr>
          <w:rFonts w:ascii="Verdana" w:hAnsi="Verdana" w:cs="Verdana"/>
          <w:sz w:val="22"/>
          <w:szCs w:val="22"/>
        </w:rPr>
      </w:pPr>
      <w:r>
        <w:rPr>
          <w:rFonts w:ascii="Verdana" w:hAnsi="Verdana" w:cs="Verdana"/>
          <w:spacing w:val="2"/>
          <w:sz w:val="22"/>
          <w:szCs w:val="22"/>
        </w:rPr>
        <w:t xml:space="preserve">If the City objects to all or any portion of an invoice, it shall notify Vendor and reserves </w:t>
      </w:r>
      <w:r>
        <w:rPr>
          <w:rFonts w:ascii="Verdana" w:hAnsi="Verdana" w:cs="Verdana"/>
          <w:sz w:val="22"/>
          <w:szCs w:val="22"/>
        </w:rPr>
        <w:t>the option to only pay that portion of the invoice not in dispute. In that event, the parties will immediately make every effort to settle the disputed portion.</w:t>
      </w:r>
    </w:p>
    <w:p w:rsidR="00650B9F" w:rsidRDefault="00650B9F" w:rsidP="00650B9F">
      <w:pPr>
        <w:numPr>
          <w:ilvl w:val="0"/>
          <w:numId w:val="1"/>
        </w:numPr>
        <w:tabs>
          <w:tab w:val="clear" w:pos="792"/>
          <w:tab w:val="num" w:pos="1656"/>
          <w:tab w:val="right" w:pos="10905"/>
        </w:tabs>
        <w:spacing w:before="252"/>
        <w:ind w:right="72"/>
        <w:jc w:val="both"/>
        <w:rPr>
          <w:rFonts w:ascii="Verdana" w:hAnsi="Verdana" w:cs="Verdana"/>
          <w:sz w:val="22"/>
          <w:szCs w:val="22"/>
        </w:rPr>
      </w:pPr>
      <w:r>
        <w:rPr>
          <w:rFonts w:ascii="Verdana" w:hAnsi="Verdana" w:cs="Verdana"/>
          <w:spacing w:val="3"/>
          <w:sz w:val="22"/>
          <w:szCs w:val="22"/>
          <w:u w:val="single"/>
        </w:rPr>
        <w:t>Defective or Unauthorized Work.</w:t>
      </w:r>
      <w:r>
        <w:rPr>
          <w:rFonts w:ascii="Verdana" w:hAnsi="Verdana" w:cs="Verdana"/>
          <w:spacing w:val="3"/>
          <w:sz w:val="22"/>
          <w:szCs w:val="22"/>
        </w:rPr>
        <w:t xml:space="preserve"> The City reserves its right to withhold payment from Vendor for any defective or unauthorized goods, materials or services. If </w:t>
      </w:r>
      <w:r>
        <w:rPr>
          <w:rFonts w:ascii="Verdana" w:hAnsi="Verdana" w:cs="Verdana"/>
          <w:spacing w:val="-1"/>
          <w:sz w:val="22"/>
          <w:szCs w:val="22"/>
        </w:rPr>
        <w:t xml:space="preserve">Vendor is unable, for any reason, to complete any part of this Contract, the City </w:t>
      </w:r>
      <w:r>
        <w:rPr>
          <w:rFonts w:ascii="Verdana" w:hAnsi="Verdana" w:cs="Verdana"/>
          <w:spacing w:val="1"/>
          <w:sz w:val="22"/>
          <w:szCs w:val="22"/>
        </w:rPr>
        <w:t xml:space="preserve">may obtain the goods, materials or services from other sources, and Vendor shall </w:t>
      </w:r>
      <w:r>
        <w:rPr>
          <w:rFonts w:ascii="Verdana" w:hAnsi="Verdana" w:cs="Verdana"/>
          <w:spacing w:val="-1"/>
          <w:sz w:val="22"/>
          <w:szCs w:val="22"/>
        </w:rPr>
        <w:t xml:space="preserve">be liable to the City for any additional costs incurred by the City. "Additional costs" shall mean all reasonable costs, including legal costs and attorney fees, incurred by the City beyond the maximum Contract price specified above. The City further </w:t>
      </w:r>
      <w:r>
        <w:rPr>
          <w:rFonts w:ascii="Verdana" w:hAnsi="Verdana" w:cs="Verdana"/>
          <w:spacing w:val="7"/>
          <w:sz w:val="22"/>
          <w:szCs w:val="22"/>
        </w:rPr>
        <w:t xml:space="preserve">reserves its right to deduct these additional costs incurred to complete this </w:t>
      </w:r>
      <w:r>
        <w:rPr>
          <w:rFonts w:ascii="Verdana" w:hAnsi="Verdana" w:cs="Verdana"/>
          <w:spacing w:val="-1"/>
          <w:sz w:val="22"/>
          <w:szCs w:val="22"/>
        </w:rPr>
        <w:t xml:space="preserve">Contract </w:t>
      </w:r>
      <w:r>
        <w:rPr>
          <w:rFonts w:ascii="Verdana" w:hAnsi="Verdana" w:cs="Verdana"/>
          <w:spacing w:val="-5"/>
          <w:sz w:val="22"/>
          <w:szCs w:val="22"/>
        </w:rPr>
        <w:t xml:space="preserve">with other sources, from any and all amounts due or to become due the </w:t>
      </w:r>
      <w:r>
        <w:rPr>
          <w:rFonts w:ascii="Verdana" w:hAnsi="Verdana" w:cs="Verdana"/>
          <w:sz w:val="22"/>
          <w:szCs w:val="22"/>
        </w:rPr>
        <w:t>Vendor.</w:t>
      </w:r>
    </w:p>
    <w:p w:rsidR="00650B9F" w:rsidRDefault="00650B9F" w:rsidP="00650B9F">
      <w:pPr>
        <w:numPr>
          <w:ilvl w:val="0"/>
          <w:numId w:val="1"/>
        </w:numPr>
        <w:tabs>
          <w:tab w:val="clear" w:pos="792"/>
          <w:tab w:val="num" w:pos="1656"/>
          <w:tab w:val="right" w:pos="10905"/>
        </w:tabs>
        <w:spacing w:before="252"/>
        <w:ind w:right="72"/>
        <w:rPr>
          <w:rFonts w:ascii="Verdana" w:hAnsi="Verdana" w:cs="Verdana"/>
          <w:sz w:val="22"/>
          <w:szCs w:val="22"/>
        </w:rPr>
      </w:pPr>
      <w:r>
        <w:rPr>
          <w:rFonts w:ascii="Verdana" w:hAnsi="Verdana" w:cs="Verdana"/>
          <w:spacing w:val="6"/>
          <w:sz w:val="22"/>
          <w:szCs w:val="22"/>
          <w:u w:val="single"/>
        </w:rPr>
        <w:t>Final Payment: Waiver of Claims.</w:t>
      </w:r>
      <w:r>
        <w:rPr>
          <w:rFonts w:ascii="Verdana" w:hAnsi="Verdana" w:cs="Verdana"/>
          <w:spacing w:val="6"/>
          <w:sz w:val="22"/>
          <w:szCs w:val="22"/>
        </w:rPr>
        <w:t xml:space="preserve"> VENDOR'S ACCEPTANCE OF FINAL PAYMENT </w:t>
      </w:r>
      <w:r>
        <w:rPr>
          <w:rFonts w:ascii="Verdana" w:hAnsi="Verdana" w:cs="Verdana"/>
          <w:spacing w:val="5"/>
          <w:sz w:val="22"/>
          <w:szCs w:val="22"/>
        </w:rPr>
        <w:t xml:space="preserve">SHALL CONSTITUTE A WAIVER OF CLAIMS, EXCEPT THOSE PREVIOUSLY AND </w:t>
      </w:r>
      <w:r>
        <w:rPr>
          <w:rFonts w:ascii="Verdana" w:hAnsi="Verdana" w:cs="Verdana"/>
          <w:spacing w:val="7"/>
          <w:sz w:val="22"/>
          <w:szCs w:val="22"/>
        </w:rPr>
        <w:t xml:space="preserve">PROPERLY MADE AND IDENTIFIED BY VENDOR AS UNSETTLED AT THE TIME </w:t>
      </w:r>
      <w:r>
        <w:rPr>
          <w:rFonts w:ascii="Verdana" w:hAnsi="Verdana" w:cs="Verdana"/>
          <w:sz w:val="22"/>
          <w:szCs w:val="22"/>
        </w:rPr>
        <w:t>REQUEST FOR FINAL PAYMENT IS MADE.</w:t>
      </w:r>
    </w:p>
    <w:p w:rsidR="00650B9F" w:rsidRDefault="00650B9F" w:rsidP="00650B9F">
      <w:pPr>
        <w:numPr>
          <w:ilvl w:val="0"/>
          <w:numId w:val="2"/>
        </w:numPr>
        <w:tabs>
          <w:tab w:val="clear" w:pos="792"/>
          <w:tab w:val="num" w:pos="1656"/>
          <w:tab w:val="left" w:pos="5850"/>
          <w:tab w:val="right" w:pos="10905"/>
        </w:tabs>
        <w:spacing w:before="288"/>
        <w:ind w:right="72"/>
        <w:jc w:val="both"/>
        <w:rPr>
          <w:rFonts w:ascii="Verdana" w:hAnsi="Verdana" w:cs="Verdana"/>
          <w:sz w:val="22"/>
          <w:szCs w:val="22"/>
        </w:rPr>
      </w:pPr>
      <w:r>
        <w:rPr>
          <w:rFonts w:ascii="Verdana" w:hAnsi="Verdana" w:cs="Verdana"/>
          <w:b/>
          <w:bCs/>
          <w:spacing w:val="5"/>
          <w:sz w:val="22"/>
          <w:szCs w:val="22"/>
        </w:rPr>
        <w:t>INDEPENDENT CONTRACTOR.</w:t>
      </w:r>
      <w:r>
        <w:rPr>
          <w:rFonts w:ascii="Verdana" w:hAnsi="Verdana" w:cs="Verdana"/>
          <w:b/>
          <w:bCs/>
          <w:spacing w:val="5"/>
          <w:sz w:val="22"/>
          <w:szCs w:val="22"/>
        </w:rPr>
        <w:tab/>
      </w:r>
      <w:r>
        <w:rPr>
          <w:rFonts w:ascii="Verdana" w:hAnsi="Verdana" w:cs="Verdana"/>
          <w:spacing w:val="2"/>
          <w:sz w:val="22"/>
          <w:szCs w:val="22"/>
        </w:rPr>
        <w:t xml:space="preserve">The parties intend that an Independent </w:t>
      </w:r>
      <w:r>
        <w:rPr>
          <w:rFonts w:ascii="Verdana" w:hAnsi="Verdana" w:cs="Verdana"/>
          <w:spacing w:val="-2"/>
          <w:sz w:val="22"/>
          <w:szCs w:val="22"/>
        </w:rPr>
        <w:t xml:space="preserve">Contractor-Employer Relationship will be created by this </w:t>
      </w:r>
      <w:r>
        <w:rPr>
          <w:rFonts w:ascii="Verdana" w:hAnsi="Verdana" w:cs="Verdana"/>
          <w:spacing w:val="-1"/>
          <w:sz w:val="22"/>
          <w:szCs w:val="22"/>
        </w:rPr>
        <w:t xml:space="preserve">Contract </w:t>
      </w:r>
      <w:r>
        <w:rPr>
          <w:rFonts w:ascii="Verdana" w:hAnsi="Verdana" w:cs="Verdana"/>
          <w:spacing w:val="-2"/>
          <w:sz w:val="22"/>
          <w:szCs w:val="22"/>
        </w:rPr>
        <w:t xml:space="preserve">and that the Vendor has the </w:t>
      </w:r>
      <w:r>
        <w:rPr>
          <w:rFonts w:ascii="Verdana" w:hAnsi="Verdana" w:cs="Verdana"/>
          <w:spacing w:val="3"/>
          <w:sz w:val="22"/>
          <w:szCs w:val="22"/>
        </w:rPr>
        <w:t xml:space="preserve">ability to control and direct the performance and details of its work, the City being interested </w:t>
      </w:r>
      <w:r>
        <w:rPr>
          <w:rFonts w:ascii="Verdana" w:hAnsi="Verdana" w:cs="Verdana"/>
          <w:sz w:val="22"/>
          <w:szCs w:val="22"/>
        </w:rPr>
        <w:t xml:space="preserve">only in the results obtained under this </w:t>
      </w:r>
      <w:r>
        <w:rPr>
          <w:rFonts w:ascii="Verdana" w:hAnsi="Verdana" w:cs="Verdana"/>
          <w:spacing w:val="-1"/>
          <w:sz w:val="22"/>
          <w:szCs w:val="22"/>
        </w:rPr>
        <w:t>Contract</w:t>
      </w:r>
      <w:r>
        <w:rPr>
          <w:rFonts w:ascii="Verdana" w:hAnsi="Verdana" w:cs="Verdana"/>
          <w:sz w:val="22"/>
          <w:szCs w:val="22"/>
        </w:rPr>
        <w:t>.</w:t>
      </w:r>
    </w:p>
    <w:p w:rsidR="00650B9F" w:rsidRDefault="00650B9F" w:rsidP="00650B9F">
      <w:pPr>
        <w:numPr>
          <w:ilvl w:val="0"/>
          <w:numId w:val="3"/>
        </w:numPr>
        <w:tabs>
          <w:tab w:val="clear" w:pos="792"/>
          <w:tab w:val="num" w:pos="1656"/>
          <w:tab w:val="right" w:pos="10905"/>
        </w:tabs>
        <w:spacing w:before="252"/>
        <w:ind w:right="72"/>
        <w:jc w:val="both"/>
        <w:rPr>
          <w:rFonts w:ascii="Verdana" w:hAnsi="Verdana" w:cs="Verdana"/>
          <w:sz w:val="22"/>
          <w:szCs w:val="22"/>
        </w:rPr>
      </w:pPr>
      <w:r>
        <w:rPr>
          <w:rFonts w:ascii="Verdana" w:hAnsi="Verdana" w:cs="Verdana"/>
          <w:b/>
          <w:bCs/>
          <w:spacing w:val="8"/>
          <w:sz w:val="22"/>
          <w:szCs w:val="22"/>
        </w:rPr>
        <w:t xml:space="preserve">TERMINATION. </w:t>
      </w:r>
      <w:r>
        <w:rPr>
          <w:rFonts w:ascii="Verdana" w:hAnsi="Verdana" w:cs="Verdana"/>
          <w:spacing w:val="8"/>
          <w:sz w:val="22"/>
          <w:szCs w:val="22"/>
        </w:rPr>
        <w:t xml:space="preserve">Either party may terminate this </w:t>
      </w:r>
      <w:r>
        <w:rPr>
          <w:rFonts w:ascii="Verdana" w:hAnsi="Verdana" w:cs="Verdana"/>
          <w:spacing w:val="-1"/>
          <w:sz w:val="22"/>
          <w:szCs w:val="22"/>
        </w:rPr>
        <w:t>Contract</w:t>
      </w:r>
      <w:r>
        <w:rPr>
          <w:rFonts w:ascii="Verdana" w:hAnsi="Verdana" w:cs="Verdana"/>
          <w:spacing w:val="8"/>
          <w:sz w:val="22"/>
          <w:szCs w:val="22"/>
        </w:rPr>
        <w:t xml:space="preserve">, with or without </w:t>
      </w:r>
      <w:r>
        <w:rPr>
          <w:rFonts w:ascii="Verdana" w:hAnsi="Verdana" w:cs="Verdana"/>
          <w:spacing w:val="1"/>
          <w:sz w:val="22"/>
          <w:szCs w:val="22"/>
        </w:rPr>
        <w:t xml:space="preserve">cause, upon providing the other party thirty (30) days written notice at its address set forth on </w:t>
      </w:r>
      <w:r>
        <w:rPr>
          <w:rFonts w:ascii="Verdana" w:hAnsi="Verdana" w:cs="Verdana"/>
          <w:sz w:val="22"/>
          <w:szCs w:val="22"/>
        </w:rPr>
        <w:t xml:space="preserve">the signature block of this </w:t>
      </w:r>
      <w:r>
        <w:rPr>
          <w:rFonts w:ascii="Verdana" w:hAnsi="Verdana" w:cs="Verdana"/>
          <w:spacing w:val="-1"/>
          <w:sz w:val="22"/>
          <w:szCs w:val="22"/>
        </w:rPr>
        <w:t>Contract</w:t>
      </w:r>
      <w:r>
        <w:rPr>
          <w:rFonts w:ascii="Verdana" w:hAnsi="Verdana" w:cs="Verdana"/>
          <w:sz w:val="22"/>
          <w:szCs w:val="22"/>
        </w:rPr>
        <w:t>.</w:t>
      </w:r>
    </w:p>
    <w:p w:rsidR="00650B9F" w:rsidRDefault="00650B9F" w:rsidP="00650B9F">
      <w:pPr>
        <w:numPr>
          <w:ilvl w:val="0"/>
          <w:numId w:val="2"/>
        </w:numPr>
        <w:tabs>
          <w:tab w:val="clear" w:pos="792"/>
          <w:tab w:val="num" w:pos="1656"/>
        </w:tabs>
        <w:spacing w:before="288"/>
        <w:ind w:right="72"/>
        <w:jc w:val="both"/>
        <w:rPr>
          <w:rFonts w:ascii="Verdana" w:hAnsi="Verdana" w:cs="Verdana"/>
          <w:sz w:val="22"/>
          <w:szCs w:val="22"/>
        </w:rPr>
      </w:pPr>
      <w:r>
        <w:rPr>
          <w:rFonts w:ascii="Verdana" w:hAnsi="Verdana" w:cs="Verdana"/>
          <w:b/>
          <w:bCs/>
          <w:spacing w:val="-4"/>
          <w:sz w:val="22"/>
          <w:szCs w:val="22"/>
        </w:rPr>
        <w:t xml:space="preserve">CHANGES. </w:t>
      </w:r>
      <w:r>
        <w:rPr>
          <w:rFonts w:ascii="Verdana" w:hAnsi="Verdana" w:cs="Verdana"/>
          <w:spacing w:val="-4"/>
          <w:sz w:val="22"/>
          <w:szCs w:val="22"/>
        </w:rPr>
        <w:t xml:space="preserve">The City may issue a written amendment for any change in the goods, </w:t>
      </w:r>
      <w:r>
        <w:rPr>
          <w:rFonts w:ascii="Verdana" w:hAnsi="Verdana" w:cs="Verdana"/>
          <w:sz w:val="22"/>
          <w:szCs w:val="22"/>
        </w:rPr>
        <w:t xml:space="preserve">materials or services to be provided during the performance of this </w:t>
      </w:r>
      <w:r>
        <w:rPr>
          <w:rFonts w:ascii="Verdana" w:hAnsi="Verdana" w:cs="Verdana"/>
          <w:spacing w:val="-1"/>
          <w:sz w:val="22"/>
          <w:szCs w:val="22"/>
        </w:rPr>
        <w:t>Contract</w:t>
      </w:r>
      <w:r>
        <w:rPr>
          <w:rFonts w:ascii="Verdana" w:hAnsi="Verdana" w:cs="Verdana"/>
          <w:sz w:val="22"/>
          <w:szCs w:val="22"/>
        </w:rPr>
        <w:t xml:space="preserve">. If the Vendor </w:t>
      </w:r>
      <w:r>
        <w:rPr>
          <w:rFonts w:ascii="Verdana" w:hAnsi="Verdana" w:cs="Verdana"/>
          <w:spacing w:val="2"/>
          <w:sz w:val="22"/>
          <w:szCs w:val="22"/>
        </w:rPr>
        <w:t xml:space="preserve">determines, for any reason, that an amendment is necessary, Vendor must submit a written </w:t>
      </w:r>
      <w:r>
        <w:rPr>
          <w:rFonts w:ascii="Verdana" w:hAnsi="Verdana" w:cs="Verdana"/>
          <w:spacing w:val="5"/>
          <w:sz w:val="22"/>
          <w:szCs w:val="22"/>
        </w:rPr>
        <w:t xml:space="preserve">amendment request to the person listed in the notice provision section of this </w:t>
      </w:r>
      <w:r>
        <w:rPr>
          <w:rFonts w:ascii="Verdana" w:hAnsi="Verdana" w:cs="Verdana"/>
          <w:spacing w:val="-1"/>
          <w:sz w:val="22"/>
          <w:szCs w:val="22"/>
        </w:rPr>
        <w:t>Contract</w:t>
      </w:r>
      <w:r>
        <w:rPr>
          <w:rFonts w:ascii="Verdana" w:hAnsi="Verdana" w:cs="Verdana"/>
          <w:spacing w:val="5"/>
          <w:sz w:val="22"/>
          <w:szCs w:val="22"/>
        </w:rPr>
        <w:t xml:space="preserve">, </w:t>
      </w:r>
      <w:r>
        <w:rPr>
          <w:rFonts w:ascii="Verdana" w:hAnsi="Verdana" w:cs="Verdana"/>
          <w:spacing w:val="4"/>
          <w:sz w:val="22"/>
          <w:szCs w:val="22"/>
        </w:rPr>
        <w:t xml:space="preserve">section XIV(D), within fourteen (14) calendar days of the date Vendor knew or should have </w:t>
      </w:r>
      <w:r>
        <w:rPr>
          <w:rFonts w:ascii="Verdana" w:hAnsi="Verdana" w:cs="Verdana"/>
          <w:spacing w:val="2"/>
          <w:sz w:val="22"/>
          <w:szCs w:val="22"/>
        </w:rPr>
        <w:t xml:space="preserve">known of the facts and events giving rise to the requested change. If the City determines that </w:t>
      </w:r>
      <w:r>
        <w:rPr>
          <w:rFonts w:ascii="Verdana" w:hAnsi="Verdana" w:cs="Verdana"/>
          <w:spacing w:val="4"/>
          <w:sz w:val="22"/>
          <w:szCs w:val="22"/>
        </w:rPr>
        <w:t xml:space="preserve">the change increases or decreases the Vendor's costs or time for performance, the City will </w:t>
      </w:r>
      <w:r>
        <w:rPr>
          <w:rFonts w:ascii="Verdana" w:hAnsi="Verdana" w:cs="Verdana"/>
          <w:spacing w:val="-2"/>
          <w:sz w:val="22"/>
          <w:szCs w:val="22"/>
        </w:rPr>
        <w:t xml:space="preserve">make an equitable adjustment. The City will attempt, in good faith, to reach agreement with the </w:t>
      </w:r>
      <w:r>
        <w:rPr>
          <w:rFonts w:ascii="Verdana" w:hAnsi="Verdana" w:cs="Verdana"/>
          <w:sz w:val="22"/>
          <w:szCs w:val="22"/>
        </w:rPr>
        <w:t xml:space="preserve">Vendor on all equitable adjustments. However, if the parties are unable to agree, the City will </w:t>
      </w:r>
      <w:r>
        <w:rPr>
          <w:rFonts w:ascii="Verdana" w:hAnsi="Verdana" w:cs="Verdana"/>
          <w:spacing w:val="-3"/>
          <w:sz w:val="22"/>
          <w:szCs w:val="22"/>
        </w:rPr>
        <w:t>determine the equitable</w:t>
      </w:r>
      <w:r w:rsidRPr="00650B9F">
        <w:rPr>
          <w:rFonts w:ascii="Verdana" w:hAnsi="Verdana" w:cs="Verdana"/>
          <w:spacing w:val="-3"/>
          <w:sz w:val="22"/>
          <w:szCs w:val="22"/>
        </w:rPr>
        <w:t xml:space="preserve"> </w:t>
      </w:r>
      <w:r>
        <w:rPr>
          <w:rFonts w:ascii="Verdana" w:hAnsi="Verdana" w:cs="Verdana"/>
          <w:spacing w:val="-3"/>
          <w:sz w:val="22"/>
          <w:szCs w:val="22"/>
        </w:rPr>
        <w:t xml:space="preserve">adjustment as it deems appropriate. The Vendor shall proceed with the </w:t>
      </w:r>
      <w:r>
        <w:rPr>
          <w:rFonts w:ascii="Verdana" w:hAnsi="Verdana" w:cs="Verdana"/>
          <w:spacing w:val="2"/>
          <w:sz w:val="22"/>
          <w:szCs w:val="22"/>
        </w:rPr>
        <w:t xml:space="preserve">amended work upon receiving either a written amendment from the City or an oral order from </w:t>
      </w:r>
      <w:r>
        <w:rPr>
          <w:rFonts w:ascii="Verdana" w:hAnsi="Verdana" w:cs="Verdana"/>
          <w:spacing w:val="7"/>
          <w:sz w:val="22"/>
          <w:szCs w:val="22"/>
        </w:rPr>
        <w:t xml:space="preserve">the City before actually receiving the written amendment. If the Vendor fails to require an </w:t>
      </w:r>
      <w:r>
        <w:rPr>
          <w:rFonts w:ascii="Verdana" w:hAnsi="Verdana" w:cs="Verdana"/>
          <w:spacing w:val="-1"/>
          <w:sz w:val="22"/>
          <w:szCs w:val="22"/>
        </w:rPr>
        <w:t xml:space="preserve">amendment within the time allowed, the Vendor waives its right to make any claim or submit </w:t>
      </w:r>
      <w:r>
        <w:rPr>
          <w:rFonts w:ascii="Verdana" w:hAnsi="Verdana" w:cs="Verdana"/>
          <w:spacing w:val="1"/>
          <w:sz w:val="22"/>
          <w:szCs w:val="22"/>
        </w:rPr>
        <w:t xml:space="preserve">subsequent amendment requests for that portion of the contract work. If the Vendor disagrees </w:t>
      </w:r>
      <w:r>
        <w:rPr>
          <w:rFonts w:ascii="Verdana" w:hAnsi="Verdana" w:cs="Verdana"/>
          <w:spacing w:val="3"/>
          <w:sz w:val="22"/>
          <w:szCs w:val="22"/>
        </w:rPr>
        <w:t xml:space="preserve">with the equitable adjustment, the Vendor must complete the amended work; however, the </w:t>
      </w:r>
      <w:r>
        <w:rPr>
          <w:rFonts w:ascii="Verdana" w:hAnsi="Verdana" w:cs="Verdana"/>
          <w:spacing w:val="2"/>
          <w:sz w:val="22"/>
          <w:szCs w:val="22"/>
        </w:rPr>
        <w:t xml:space="preserve">Vendor may elect to protest the adjustment as provided in subsections A through E of Section </w:t>
      </w:r>
      <w:r>
        <w:rPr>
          <w:rFonts w:ascii="Verdana" w:hAnsi="Verdana" w:cs="Verdana"/>
          <w:sz w:val="22"/>
          <w:szCs w:val="22"/>
        </w:rPr>
        <w:t>VII, Claims, below.</w:t>
      </w:r>
    </w:p>
    <w:p w:rsidR="00650B9F" w:rsidRDefault="00650B9F" w:rsidP="00650B9F">
      <w:pPr>
        <w:spacing w:before="216"/>
        <w:ind w:left="72" w:right="144" w:firstLine="720"/>
        <w:jc w:val="both"/>
        <w:rPr>
          <w:rFonts w:ascii="Verdana" w:hAnsi="Verdana" w:cs="Verdana"/>
          <w:sz w:val="22"/>
          <w:szCs w:val="22"/>
        </w:rPr>
      </w:pPr>
      <w:r>
        <w:rPr>
          <w:rFonts w:ascii="Verdana" w:hAnsi="Verdana" w:cs="Verdana"/>
          <w:spacing w:val="-3"/>
          <w:sz w:val="22"/>
          <w:szCs w:val="22"/>
        </w:rPr>
        <w:t xml:space="preserve">The Vendor accepts all requirements of an amendment by: (1) endorsing it, (2) writing a </w:t>
      </w:r>
      <w:r>
        <w:rPr>
          <w:rFonts w:ascii="Verdana" w:hAnsi="Verdana" w:cs="Verdana"/>
          <w:spacing w:val="1"/>
          <w:sz w:val="22"/>
          <w:szCs w:val="22"/>
        </w:rPr>
        <w:t xml:space="preserve">separate acceptance, or (3) not protesting in the way this section provides. An amendment that </w:t>
      </w:r>
      <w:r>
        <w:rPr>
          <w:rFonts w:ascii="Verdana" w:hAnsi="Verdana" w:cs="Verdana"/>
          <w:spacing w:val="7"/>
          <w:sz w:val="22"/>
          <w:szCs w:val="22"/>
        </w:rPr>
        <w:t xml:space="preserve">is accepted by Vendor as provided in this section shall constitute full payment and final </w:t>
      </w:r>
      <w:r>
        <w:rPr>
          <w:rFonts w:ascii="Verdana" w:hAnsi="Verdana" w:cs="Verdana"/>
          <w:spacing w:val="5"/>
          <w:sz w:val="22"/>
          <w:szCs w:val="22"/>
        </w:rPr>
        <w:t xml:space="preserve">settlement of all claims for contract time and for direct, indirect and consequential costs, </w:t>
      </w:r>
      <w:r>
        <w:rPr>
          <w:rFonts w:ascii="Verdana" w:hAnsi="Verdana" w:cs="Verdana"/>
          <w:sz w:val="22"/>
          <w:szCs w:val="22"/>
        </w:rPr>
        <w:t>including costs of delays related to any work, either covered or affected by the change.</w:t>
      </w:r>
    </w:p>
    <w:p w:rsidR="00650B9F" w:rsidRDefault="00650B9F" w:rsidP="00650B9F">
      <w:pPr>
        <w:spacing w:before="252"/>
        <w:ind w:left="72" w:right="144" w:firstLine="720"/>
        <w:jc w:val="both"/>
        <w:rPr>
          <w:rFonts w:ascii="Verdana" w:hAnsi="Verdana" w:cs="Verdana"/>
          <w:sz w:val="22"/>
          <w:szCs w:val="22"/>
        </w:rPr>
      </w:pPr>
      <w:r>
        <w:rPr>
          <w:rFonts w:ascii="Verdana" w:hAnsi="Verdana" w:cs="Verdana"/>
          <w:b/>
          <w:bCs/>
          <w:spacing w:val="9"/>
          <w:sz w:val="22"/>
          <w:szCs w:val="22"/>
        </w:rPr>
        <w:t xml:space="preserve">VII. CLAIMS. </w:t>
      </w:r>
      <w:r>
        <w:rPr>
          <w:rFonts w:ascii="Verdana" w:hAnsi="Verdana" w:cs="Verdana"/>
          <w:spacing w:val="9"/>
          <w:sz w:val="22"/>
          <w:szCs w:val="22"/>
        </w:rPr>
        <w:t xml:space="preserve">If the Vendor disagrees with anything required by an amendment, </w:t>
      </w:r>
      <w:r>
        <w:rPr>
          <w:rFonts w:ascii="Verdana" w:hAnsi="Verdana" w:cs="Verdana"/>
          <w:spacing w:val="5"/>
          <w:sz w:val="22"/>
          <w:szCs w:val="22"/>
        </w:rPr>
        <w:t xml:space="preserve">another written order, or an oral order from the City, including any direction, instruction, </w:t>
      </w:r>
      <w:r>
        <w:rPr>
          <w:rFonts w:ascii="Verdana" w:hAnsi="Verdana" w:cs="Verdana"/>
          <w:spacing w:val="3"/>
          <w:sz w:val="22"/>
          <w:szCs w:val="22"/>
        </w:rPr>
        <w:t xml:space="preserve">interpretation, or determination by the City, the Vendor may file a claim as provided in this </w:t>
      </w:r>
      <w:r>
        <w:rPr>
          <w:rFonts w:ascii="Verdana" w:hAnsi="Verdana" w:cs="Verdana"/>
          <w:spacing w:val="5"/>
          <w:sz w:val="22"/>
          <w:szCs w:val="22"/>
        </w:rPr>
        <w:t xml:space="preserve">section. The Vendor shall give written notice to the City of all claims within fourteen (14) </w:t>
      </w:r>
      <w:r>
        <w:rPr>
          <w:rFonts w:ascii="Verdana" w:hAnsi="Verdana" w:cs="Verdana"/>
          <w:spacing w:val="-1"/>
          <w:sz w:val="22"/>
          <w:szCs w:val="22"/>
        </w:rPr>
        <w:t xml:space="preserve">calendar days of the occurrence of the events giving rise to the claims, or within fourteen (14) </w:t>
      </w:r>
      <w:r>
        <w:rPr>
          <w:rFonts w:ascii="Verdana" w:hAnsi="Verdana" w:cs="Verdana"/>
          <w:spacing w:val="1"/>
          <w:sz w:val="22"/>
          <w:szCs w:val="22"/>
        </w:rPr>
        <w:t xml:space="preserve">calendar days of the date the Vendor knew or should have known of the facts or events giving </w:t>
      </w:r>
      <w:r>
        <w:rPr>
          <w:rFonts w:ascii="Verdana" w:hAnsi="Verdana" w:cs="Verdana"/>
          <w:spacing w:val="2"/>
          <w:sz w:val="22"/>
          <w:szCs w:val="22"/>
        </w:rPr>
        <w:t xml:space="preserve">rise to the claim, whichever occurs first. Any claim for damages, additional payment for any </w:t>
      </w:r>
      <w:r>
        <w:rPr>
          <w:rFonts w:ascii="Verdana" w:hAnsi="Verdana" w:cs="Verdana"/>
          <w:spacing w:val="-2"/>
          <w:sz w:val="22"/>
          <w:szCs w:val="22"/>
        </w:rPr>
        <w:t xml:space="preserve">reason, or extension of time, whether under this Contract or otherwise, shall be conclusively </w:t>
      </w:r>
      <w:r>
        <w:rPr>
          <w:rFonts w:ascii="Verdana" w:hAnsi="Verdana" w:cs="Verdana"/>
          <w:spacing w:val="4"/>
          <w:sz w:val="22"/>
          <w:szCs w:val="22"/>
        </w:rPr>
        <w:t xml:space="preserve">deemed to have been waived by the Vendor unless a timely written claim is made in strict </w:t>
      </w:r>
      <w:r>
        <w:rPr>
          <w:rFonts w:ascii="Verdana" w:hAnsi="Verdana" w:cs="Verdana"/>
          <w:sz w:val="22"/>
          <w:szCs w:val="22"/>
        </w:rPr>
        <w:t xml:space="preserve">accordance with the applicable provisions of this </w:t>
      </w:r>
      <w:r>
        <w:rPr>
          <w:rFonts w:ascii="Verdana" w:hAnsi="Verdana" w:cs="Verdana"/>
          <w:spacing w:val="-1"/>
          <w:sz w:val="22"/>
          <w:szCs w:val="22"/>
        </w:rPr>
        <w:t>Contract</w:t>
      </w:r>
      <w:r>
        <w:rPr>
          <w:rFonts w:ascii="Verdana" w:hAnsi="Verdana" w:cs="Verdana"/>
          <w:sz w:val="22"/>
          <w:szCs w:val="22"/>
        </w:rPr>
        <w:t>.</w:t>
      </w:r>
    </w:p>
    <w:p w:rsidR="00650B9F" w:rsidRDefault="00650B9F" w:rsidP="006A70EA">
      <w:pPr>
        <w:spacing w:before="288"/>
        <w:ind w:right="144" w:firstLine="792"/>
        <w:rPr>
          <w:rFonts w:ascii="Verdana" w:hAnsi="Verdana" w:cs="Verdana"/>
          <w:sz w:val="22"/>
          <w:szCs w:val="22"/>
        </w:rPr>
      </w:pPr>
      <w:r>
        <w:rPr>
          <w:rFonts w:ascii="Verdana" w:hAnsi="Verdana" w:cs="Verdana"/>
          <w:spacing w:val="9"/>
          <w:sz w:val="22"/>
          <w:szCs w:val="22"/>
        </w:rPr>
        <w:t xml:space="preserve">At a minimum, a Vendor's written claim shall include the information set forth in </w:t>
      </w:r>
      <w:r>
        <w:rPr>
          <w:rFonts w:ascii="Verdana" w:hAnsi="Verdana" w:cs="Verdana"/>
          <w:sz w:val="22"/>
          <w:szCs w:val="22"/>
        </w:rPr>
        <w:t>subsections A, items 1 through 5 below.</w:t>
      </w:r>
    </w:p>
    <w:p w:rsidR="00650B9F" w:rsidRDefault="00650B9F" w:rsidP="00650B9F">
      <w:pPr>
        <w:spacing w:before="252"/>
        <w:ind w:left="792" w:right="864"/>
        <w:jc w:val="both"/>
        <w:rPr>
          <w:rFonts w:ascii="Verdana" w:hAnsi="Verdana" w:cs="Verdana"/>
          <w:b/>
          <w:bCs/>
          <w:sz w:val="22"/>
          <w:szCs w:val="22"/>
        </w:rPr>
      </w:pPr>
      <w:r>
        <w:rPr>
          <w:rFonts w:ascii="Verdana" w:hAnsi="Verdana" w:cs="Verdana"/>
          <w:b/>
          <w:bCs/>
          <w:spacing w:val="2"/>
          <w:sz w:val="22"/>
          <w:szCs w:val="22"/>
        </w:rPr>
        <w:t xml:space="preserve">FAILURE TO PROVIDE A COMPLETE, WRITTEN NOTIFICATION OF CLAIM </w:t>
      </w:r>
      <w:r>
        <w:rPr>
          <w:rFonts w:ascii="Verdana" w:hAnsi="Verdana" w:cs="Verdana"/>
          <w:b/>
          <w:bCs/>
          <w:spacing w:val="5"/>
          <w:sz w:val="22"/>
          <w:szCs w:val="22"/>
        </w:rPr>
        <w:t xml:space="preserve">WITHIN THE TIME ALLOWED SHALL BE AN ABSOLUTE WAIVER OF ANY </w:t>
      </w:r>
      <w:r>
        <w:rPr>
          <w:rFonts w:ascii="Verdana" w:hAnsi="Verdana" w:cs="Verdana"/>
          <w:b/>
          <w:bCs/>
          <w:spacing w:val="33"/>
          <w:sz w:val="22"/>
          <w:szCs w:val="22"/>
        </w:rPr>
        <w:t xml:space="preserve">CLAIMS ARISING IN ANY WAY FROM THE FACTS OR EVENTS </w:t>
      </w:r>
      <w:r>
        <w:rPr>
          <w:rFonts w:ascii="Verdana" w:hAnsi="Verdana" w:cs="Verdana"/>
          <w:b/>
          <w:bCs/>
          <w:sz w:val="22"/>
          <w:szCs w:val="22"/>
        </w:rPr>
        <w:t>SURROUNDING THAT CLAIM OR CAUSED BY THAT DELAY.</w:t>
      </w:r>
    </w:p>
    <w:p w:rsidR="00650B9F" w:rsidRDefault="00650B9F" w:rsidP="006A70EA">
      <w:pPr>
        <w:spacing w:before="288"/>
        <w:ind w:left="720"/>
        <w:rPr>
          <w:rFonts w:ascii="Verdana" w:hAnsi="Verdana" w:cs="Verdana"/>
          <w:sz w:val="22"/>
          <w:szCs w:val="22"/>
        </w:rPr>
      </w:pPr>
      <w:r>
        <w:rPr>
          <w:rFonts w:ascii="Verdana" w:hAnsi="Verdana" w:cs="Verdana"/>
          <w:sz w:val="22"/>
          <w:szCs w:val="22"/>
        </w:rPr>
        <w:t>A.</w:t>
      </w:r>
      <w:r>
        <w:rPr>
          <w:rFonts w:ascii="Verdana" w:hAnsi="Verdana" w:cs="Verdana"/>
          <w:sz w:val="22"/>
          <w:szCs w:val="22"/>
        </w:rPr>
        <w:tab/>
      </w:r>
      <w:r>
        <w:rPr>
          <w:rFonts w:ascii="Tahoma" w:hAnsi="Tahoma" w:cs="Tahoma"/>
          <w:spacing w:val="3"/>
          <w:sz w:val="22"/>
          <w:szCs w:val="22"/>
          <w:u w:val="single"/>
        </w:rPr>
        <w:t>Notice of Claim.</w:t>
      </w:r>
      <w:r>
        <w:rPr>
          <w:rFonts w:ascii="Verdana" w:hAnsi="Verdana" w:cs="Verdana"/>
          <w:spacing w:val="3"/>
          <w:sz w:val="22"/>
          <w:szCs w:val="22"/>
        </w:rPr>
        <w:t xml:space="preserve"> Provide a signed written notice of claim that provides the following </w:t>
      </w:r>
      <w:r>
        <w:rPr>
          <w:rFonts w:ascii="Verdana" w:hAnsi="Verdana" w:cs="Verdana"/>
          <w:sz w:val="22"/>
          <w:szCs w:val="22"/>
        </w:rPr>
        <w:t>information:</w:t>
      </w:r>
    </w:p>
    <w:p w:rsidR="00650B9F" w:rsidRDefault="00650B9F" w:rsidP="00650B9F">
      <w:pPr>
        <w:numPr>
          <w:ilvl w:val="0"/>
          <w:numId w:val="4"/>
        </w:numPr>
        <w:tabs>
          <w:tab w:val="clear" w:pos="720"/>
          <w:tab w:val="num" w:pos="3024"/>
        </w:tabs>
        <w:spacing w:before="252"/>
        <w:rPr>
          <w:rFonts w:ascii="Verdana" w:hAnsi="Verdana" w:cs="Verdana"/>
          <w:spacing w:val="20"/>
          <w:sz w:val="22"/>
          <w:szCs w:val="22"/>
        </w:rPr>
      </w:pPr>
      <w:r>
        <w:rPr>
          <w:rFonts w:ascii="Verdana" w:hAnsi="Verdana" w:cs="Verdana"/>
          <w:spacing w:val="20"/>
          <w:sz w:val="22"/>
          <w:szCs w:val="22"/>
        </w:rPr>
        <w:t>The date of the Vendor's claim;</w:t>
      </w:r>
    </w:p>
    <w:p w:rsidR="00650B9F" w:rsidRDefault="00650B9F" w:rsidP="00650B9F">
      <w:pPr>
        <w:numPr>
          <w:ilvl w:val="0"/>
          <w:numId w:val="4"/>
        </w:numPr>
        <w:tabs>
          <w:tab w:val="clear" w:pos="720"/>
          <w:tab w:val="num" w:pos="3024"/>
        </w:tabs>
        <w:rPr>
          <w:rFonts w:ascii="Verdana" w:hAnsi="Verdana" w:cs="Verdana"/>
          <w:sz w:val="22"/>
          <w:szCs w:val="22"/>
        </w:rPr>
      </w:pPr>
      <w:r>
        <w:rPr>
          <w:rFonts w:ascii="Verdana" w:hAnsi="Verdana" w:cs="Verdana"/>
          <w:sz w:val="22"/>
          <w:szCs w:val="22"/>
        </w:rPr>
        <w:t>The nature and circumstances that caused the claim;</w:t>
      </w:r>
    </w:p>
    <w:p w:rsidR="00650B9F" w:rsidRDefault="00650B9F" w:rsidP="00650B9F">
      <w:pPr>
        <w:numPr>
          <w:ilvl w:val="0"/>
          <w:numId w:val="4"/>
        </w:numPr>
        <w:tabs>
          <w:tab w:val="clear" w:pos="720"/>
          <w:tab w:val="num" w:pos="3024"/>
        </w:tabs>
        <w:rPr>
          <w:rFonts w:ascii="Verdana" w:hAnsi="Verdana" w:cs="Verdana"/>
          <w:sz w:val="22"/>
          <w:szCs w:val="22"/>
        </w:rPr>
      </w:pPr>
      <w:r>
        <w:rPr>
          <w:rFonts w:ascii="Verdana" w:hAnsi="Verdana" w:cs="Verdana"/>
          <w:sz w:val="22"/>
          <w:szCs w:val="22"/>
        </w:rPr>
        <w:t xml:space="preserve">The provisions in this </w:t>
      </w:r>
      <w:r>
        <w:rPr>
          <w:rFonts w:ascii="Verdana" w:hAnsi="Verdana" w:cs="Verdana"/>
          <w:spacing w:val="-1"/>
          <w:sz w:val="22"/>
          <w:szCs w:val="22"/>
        </w:rPr>
        <w:t xml:space="preserve">Contract </w:t>
      </w:r>
      <w:r>
        <w:rPr>
          <w:rFonts w:ascii="Verdana" w:hAnsi="Verdana" w:cs="Verdana"/>
          <w:sz w:val="22"/>
          <w:szCs w:val="22"/>
        </w:rPr>
        <w:t>that support the claim;</w:t>
      </w:r>
    </w:p>
    <w:p w:rsidR="00650B9F" w:rsidRDefault="00650B9F" w:rsidP="00650B9F">
      <w:pPr>
        <w:numPr>
          <w:ilvl w:val="0"/>
          <w:numId w:val="5"/>
        </w:numPr>
        <w:tabs>
          <w:tab w:val="clear" w:pos="720"/>
          <w:tab w:val="num" w:pos="3024"/>
        </w:tabs>
        <w:ind w:right="144"/>
        <w:rPr>
          <w:rFonts w:ascii="Verdana" w:hAnsi="Verdana" w:cs="Verdana"/>
          <w:sz w:val="22"/>
          <w:szCs w:val="22"/>
        </w:rPr>
      </w:pPr>
      <w:r>
        <w:rPr>
          <w:rFonts w:ascii="Verdana" w:hAnsi="Verdana" w:cs="Verdana"/>
          <w:spacing w:val="1"/>
          <w:sz w:val="22"/>
          <w:szCs w:val="22"/>
        </w:rPr>
        <w:t xml:space="preserve">The estimated dollar cost, if any, of the claimed work and how that </w:t>
      </w:r>
      <w:r>
        <w:rPr>
          <w:rFonts w:ascii="Verdana" w:hAnsi="Verdana" w:cs="Verdana"/>
          <w:sz w:val="22"/>
          <w:szCs w:val="22"/>
        </w:rPr>
        <w:t>estimate was determined; and</w:t>
      </w:r>
    </w:p>
    <w:p w:rsidR="00650B9F" w:rsidRDefault="00650B9F" w:rsidP="00650B9F">
      <w:pPr>
        <w:numPr>
          <w:ilvl w:val="0"/>
          <w:numId w:val="5"/>
        </w:numPr>
        <w:tabs>
          <w:tab w:val="clear" w:pos="720"/>
          <w:tab w:val="num" w:pos="3024"/>
        </w:tabs>
        <w:ind w:right="144"/>
        <w:rPr>
          <w:rFonts w:ascii="Verdana" w:hAnsi="Verdana" w:cs="Verdana"/>
          <w:sz w:val="22"/>
          <w:szCs w:val="22"/>
        </w:rPr>
      </w:pPr>
      <w:r>
        <w:rPr>
          <w:rFonts w:ascii="Verdana" w:hAnsi="Verdana" w:cs="Verdana"/>
          <w:spacing w:val="-3"/>
          <w:sz w:val="22"/>
          <w:szCs w:val="22"/>
        </w:rPr>
        <w:t xml:space="preserve">An analysis of the progress schedule showing the schedule change or </w:t>
      </w:r>
      <w:r>
        <w:rPr>
          <w:rFonts w:ascii="Verdana" w:hAnsi="Verdana" w:cs="Verdana"/>
          <w:sz w:val="22"/>
          <w:szCs w:val="22"/>
        </w:rPr>
        <w:t>disruption if the Vendor is asserting a schedule change or disruption.</w:t>
      </w:r>
    </w:p>
    <w:p w:rsidR="00650B9F" w:rsidRDefault="00650B9F" w:rsidP="006A70EA">
      <w:pPr>
        <w:spacing w:before="252"/>
        <w:ind w:left="720"/>
        <w:jc w:val="both"/>
        <w:rPr>
          <w:rFonts w:ascii="Verdana" w:hAnsi="Verdana" w:cs="Verdana"/>
          <w:sz w:val="22"/>
          <w:szCs w:val="22"/>
        </w:rPr>
      </w:pPr>
      <w:r>
        <w:rPr>
          <w:rFonts w:ascii="Verdana" w:hAnsi="Verdana" w:cs="Verdana"/>
          <w:spacing w:val="-50"/>
          <w:sz w:val="22"/>
          <w:szCs w:val="22"/>
        </w:rPr>
        <w:t>B.</w:t>
      </w:r>
      <w:r>
        <w:rPr>
          <w:rFonts w:ascii="Verdana" w:hAnsi="Verdana" w:cs="Verdana"/>
          <w:spacing w:val="-50"/>
          <w:sz w:val="22"/>
          <w:szCs w:val="22"/>
        </w:rPr>
        <w:tab/>
      </w:r>
      <w:r>
        <w:rPr>
          <w:rFonts w:ascii="Tahoma" w:hAnsi="Tahoma" w:cs="Tahoma"/>
          <w:spacing w:val="4"/>
          <w:sz w:val="22"/>
          <w:szCs w:val="22"/>
          <w:u w:val="single"/>
        </w:rPr>
        <w:t>Records.</w:t>
      </w:r>
      <w:r>
        <w:rPr>
          <w:rFonts w:ascii="Verdana" w:hAnsi="Verdana" w:cs="Verdana"/>
          <w:spacing w:val="4"/>
          <w:sz w:val="22"/>
          <w:szCs w:val="22"/>
        </w:rPr>
        <w:t xml:space="preserve"> The Vendor shall keep complete records of extra costs and time incurred </w:t>
      </w:r>
      <w:r>
        <w:rPr>
          <w:rFonts w:ascii="Verdana" w:hAnsi="Verdana" w:cs="Verdana"/>
          <w:spacing w:val="9"/>
          <w:sz w:val="22"/>
          <w:szCs w:val="22"/>
        </w:rPr>
        <w:t xml:space="preserve">as a result of the asserted events giving rise to the claim. The City shall have </w:t>
      </w:r>
      <w:r>
        <w:rPr>
          <w:rFonts w:ascii="Verdana" w:hAnsi="Verdana" w:cs="Verdana"/>
          <w:sz w:val="22"/>
          <w:szCs w:val="22"/>
        </w:rPr>
        <w:t>access to any of the Vendor's records needed for evaluating the protest.</w:t>
      </w:r>
    </w:p>
    <w:p w:rsidR="00650B9F" w:rsidRPr="00E37A72" w:rsidRDefault="00650B9F" w:rsidP="006A70EA">
      <w:pPr>
        <w:ind w:left="720"/>
        <w:jc w:val="both"/>
        <w:rPr>
          <w:rFonts w:ascii="Verdana" w:hAnsi="Verdana"/>
          <w:sz w:val="22"/>
          <w:szCs w:val="22"/>
        </w:rPr>
      </w:pPr>
      <w:r w:rsidRPr="00E37A72">
        <w:rPr>
          <w:rFonts w:ascii="Verdana" w:hAnsi="Verdana"/>
          <w:spacing w:val="7"/>
          <w:sz w:val="22"/>
          <w:szCs w:val="22"/>
        </w:rPr>
        <w:t xml:space="preserve">The City will evaluate all claims, provided the procedures in this section are </w:t>
      </w:r>
      <w:r w:rsidRPr="00E37A72">
        <w:rPr>
          <w:rFonts w:ascii="Verdana" w:hAnsi="Verdana"/>
          <w:spacing w:val="2"/>
          <w:sz w:val="22"/>
          <w:szCs w:val="22"/>
        </w:rPr>
        <w:t xml:space="preserve">followed. If the City determines that a claim is valid, the City will adjust payment </w:t>
      </w:r>
      <w:r w:rsidRPr="00E37A72">
        <w:rPr>
          <w:rFonts w:ascii="Verdana" w:hAnsi="Verdana"/>
          <w:sz w:val="22"/>
          <w:szCs w:val="22"/>
        </w:rPr>
        <w:t>for work or time by an equitable adjustment. No adjustment will be made for an invalid protest.</w:t>
      </w:r>
    </w:p>
    <w:p w:rsidR="00650B9F" w:rsidRPr="00E37A72" w:rsidRDefault="00650B9F" w:rsidP="00650B9F"/>
    <w:p w:rsidR="00650B9F" w:rsidRDefault="00650B9F" w:rsidP="006A70EA">
      <w:pPr>
        <w:numPr>
          <w:ilvl w:val="0"/>
          <w:numId w:val="6"/>
        </w:numPr>
        <w:tabs>
          <w:tab w:val="clear" w:pos="720"/>
        </w:tabs>
        <w:ind w:left="720" w:firstLine="0"/>
        <w:jc w:val="both"/>
        <w:rPr>
          <w:rFonts w:ascii="Verdana" w:hAnsi="Verdana" w:cs="Verdana"/>
          <w:sz w:val="22"/>
          <w:szCs w:val="22"/>
        </w:rPr>
      </w:pPr>
      <w:r>
        <w:rPr>
          <w:rFonts w:ascii="Verdana" w:hAnsi="Verdana" w:cs="Verdana"/>
          <w:spacing w:val="2"/>
          <w:sz w:val="21"/>
          <w:szCs w:val="21"/>
          <w:u w:val="single"/>
        </w:rPr>
        <w:t>Vendor's Duty to Complete Protested Work.</w:t>
      </w:r>
      <w:r>
        <w:rPr>
          <w:rFonts w:ascii="Verdana" w:hAnsi="Verdana" w:cs="Verdana"/>
          <w:spacing w:val="2"/>
          <w:sz w:val="22"/>
          <w:szCs w:val="22"/>
        </w:rPr>
        <w:t xml:space="preserve"> In spite of any claim, the Vendor shall </w:t>
      </w:r>
      <w:r>
        <w:rPr>
          <w:rFonts w:ascii="Verdana" w:hAnsi="Verdana" w:cs="Verdana"/>
          <w:spacing w:val="-3"/>
          <w:sz w:val="22"/>
          <w:szCs w:val="22"/>
        </w:rPr>
        <w:t xml:space="preserve">proceed promptly to provide the goods, materials and services required by the City </w:t>
      </w:r>
      <w:r>
        <w:rPr>
          <w:rFonts w:ascii="Verdana" w:hAnsi="Verdana" w:cs="Verdana"/>
          <w:sz w:val="22"/>
          <w:szCs w:val="22"/>
        </w:rPr>
        <w:t>under this Contract.</w:t>
      </w:r>
    </w:p>
    <w:p w:rsidR="00650B9F" w:rsidRDefault="00650B9F" w:rsidP="006A70EA">
      <w:pPr>
        <w:numPr>
          <w:ilvl w:val="0"/>
          <w:numId w:val="6"/>
        </w:numPr>
        <w:tabs>
          <w:tab w:val="clear" w:pos="720"/>
        </w:tabs>
        <w:spacing w:before="216"/>
        <w:ind w:left="720" w:firstLine="0"/>
        <w:jc w:val="both"/>
        <w:rPr>
          <w:rFonts w:ascii="Verdana" w:hAnsi="Verdana" w:cs="Verdana"/>
          <w:sz w:val="22"/>
          <w:szCs w:val="22"/>
        </w:rPr>
      </w:pPr>
      <w:r>
        <w:rPr>
          <w:rFonts w:ascii="Verdana" w:hAnsi="Verdana" w:cs="Verdana"/>
          <w:spacing w:val="4"/>
          <w:sz w:val="21"/>
          <w:szCs w:val="21"/>
          <w:u w:val="single"/>
        </w:rPr>
        <w:t>Failure to Protest Constitutes Waiver.</w:t>
      </w:r>
      <w:r>
        <w:rPr>
          <w:rFonts w:ascii="Verdana" w:hAnsi="Verdana" w:cs="Verdana"/>
          <w:spacing w:val="4"/>
          <w:sz w:val="22"/>
          <w:szCs w:val="22"/>
        </w:rPr>
        <w:t xml:space="preserve"> By not protesting as this section provides, </w:t>
      </w:r>
      <w:r>
        <w:rPr>
          <w:rFonts w:ascii="Verdana" w:hAnsi="Verdana" w:cs="Verdana"/>
          <w:spacing w:val="-1"/>
          <w:sz w:val="22"/>
          <w:szCs w:val="22"/>
        </w:rPr>
        <w:t xml:space="preserve">the Vendor also waives any additional entitlement and accepts from the City any </w:t>
      </w:r>
      <w:r>
        <w:rPr>
          <w:rFonts w:ascii="Verdana" w:hAnsi="Verdana" w:cs="Verdana"/>
          <w:spacing w:val="6"/>
          <w:sz w:val="22"/>
          <w:szCs w:val="22"/>
        </w:rPr>
        <w:t xml:space="preserve">written or oral order (including directions, instructions, interpretations, and </w:t>
      </w:r>
      <w:r>
        <w:rPr>
          <w:rFonts w:ascii="Verdana" w:hAnsi="Verdana" w:cs="Verdana"/>
          <w:sz w:val="22"/>
          <w:szCs w:val="22"/>
        </w:rPr>
        <w:t>determination).</w:t>
      </w:r>
    </w:p>
    <w:p w:rsidR="00650B9F" w:rsidRDefault="00650B9F" w:rsidP="006A70EA">
      <w:pPr>
        <w:numPr>
          <w:ilvl w:val="0"/>
          <w:numId w:val="6"/>
        </w:numPr>
        <w:tabs>
          <w:tab w:val="clear" w:pos="720"/>
        </w:tabs>
        <w:spacing w:before="288"/>
        <w:ind w:left="720" w:right="144" w:firstLine="0"/>
        <w:jc w:val="both"/>
        <w:rPr>
          <w:rFonts w:ascii="Verdana" w:hAnsi="Verdana" w:cs="Verdana"/>
          <w:sz w:val="22"/>
          <w:szCs w:val="22"/>
        </w:rPr>
      </w:pPr>
      <w:r>
        <w:rPr>
          <w:rFonts w:ascii="Verdana" w:hAnsi="Verdana" w:cs="Verdana"/>
          <w:spacing w:val="1"/>
          <w:sz w:val="21"/>
          <w:szCs w:val="21"/>
          <w:u w:val="single"/>
        </w:rPr>
        <w:t>Failure to Follow Procedures Constitutes Waiver.</w:t>
      </w:r>
      <w:r>
        <w:rPr>
          <w:rFonts w:ascii="Verdana" w:hAnsi="Verdana" w:cs="Verdana"/>
          <w:spacing w:val="1"/>
          <w:sz w:val="22"/>
          <w:szCs w:val="22"/>
        </w:rPr>
        <w:t xml:space="preserve"> By failing to follow the procedures </w:t>
      </w:r>
      <w:r>
        <w:rPr>
          <w:rFonts w:ascii="Verdana" w:hAnsi="Verdana" w:cs="Verdana"/>
          <w:spacing w:val="-1"/>
          <w:sz w:val="22"/>
          <w:szCs w:val="22"/>
        </w:rPr>
        <w:t xml:space="preserve">of this section, the Vendor completely waives any claims for protested work and </w:t>
      </w:r>
      <w:r>
        <w:rPr>
          <w:rFonts w:ascii="Verdana" w:hAnsi="Verdana" w:cs="Verdana"/>
          <w:spacing w:val="-3"/>
          <w:sz w:val="22"/>
          <w:szCs w:val="22"/>
        </w:rPr>
        <w:t xml:space="preserve">accepts from the City any written or oral order (including directions, instructions, </w:t>
      </w:r>
      <w:r>
        <w:rPr>
          <w:rFonts w:ascii="Verdana" w:hAnsi="Verdana" w:cs="Verdana"/>
          <w:sz w:val="22"/>
          <w:szCs w:val="22"/>
        </w:rPr>
        <w:t>interpretations, and determination).</w:t>
      </w:r>
    </w:p>
    <w:p w:rsidR="00650B9F" w:rsidRDefault="00650B9F" w:rsidP="006A70EA">
      <w:pPr>
        <w:spacing w:before="252"/>
        <w:ind w:left="72" w:right="144" w:firstLine="648"/>
        <w:jc w:val="both"/>
        <w:rPr>
          <w:rFonts w:ascii="Verdana" w:hAnsi="Verdana" w:cs="Verdana"/>
          <w:sz w:val="22"/>
          <w:szCs w:val="22"/>
        </w:rPr>
      </w:pPr>
      <w:r>
        <w:rPr>
          <w:rFonts w:ascii="Verdana" w:hAnsi="Verdana" w:cs="Verdana"/>
          <w:b/>
          <w:bCs/>
          <w:sz w:val="22"/>
          <w:szCs w:val="22"/>
        </w:rPr>
        <w:t xml:space="preserve">VIII. LIMITATION OF ACTIONS. </w:t>
      </w:r>
      <w:r>
        <w:rPr>
          <w:rFonts w:ascii="Verdana" w:hAnsi="Verdana" w:cs="Verdana"/>
          <w:sz w:val="22"/>
          <w:szCs w:val="22"/>
        </w:rPr>
        <w:t xml:space="preserve">VENDOR MUST, IN ANY EVENT, FILE ANY LAWSUIT </w:t>
      </w:r>
      <w:r>
        <w:rPr>
          <w:rFonts w:ascii="Verdana" w:hAnsi="Verdana" w:cs="Verdana"/>
          <w:spacing w:val="2"/>
          <w:sz w:val="22"/>
          <w:szCs w:val="22"/>
        </w:rPr>
        <w:t xml:space="preserve">ARISING FROM OR CONNECTED WITH THIS CONTRACT WITHIN 120 CALENDAR DAYS FROM </w:t>
      </w:r>
      <w:r>
        <w:rPr>
          <w:rFonts w:ascii="Verdana" w:hAnsi="Verdana" w:cs="Verdana"/>
          <w:spacing w:val="4"/>
          <w:sz w:val="22"/>
          <w:szCs w:val="22"/>
        </w:rPr>
        <w:t xml:space="preserve">THE DATE THE CONTRACT WORK IS COMPLETE OR VENDOR'S ABILITY TO FILE THAT SUIT </w:t>
      </w:r>
      <w:r>
        <w:rPr>
          <w:rFonts w:ascii="Verdana" w:hAnsi="Verdana" w:cs="Verdana"/>
          <w:spacing w:val="1"/>
          <w:sz w:val="22"/>
          <w:szCs w:val="22"/>
        </w:rPr>
        <w:t xml:space="preserve">SHALL BE FOREVER BARRED. THIS SECTION FURTHER LIMITS ANY APPLICABLE STATUTORY </w:t>
      </w:r>
      <w:r>
        <w:rPr>
          <w:rFonts w:ascii="Verdana" w:hAnsi="Verdana" w:cs="Verdana"/>
          <w:sz w:val="22"/>
          <w:szCs w:val="22"/>
        </w:rPr>
        <w:t>LIMITATIONS PERIOD.</w:t>
      </w:r>
    </w:p>
    <w:p w:rsidR="00650B9F" w:rsidRDefault="00650B9F" w:rsidP="006A70EA">
      <w:pPr>
        <w:spacing w:before="252"/>
        <w:ind w:left="72" w:firstLine="648"/>
        <w:jc w:val="both"/>
        <w:rPr>
          <w:rFonts w:ascii="Verdana" w:hAnsi="Verdana" w:cs="Verdana"/>
          <w:sz w:val="22"/>
          <w:szCs w:val="22"/>
        </w:rPr>
      </w:pPr>
      <w:r>
        <w:rPr>
          <w:rFonts w:ascii="Verdana" w:hAnsi="Verdana" w:cs="Verdana"/>
          <w:b/>
          <w:bCs/>
          <w:spacing w:val="10"/>
          <w:sz w:val="22"/>
          <w:szCs w:val="22"/>
        </w:rPr>
        <w:t xml:space="preserve">IX WARRANTY. </w:t>
      </w:r>
      <w:r>
        <w:rPr>
          <w:rFonts w:ascii="Verdana" w:hAnsi="Verdana" w:cs="Verdana"/>
          <w:spacing w:val="10"/>
          <w:sz w:val="22"/>
          <w:szCs w:val="22"/>
        </w:rPr>
        <w:t xml:space="preserve">This Contract is subject to all warranty provisions established </w:t>
      </w:r>
      <w:r>
        <w:rPr>
          <w:rFonts w:ascii="Verdana" w:hAnsi="Verdana" w:cs="Verdana"/>
          <w:sz w:val="22"/>
          <w:szCs w:val="22"/>
        </w:rPr>
        <w:t xml:space="preserve">under the Uniform Commercial Code, Title 62A, Revised Code of Washington. Vendor warrants </w:t>
      </w:r>
      <w:r>
        <w:rPr>
          <w:rFonts w:ascii="Verdana" w:hAnsi="Verdana" w:cs="Verdana"/>
          <w:spacing w:val="-3"/>
          <w:sz w:val="22"/>
          <w:szCs w:val="22"/>
        </w:rPr>
        <w:t xml:space="preserve">goods are merchantable, are fit for the particular purpose for which they were obtained, and will </w:t>
      </w:r>
      <w:r>
        <w:rPr>
          <w:rFonts w:ascii="Verdana" w:hAnsi="Verdana" w:cs="Verdana"/>
          <w:spacing w:val="-1"/>
          <w:sz w:val="22"/>
          <w:szCs w:val="22"/>
        </w:rPr>
        <w:t xml:space="preserve">perform in accordance with their specifications and Vendor's representations to City. The Vendor </w:t>
      </w:r>
      <w:r>
        <w:rPr>
          <w:rFonts w:ascii="Verdana" w:hAnsi="Verdana" w:cs="Verdana"/>
          <w:sz w:val="22"/>
          <w:szCs w:val="22"/>
        </w:rPr>
        <w:t xml:space="preserve">shall correct all defects in workmanship and materials within one (1) year from the date of the </w:t>
      </w:r>
      <w:r>
        <w:rPr>
          <w:rFonts w:ascii="Verdana" w:hAnsi="Verdana" w:cs="Verdana"/>
          <w:spacing w:val="1"/>
          <w:sz w:val="22"/>
          <w:szCs w:val="22"/>
        </w:rPr>
        <w:t xml:space="preserve">City's acceptance of the Contract work. In the event any part of the goods are repaired, only </w:t>
      </w:r>
      <w:r>
        <w:rPr>
          <w:rFonts w:ascii="Verdana" w:hAnsi="Verdana" w:cs="Verdana"/>
          <w:spacing w:val="3"/>
          <w:sz w:val="22"/>
          <w:szCs w:val="22"/>
        </w:rPr>
        <w:t xml:space="preserve">original replacement parts shall be used—rebuilt or used parts will not be acceptable. When </w:t>
      </w:r>
      <w:r>
        <w:rPr>
          <w:rFonts w:ascii="Verdana" w:hAnsi="Verdana" w:cs="Verdana"/>
          <w:spacing w:val="2"/>
          <w:sz w:val="22"/>
          <w:szCs w:val="22"/>
        </w:rPr>
        <w:t xml:space="preserve">defects are corrected, the warranty for that portion of the work shall extend for one (1) year </w:t>
      </w:r>
      <w:r>
        <w:rPr>
          <w:rFonts w:ascii="Verdana" w:hAnsi="Verdana" w:cs="Verdana"/>
          <w:spacing w:val="-1"/>
          <w:sz w:val="22"/>
          <w:szCs w:val="22"/>
        </w:rPr>
        <w:t xml:space="preserve">from the date such correction is completed and accepted by the City. The Vendor shall begin to </w:t>
      </w:r>
      <w:r>
        <w:rPr>
          <w:rFonts w:ascii="Verdana" w:hAnsi="Verdana" w:cs="Verdana"/>
          <w:sz w:val="22"/>
          <w:szCs w:val="22"/>
        </w:rPr>
        <w:t xml:space="preserve">correct any defects within seven (7) calendar days of its receipt of notice from the City of the </w:t>
      </w:r>
      <w:r>
        <w:rPr>
          <w:rFonts w:ascii="Verdana" w:hAnsi="Verdana" w:cs="Verdana"/>
          <w:spacing w:val="10"/>
          <w:sz w:val="22"/>
          <w:szCs w:val="22"/>
        </w:rPr>
        <w:t xml:space="preserve">defect. If the Vendor does not accomplish the corrections within a reasonable time as </w:t>
      </w:r>
      <w:r>
        <w:rPr>
          <w:rFonts w:ascii="Verdana" w:hAnsi="Verdana" w:cs="Verdana"/>
          <w:spacing w:val="-3"/>
          <w:sz w:val="22"/>
          <w:szCs w:val="22"/>
        </w:rPr>
        <w:t xml:space="preserve">determined by the City, the </w:t>
      </w:r>
      <w:r>
        <w:rPr>
          <w:rFonts w:ascii="Verdana" w:hAnsi="Verdana" w:cs="Verdana"/>
          <w:spacing w:val="-3"/>
          <w:sz w:val="19"/>
          <w:szCs w:val="19"/>
        </w:rPr>
        <w:t xml:space="preserve">City </w:t>
      </w:r>
      <w:r>
        <w:rPr>
          <w:rFonts w:ascii="Verdana" w:hAnsi="Verdana" w:cs="Verdana"/>
          <w:spacing w:val="-3"/>
          <w:sz w:val="22"/>
          <w:szCs w:val="22"/>
        </w:rPr>
        <w:t xml:space="preserve">may complete the corrections and the Vendor shall pay all costs </w:t>
      </w:r>
      <w:r>
        <w:rPr>
          <w:rFonts w:ascii="Verdana" w:hAnsi="Verdana" w:cs="Verdana"/>
          <w:sz w:val="22"/>
          <w:szCs w:val="22"/>
        </w:rPr>
        <w:t>incurred by the City in order to accomplish the correction.</w:t>
      </w:r>
    </w:p>
    <w:p w:rsidR="00650B9F" w:rsidRDefault="00650B9F" w:rsidP="006A70EA">
      <w:pPr>
        <w:spacing w:before="288"/>
        <w:ind w:firstLine="720"/>
        <w:jc w:val="both"/>
        <w:rPr>
          <w:rFonts w:ascii="Verdana" w:hAnsi="Verdana" w:cs="Verdana"/>
          <w:sz w:val="22"/>
          <w:szCs w:val="22"/>
        </w:rPr>
      </w:pPr>
      <w:r>
        <w:rPr>
          <w:rFonts w:ascii="Verdana" w:hAnsi="Verdana" w:cs="Verdana"/>
          <w:b/>
          <w:bCs/>
          <w:sz w:val="22"/>
          <w:szCs w:val="22"/>
        </w:rPr>
        <w:t>X.</w:t>
      </w:r>
      <w:r>
        <w:rPr>
          <w:rFonts w:ascii="Verdana" w:hAnsi="Verdana" w:cs="Verdana"/>
          <w:b/>
          <w:bCs/>
          <w:sz w:val="22"/>
          <w:szCs w:val="22"/>
        </w:rPr>
        <w:tab/>
      </w:r>
      <w:r>
        <w:rPr>
          <w:rFonts w:ascii="Verdana" w:hAnsi="Verdana" w:cs="Verdana"/>
          <w:b/>
          <w:bCs/>
          <w:spacing w:val="1"/>
          <w:sz w:val="22"/>
          <w:szCs w:val="22"/>
        </w:rPr>
        <w:t xml:space="preserve">DISCRIMINATION. </w:t>
      </w:r>
      <w:r>
        <w:rPr>
          <w:rFonts w:ascii="Verdana" w:hAnsi="Verdana" w:cs="Verdana"/>
          <w:spacing w:val="1"/>
          <w:sz w:val="22"/>
          <w:szCs w:val="22"/>
        </w:rPr>
        <w:t xml:space="preserve">In the hiring of employees for the performance of work under this </w:t>
      </w:r>
      <w:r>
        <w:rPr>
          <w:rFonts w:ascii="Verdana" w:hAnsi="Verdana" w:cs="Verdana"/>
          <w:spacing w:val="-1"/>
          <w:sz w:val="22"/>
          <w:szCs w:val="22"/>
        </w:rPr>
        <w:t xml:space="preserve">Contract </w:t>
      </w:r>
      <w:r>
        <w:rPr>
          <w:rFonts w:ascii="Verdana" w:hAnsi="Verdana" w:cs="Verdana"/>
          <w:spacing w:val="1"/>
          <w:sz w:val="22"/>
          <w:szCs w:val="22"/>
        </w:rPr>
        <w:t xml:space="preserve">or any sub-contract, the Vendor, its sub-contractors, or any person acting on </w:t>
      </w:r>
      <w:r>
        <w:rPr>
          <w:rFonts w:ascii="Verdana" w:hAnsi="Verdana" w:cs="Verdana"/>
          <w:spacing w:val="3"/>
          <w:sz w:val="22"/>
          <w:szCs w:val="22"/>
        </w:rPr>
        <w:t xml:space="preserve">behalf of the Vendor or sub-contractor shall not, by reason of race, religion, color, sex, age, </w:t>
      </w:r>
      <w:r>
        <w:rPr>
          <w:rFonts w:ascii="Verdana" w:hAnsi="Verdana" w:cs="Verdana"/>
          <w:spacing w:val="-4"/>
          <w:sz w:val="22"/>
          <w:szCs w:val="22"/>
        </w:rPr>
        <w:t>sexual orientation, national origin, or the presence of any sensory, mental, or</w:t>
      </w:r>
      <w:r w:rsidRPr="00650B9F">
        <w:rPr>
          <w:rFonts w:ascii="Verdana" w:hAnsi="Verdana" w:cs="Verdana"/>
          <w:spacing w:val="-4"/>
          <w:sz w:val="22"/>
          <w:szCs w:val="22"/>
        </w:rPr>
        <w:t xml:space="preserve"> </w:t>
      </w:r>
      <w:r>
        <w:rPr>
          <w:rFonts w:ascii="Verdana" w:hAnsi="Verdana" w:cs="Verdana"/>
          <w:spacing w:val="-4"/>
          <w:sz w:val="22"/>
          <w:szCs w:val="22"/>
        </w:rPr>
        <w:t xml:space="preserve">physical disability, </w:t>
      </w:r>
      <w:r>
        <w:rPr>
          <w:rFonts w:ascii="Verdana" w:hAnsi="Verdana" w:cs="Verdana"/>
          <w:spacing w:val="-3"/>
          <w:sz w:val="22"/>
          <w:szCs w:val="22"/>
        </w:rPr>
        <w:t xml:space="preserve">discriminate against any person who is qualified and available to perform the work to which the </w:t>
      </w:r>
      <w:r>
        <w:rPr>
          <w:rFonts w:ascii="Verdana" w:hAnsi="Verdana" w:cs="Verdana"/>
          <w:sz w:val="22"/>
          <w:szCs w:val="22"/>
        </w:rPr>
        <w:t>employment relates.</w:t>
      </w:r>
    </w:p>
    <w:p w:rsidR="00D761F5" w:rsidRDefault="00650B9F" w:rsidP="00D761F5">
      <w:pPr>
        <w:spacing w:before="252"/>
        <w:ind w:left="72" w:firstLine="648"/>
        <w:jc w:val="both"/>
      </w:pPr>
      <w:r>
        <w:rPr>
          <w:rFonts w:ascii="Arial" w:hAnsi="Arial" w:cs="Arial"/>
          <w:b/>
          <w:bCs/>
          <w:spacing w:val="13"/>
          <w:sz w:val="23"/>
          <w:szCs w:val="23"/>
        </w:rPr>
        <w:t>XI.</w:t>
      </w:r>
      <w:r>
        <w:rPr>
          <w:rFonts w:ascii="Arial" w:hAnsi="Arial" w:cs="Arial"/>
          <w:b/>
          <w:bCs/>
          <w:spacing w:val="13"/>
          <w:sz w:val="23"/>
          <w:szCs w:val="23"/>
        </w:rPr>
        <w:tab/>
      </w:r>
      <w:r>
        <w:rPr>
          <w:rFonts w:ascii="Verdana" w:hAnsi="Verdana" w:cs="Verdana"/>
          <w:b/>
          <w:bCs/>
          <w:spacing w:val="13"/>
          <w:sz w:val="22"/>
          <w:szCs w:val="22"/>
        </w:rPr>
        <w:t xml:space="preserve">INDEMNIFICATION. </w:t>
      </w:r>
      <w:r w:rsidR="00D761F5" w:rsidRPr="00D761F5">
        <w:rPr>
          <w:rFonts w:ascii="Verdana" w:hAnsi="Verdana"/>
        </w:rPr>
        <w:t>The Vendor shall defend, indemnify and hold the City, its officers, officials, employees and volunteers harmless from any and all claims, injuries, damages, losses or suits including attorney fees, arising out of or in connection with the performance of this Agreement, except for injuries and damages caused by the sole negligence of the City.</w:t>
      </w:r>
    </w:p>
    <w:p w:rsidR="00650B9F" w:rsidRDefault="00650B9F" w:rsidP="006A70EA">
      <w:pPr>
        <w:spacing w:before="252"/>
        <w:ind w:left="72" w:right="144" w:firstLine="648"/>
        <w:rPr>
          <w:rFonts w:ascii="Verdana" w:hAnsi="Verdana" w:cs="Verdana"/>
          <w:sz w:val="22"/>
          <w:szCs w:val="22"/>
        </w:rPr>
      </w:pPr>
      <w:r>
        <w:rPr>
          <w:rFonts w:ascii="Verdana" w:hAnsi="Verdana" w:cs="Verdana"/>
          <w:spacing w:val="-2"/>
          <w:sz w:val="22"/>
          <w:szCs w:val="22"/>
        </w:rPr>
        <w:t xml:space="preserve">The City's inspection or acceptance of any of Vendor's work when completed shall not be </w:t>
      </w:r>
      <w:r>
        <w:rPr>
          <w:rFonts w:ascii="Verdana" w:hAnsi="Verdana" w:cs="Verdana"/>
          <w:sz w:val="22"/>
          <w:szCs w:val="22"/>
        </w:rPr>
        <w:t>grounds to avoid any of these covenants of indemnification.</w:t>
      </w:r>
    </w:p>
    <w:p w:rsidR="00650B9F" w:rsidRDefault="00650B9F" w:rsidP="00650B9F">
      <w:pPr>
        <w:ind w:left="72" w:right="144" w:firstLine="720"/>
        <w:jc w:val="both"/>
        <w:rPr>
          <w:rFonts w:ascii="Verdana" w:hAnsi="Verdana" w:cs="Verdana"/>
          <w:spacing w:val="28"/>
          <w:sz w:val="22"/>
          <w:szCs w:val="22"/>
        </w:rPr>
      </w:pPr>
    </w:p>
    <w:p w:rsidR="00650B9F" w:rsidRDefault="00650B9F" w:rsidP="00650B9F">
      <w:pPr>
        <w:ind w:left="72" w:right="144" w:firstLine="720"/>
        <w:jc w:val="both"/>
        <w:rPr>
          <w:rFonts w:ascii="Verdana" w:hAnsi="Verdana" w:cs="Verdana"/>
          <w:sz w:val="22"/>
          <w:szCs w:val="22"/>
        </w:rPr>
      </w:pPr>
      <w:r>
        <w:rPr>
          <w:rFonts w:ascii="Verdana" w:hAnsi="Verdana" w:cs="Verdana"/>
          <w:spacing w:val="28"/>
          <w:sz w:val="22"/>
          <w:szCs w:val="22"/>
        </w:rPr>
        <w:t xml:space="preserve">IT IS FURTHER SPECIFICALLY AND EXPRESSLY UNDERSTOOD THAT THE </w:t>
      </w:r>
      <w:r>
        <w:rPr>
          <w:rFonts w:ascii="Verdana" w:hAnsi="Verdana" w:cs="Verdana"/>
          <w:spacing w:val="2"/>
          <w:sz w:val="22"/>
          <w:szCs w:val="22"/>
        </w:rPr>
        <w:t xml:space="preserve">INDEMNIFICATION PROVIDED HEREIN CONSTITUTES THE VENDOR'S WAIVER OF IMMUNITY </w:t>
      </w:r>
      <w:r>
        <w:rPr>
          <w:rFonts w:ascii="Verdana" w:hAnsi="Verdana" w:cs="Verdana"/>
          <w:sz w:val="22"/>
          <w:szCs w:val="22"/>
        </w:rPr>
        <w:t xml:space="preserve">UNDER </w:t>
      </w:r>
      <w:r>
        <w:rPr>
          <w:rFonts w:ascii="Verdana" w:hAnsi="Verdana" w:cs="Verdana"/>
          <w:sz w:val="22"/>
          <w:szCs w:val="22"/>
          <w:u w:val="single"/>
        </w:rPr>
        <w:t>INDUSTRIAL INSURANCE,</w:t>
      </w:r>
      <w:r>
        <w:rPr>
          <w:rFonts w:ascii="Verdana" w:hAnsi="Verdana" w:cs="Verdana"/>
          <w:sz w:val="22"/>
          <w:szCs w:val="22"/>
        </w:rPr>
        <w:t xml:space="preserve"> TITLE 51 RCW, SOLELY FOR THE PURPOSES OF THIS </w:t>
      </w:r>
      <w:r>
        <w:rPr>
          <w:rFonts w:ascii="Verdana" w:hAnsi="Verdana" w:cs="Verdana"/>
          <w:spacing w:val="7"/>
          <w:sz w:val="22"/>
          <w:szCs w:val="22"/>
        </w:rPr>
        <w:t xml:space="preserve">INDEMNIFICATION. THE PARTIES FURTHER ACKNOWLEDGE THAT THEY HAVE MUTUALLY </w:t>
      </w:r>
      <w:r>
        <w:rPr>
          <w:rFonts w:ascii="Verdana" w:hAnsi="Verdana" w:cs="Verdana"/>
          <w:sz w:val="22"/>
          <w:szCs w:val="22"/>
        </w:rPr>
        <w:t>NEGOTIATED THIS WAIVER.</w:t>
      </w:r>
    </w:p>
    <w:p w:rsidR="00650B9F" w:rsidRDefault="00650B9F" w:rsidP="006A70EA">
      <w:pPr>
        <w:spacing w:before="216"/>
        <w:ind w:left="72" w:firstLine="648"/>
        <w:jc w:val="both"/>
        <w:rPr>
          <w:rFonts w:ascii="Verdana" w:hAnsi="Verdana" w:cs="Verdana"/>
          <w:sz w:val="22"/>
          <w:szCs w:val="22"/>
        </w:rPr>
      </w:pPr>
      <w:r>
        <w:rPr>
          <w:rFonts w:ascii="Verdana" w:hAnsi="Verdana" w:cs="Verdana"/>
          <w:spacing w:val="11"/>
          <w:sz w:val="22"/>
          <w:szCs w:val="22"/>
        </w:rPr>
        <w:t xml:space="preserve">The provisions of this section shall survive the expiration or termination of this </w:t>
      </w:r>
      <w:r>
        <w:rPr>
          <w:rFonts w:ascii="Verdana" w:hAnsi="Verdana" w:cs="Verdana"/>
          <w:sz w:val="22"/>
          <w:szCs w:val="22"/>
        </w:rPr>
        <w:t>Contract.</w:t>
      </w:r>
    </w:p>
    <w:p w:rsidR="00650B9F" w:rsidRDefault="00650B9F" w:rsidP="006A70EA">
      <w:pPr>
        <w:spacing w:before="252"/>
        <w:ind w:left="72" w:firstLine="648"/>
        <w:jc w:val="both"/>
        <w:rPr>
          <w:rFonts w:ascii="Verdana" w:hAnsi="Verdana" w:cs="Verdana"/>
          <w:sz w:val="22"/>
          <w:szCs w:val="22"/>
        </w:rPr>
      </w:pPr>
      <w:r>
        <w:rPr>
          <w:rFonts w:ascii="Verdana" w:hAnsi="Verdana" w:cs="Verdana"/>
          <w:b/>
          <w:bCs/>
          <w:spacing w:val="8"/>
          <w:sz w:val="22"/>
          <w:szCs w:val="22"/>
        </w:rPr>
        <w:t>XII.</w:t>
      </w:r>
      <w:r>
        <w:rPr>
          <w:rFonts w:ascii="Verdana" w:hAnsi="Verdana" w:cs="Verdana"/>
          <w:b/>
          <w:bCs/>
          <w:spacing w:val="8"/>
          <w:sz w:val="22"/>
          <w:szCs w:val="22"/>
        </w:rPr>
        <w:tab/>
        <w:t>INSURANCE.</w:t>
      </w:r>
      <w:r w:rsidR="00D761F5">
        <w:rPr>
          <w:rFonts w:ascii="Verdana" w:hAnsi="Verdana" w:cs="Verdana"/>
          <w:b/>
          <w:bCs/>
          <w:spacing w:val="8"/>
          <w:sz w:val="22"/>
          <w:szCs w:val="22"/>
        </w:rPr>
        <w:tab/>
      </w:r>
      <w:r>
        <w:rPr>
          <w:rFonts w:ascii="Verdana" w:hAnsi="Verdana" w:cs="Verdana"/>
          <w:spacing w:val="8"/>
          <w:sz w:val="22"/>
          <w:szCs w:val="22"/>
        </w:rPr>
        <w:t xml:space="preserve">The Vendor shall procure and maintain for the duration of the </w:t>
      </w:r>
      <w:r>
        <w:rPr>
          <w:rFonts w:ascii="Verdana" w:hAnsi="Verdana" w:cs="Verdana"/>
          <w:spacing w:val="-1"/>
          <w:sz w:val="22"/>
          <w:szCs w:val="22"/>
        </w:rPr>
        <w:t>Contract</w:t>
      </w:r>
      <w:r>
        <w:rPr>
          <w:rFonts w:ascii="Verdana" w:hAnsi="Verdana" w:cs="Verdana"/>
          <w:spacing w:val="1"/>
          <w:sz w:val="22"/>
          <w:szCs w:val="22"/>
        </w:rPr>
        <w:t xml:space="preserve">, insurance against claims for injuries to persons or damage to property which may </w:t>
      </w:r>
      <w:r>
        <w:rPr>
          <w:rFonts w:ascii="Verdana" w:hAnsi="Verdana" w:cs="Verdana"/>
          <w:spacing w:val="-4"/>
          <w:sz w:val="22"/>
          <w:szCs w:val="22"/>
        </w:rPr>
        <w:t xml:space="preserve">arise from or in connection with products and materials supplied to the City. </w:t>
      </w:r>
    </w:p>
    <w:p w:rsidR="00D761F5" w:rsidRDefault="00D761F5" w:rsidP="00D761F5">
      <w:pPr>
        <w:spacing w:line="240" w:lineRule="exact"/>
        <w:rPr>
          <w:rFonts w:ascii="Verdana" w:hAnsi="Verdana" w:cs="Verdana"/>
          <w:b/>
          <w:bCs/>
          <w:sz w:val="22"/>
          <w:szCs w:val="22"/>
        </w:rPr>
      </w:pPr>
    </w:p>
    <w:p w:rsidR="005926A2" w:rsidRPr="00D761F5" w:rsidRDefault="005926A2" w:rsidP="005926A2">
      <w:pPr>
        <w:ind w:left="86" w:firstLine="634"/>
        <w:rPr>
          <w:rFonts w:ascii="Verdana" w:hAnsi="Verdana"/>
        </w:rPr>
      </w:pPr>
      <w:r w:rsidRPr="00D761F5">
        <w:rPr>
          <w:rFonts w:ascii="Verdana" w:hAnsi="Verdana"/>
          <w:b/>
        </w:rPr>
        <w:t>No Limitation.</w:t>
      </w:r>
      <w:r w:rsidRPr="00D761F5">
        <w:rPr>
          <w:rFonts w:ascii="Verdana" w:hAnsi="Verdana"/>
          <w:b/>
        </w:rPr>
        <w:tab/>
      </w:r>
      <w:r w:rsidRPr="00D761F5">
        <w:rPr>
          <w:rFonts w:ascii="Verdana" w:hAnsi="Verdana"/>
        </w:rPr>
        <w:t xml:space="preserve">Vendor’s maintenance of insurance as required by the </w:t>
      </w:r>
      <w:r>
        <w:rPr>
          <w:rFonts w:ascii="Verdana" w:hAnsi="Verdana"/>
        </w:rPr>
        <w:t>Contract</w:t>
      </w:r>
      <w:r w:rsidRPr="00D761F5">
        <w:rPr>
          <w:rFonts w:ascii="Verdana" w:hAnsi="Verdana"/>
        </w:rPr>
        <w:t xml:space="preserve"> shall not be construed to limit the liability of the Vendor to the coverage provided by such insurance, or otherwise limit the City’s recourse to any remedy available at law or in equity.</w:t>
      </w:r>
    </w:p>
    <w:p w:rsidR="00650B9F" w:rsidRDefault="00095226" w:rsidP="000C59F1">
      <w:pPr>
        <w:spacing w:before="240" w:after="240"/>
        <w:ind w:left="720"/>
        <w:rPr>
          <w:rFonts w:ascii="Verdana" w:hAnsi="Verdana" w:cs="Verdana"/>
          <w:b/>
          <w:bCs/>
          <w:sz w:val="22"/>
          <w:szCs w:val="22"/>
        </w:rPr>
      </w:pPr>
      <w:r>
        <w:rPr>
          <w:rFonts w:ascii="Verdana" w:hAnsi="Verdana" w:cs="Verdana"/>
          <w:b/>
          <w:bCs/>
          <w:sz w:val="22"/>
          <w:szCs w:val="22"/>
        </w:rPr>
        <w:t>A</w:t>
      </w:r>
      <w:r w:rsidR="00D761F5">
        <w:rPr>
          <w:rFonts w:ascii="Verdana" w:hAnsi="Verdana" w:cs="Verdana"/>
          <w:b/>
          <w:bCs/>
          <w:sz w:val="22"/>
          <w:szCs w:val="22"/>
        </w:rPr>
        <w:t>.</w:t>
      </w:r>
      <w:r w:rsidR="00D761F5">
        <w:rPr>
          <w:rFonts w:ascii="Verdana" w:hAnsi="Verdana" w:cs="Verdana"/>
          <w:b/>
          <w:bCs/>
          <w:sz w:val="22"/>
          <w:szCs w:val="22"/>
        </w:rPr>
        <w:tab/>
      </w:r>
      <w:r w:rsidR="00650B9F">
        <w:rPr>
          <w:rFonts w:ascii="Verdana" w:hAnsi="Verdana" w:cs="Verdana"/>
          <w:b/>
          <w:bCs/>
          <w:sz w:val="22"/>
          <w:szCs w:val="22"/>
        </w:rPr>
        <w:t>Minimum Scope of Insurance</w:t>
      </w:r>
      <w:r>
        <w:rPr>
          <w:rFonts w:ascii="Verdana" w:hAnsi="Verdana" w:cs="Verdana"/>
          <w:b/>
          <w:bCs/>
          <w:sz w:val="22"/>
          <w:szCs w:val="22"/>
        </w:rPr>
        <w:t>.</w:t>
      </w:r>
    </w:p>
    <w:p w:rsidR="00650B9F" w:rsidRDefault="00650B9F" w:rsidP="000C59F1">
      <w:pPr>
        <w:spacing w:after="240"/>
        <w:ind w:left="720"/>
        <w:rPr>
          <w:rFonts w:ascii="Verdana" w:hAnsi="Verdana" w:cs="Verdana"/>
          <w:bCs/>
          <w:sz w:val="22"/>
          <w:szCs w:val="22"/>
        </w:rPr>
      </w:pPr>
      <w:r>
        <w:rPr>
          <w:rFonts w:ascii="Verdana" w:hAnsi="Verdana" w:cs="Verdana"/>
          <w:bCs/>
          <w:sz w:val="22"/>
          <w:szCs w:val="22"/>
        </w:rPr>
        <w:t>Vendor</w:t>
      </w:r>
      <w:r w:rsidRPr="00E37A72">
        <w:rPr>
          <w:rFonts w:ascii="Verdana" w:hAnsi="Verdana" w:cs="Verdana"/>
          <w:bCs/>
          <w:sz w:val="22"/>
          <w:szCs w:val="22"/>
        </w:rPr>
        <w:t xml:space="preserve"> shall </w:t>
      </w:r>
      <w:r>
        <w:rPr>
          <w:rFonts w:ascii="Verdana" w:hAnsi="Verdana" w:cs="Verdana"/>
          <w:bCs/>
          <w:sz w:val="22"/>
          <w:szCs w:val="22"/>
        </w:rPr>
        <w:t>obtain insurance of the type described below:</w:t>
      </w:r>
    </w:p>
    <w:p w:rsidR="00650B9F" w:rsidRDefault="00650B9F" w:rsidP="000C59F1">
      <w:pPr>
        <w:ind w:firstLine="720"/>
        <w:jc w:val="both"/>
        <w:rPr>
          <w:rFonts w:ascii="Verdana" w:hAnsi="Verdana" w:cs="Verdana"/>
          <w:spacing w:val="-1"/>
          <w:sz w:val="22"/>
          <w:szCs w:val="22"/>
        </w:rPr>
      </w:pPr>
      <w:r>
        <w:rPr>
          <w:rFonts w:ascii="Verdana" w:hAnsi="Verdana" w:cs="Verdana"/>
          <w:spacing w:val="1"/>
          <w:sz w:val="22"/>
          <w:szCs w:val="22"/>
          <w:u w:val="single"/>
        </w:rPr>
        <w:t>Commercial General Liability</w:t>
      </w:r>
      <w:r>
        <w:rPr>
          <w:rFonts w:ascii="Verdana" w:hAnsi="Verdana" w:cs="Verdana"/>
          <w:spacing w:val="1"/>
          <w:sz w:val="22"/>
          <w:szCs w:val="22"/>
        </w:rPr>
        <w:t xml:space="preserve"> insurance shall be written on Insurance Services Office (ISO) occurrence form CG 00 01 and shall cover products liability. </w:t>
      </w:r>
      <w:r w:rsidR="00D761F5">
        <w:rPr>
          <w:rFonts w:ascii="Verdana" w:hAnsi="Verdana" w:cs="Verdana"/>
          <w:spacing w:val="1"/>
          <w:sz w:val="22"/>
          <w:szCs w:val="22"/>
        </w:rPr>
        <w:t xml:space="preserve"> </w:t>
      </w:r>
      <w:r>
        <w:rPr>
          <w:rFonts w:ascii="Verdana" w:hAnsi="Verdana" w:cs="Verdana"/>
          <w:spacing w:val="1"/>
          <w:sz w:val="22"/>
          <w:szCs w:val="22"/>
        </w:rPr>
        <w:t xml:space="preserve">The City shall be </w:t>
      </w:r>
      <w:r>
        <w:rPr>
          <w:rFonts w:ascii="Verdana" w:hAnsi="Verdana" w:cs="Verdana"/>
          <w:spacing w:val="-2"/>
          <w:sz w:val="22"/>
          <w:szCs w:val="22"/>
        </w:rPr>
        <w:t xml:space="preserve">named as an insured under the Vendor's Commercial General Liability insurance policy </w:t>
      </w:r>
      <w:r>
        <w:rPr>
          <w:rFonts w:ascii="Verdana" w:hAnsi="Verdana" w:cs="Verdana"/>
          <w:spacing w:val="11"/>
          <w:sz w:val="22"/>
          <w:szCs w:val="22"/>
        </w:rPr>
        <w:t xml:space="preserve">using ISO Additional Insured-Vendors Endorsement CG 20 15 or a substitute </w:t>
      </w:r>
      <w:r>
        <w:rPr>
          <w:rFonts w:ascii="Verdana" w:hAnsi="Verdana" w:cs="Verdana"/>
          <w:spacing w:val="-1"/>
          <w:sz w:val="22"/>
          <w:szCs w:val="22"/>
        </w:rPr>
        <w:t>endorsement providing equivalent coverage.</w:t>
      </w:r>
    </w:p>
    <w:p w:rsidR="00650B9F" w:rsidRDefault="00095226" w:rsidP="000C59F1">
      <w:pPr>
        <w:spacing w:before="288" w:line="204" w:lineRule="auto"/>
        <w:ind w:left="720"/>
        <w:rPr>
          <w:rFonts w:ascii="Verdana" w:hAnsi="Verdana" w:cs="Verdana"/>
          <w:b/>
          <w:bCs/>
          <w:sz w:val="22"/>
          <w:szCs w:val="22"/>
        </w:rPr>
      </w:pPr>
      <w:r>
        <w:rPr>
          <w:rFonts w:ascii="Verdana" w:hAnsi="Verdana" w:cs="Verdana"/>
          <w:b/>
          <w:bCs/>
          <w:sz w:val="22"/>
          <w:szCs w:val="22"/>
        </w:rPr>
        <w:t>B</w:t>
      </w:r>
      <w:r w:rsidR="00650B9F">
        <w:rPr>
          <w:rFonts w:ascii="Verdana" w:hAnsi="Verdana" w:cs="Verdana"/>
          <w:b/>
          <w:bCs/>
          <w:sz w:val="22"/>
          <w:szCs w:val="22"/>
        </w:rPr>
        <w:t>.</w:t>
      </w:r>
      <w:r w:rsidR="000C59F1">
        <w:rPr>
          <w:rFonts w:ascii="Verdana" w:hAnsi="Verdana" w:cs="Verdana"/>
          <w:b/>
          <w:bCs/>
          <w:sz w:val="22"/>
          <w:szCs w:val="22"/>
        </w:rPr>
        <w:tab/>
      </w:r>
      <w:r w:rsidR="00650B9F">
        <w:rPr>
          <w:rFonts w:ascii="Verdana" w:hAnsi="Verdana" w:cs="Verdana"/>
          <w:b/>
          <w:bCs/>
          <w:sz w:val="22"/>
          <w:szCs w:val="22"/>
        </w:rPr>
        <w:t>Minimum Amounts of Insurance</w:t>
      </w:r>
    </w:p>
    <w:p w:rsidR="00650B9F" w:rsidRDefault="00650B9F" w:rsidP="000C59F1">
      <w:pPr>
        <w:spacing w:before="252"/>
        <w:ind w:left="720"/>
        <w:rPr>
          <w:rFonts w:ascii="Verdana" w:hAnsi="Verdana" w:cs="Verdana"/>
          <w:sz w:val="22"/>
          <w:szCs w:val="22"/>
        </w:rPr>
      </w:pPr>
      <w:r>
        <w:rPr>
          <w:rFonts w:ascii="Verdana" w:hAnsi="Verdana" w:cs="Verdana"/>
          <w:sz w:val="22"/>
          <w:szCs w:val="22"/>
        </w:rPr>
        <w:t>Vendor shall maintain the following insurance limits:</w:t>
      </w:r>
    </w:p>
    <w:p w:rsidR="00650B9F" w:rsidRDefault="00650B9F" w:rsidP="000C59F1">
      <w:pPr>
        <w:spacing w:before="216"/>
        <w:ind w:left="86" w:firstLine="634"/>
        <w:jc w:val="both"/>
        <w:rPr>
          <w:rFonts w:ascii="Verdana" w:hAnsi="Verdana" w:cs="Verdana"/>
          <w:spacing w:val="-1"/>
          <w:sz w:val="22"/>
          <w:szCs w:val="22"/>
        </w:rPr>
      </w:pPr>
      <w:r>
        <w:rPr>
          <w:rFonts w:ascii="Verdana" w:hAnsi="Verdana" w:cs="Verdana"/>
          <w:spacing w:val="7"/>
          <w:sz w:val="22"/>
          <w:szCs w:val="22"/>
          <w:u w:val="single"/>
        </w:rPr>
        <w:t>Commercial General Liability</w:t>
      </w:r>
      <w:r>
        <w:rPr>
          <w:rFonts w:ascii="Verdana" w:hAnsi="Verdana" w:cs="Verdana"/>
          <w:spacing w:val="7"/>
          <w:sz w:val="22"/>
          <w:szCs w:val="22"/>
        </w:rPr>
        <w:t xml:space="preserve"> insurance shall be written with limits no less than </w:t>
      </w:r>
      <w:r>
        <w:rPr>
          <w:rFonts w:ascii="Verdana" w:hAnsi="Verdana" w:cs="Verdana"/>
          <w:spacing w:val="8"/>
          <w:sz w:val="22"/>
          <w:szCs w:val="22"/>
        </w:rPr>
        <w:t xml:space="preserve">$1,000,000 each occurrence, $1,000,000 general aggregate and a $2,000,000 </w:t>
      </w:r>
      <w:r>
        <w:rPr>
          <w:rFonts w:ascii="Verdana" w:hAnsi="Verdana" w:cs="Verdana"/>
          <w:spacing w:val="-1"/>
          <w:sz w:val="22"/>
          <w:szCs w:val="22"/>
        </w:rPr>
        <w:t>products liability aggregate limit.</w:t>
      </w:r>
    </w:p>
    <w:p w:rsidR="000C59F1" w:rsidRPr="000C59F1" w:rsidRDefault="00095226" w:rsidP="000C59F1">
      <w:pPr>
        <w:spacing w:before="180"/>
        <w:ind w:left="86" w:firstLine="634"/>
        <w:rPr>
          <w:rFonts w:ascii="Verdana" w:hAnsi="Verdana"/>
        </w:rPr>
      </w:pPr>
      <w:r>
        <w:rPr>
          <w:rFonts w:ascii="Verdana" w:hAnsi="Verdana" w:cs="Verdana"/>
          <w:b/>
          <w:bCs/>
          <w:szCs w:val="22"/>
        </w:rPr>
        <w:t>C</w:t>
      </w:r>
      <w:r w:rsidR="00650B9F" w:rsidRPr="000C59F1">
        <w:rPr>
          <w:rFonts w:ascii="Verdana" w:hAnsi="Verdana" w:cs="Verdana"/>
          <w:b/>
          <w:bCs/>
          <w:szCs w:val="22"/>
        </w:rPr>
        <w:t>.</w:t>
      </w:r>
      <w:r w:rsidR="000C59F1" w:rsidRPr="000C59F1">
        <w:rPr>
          <w:rFonts w:ascii="Verdana" w:hAnsi="Verdana" w:cs="Verdana"/>
          <w:b/>
          <w:bCs/>
          <w:szCs w:val="22"/>
        </w:rPr>
        <w:tab/>
      </w:r>
      <w:r w:rsidR="00650B9F" w:rsidRPr="000C59F1">
        <w:rPr>
          <w:rFonts w:ascii="Verdana" w:hAnsi="Verdana" w:cs="Verdana"/>
          <w:b/>
          <w:bCs/>
          <w:szCs w:val="22"/>
        </w:rPr>
        <w:t>Other Insurance Provisions</w:t>
      </w:r>
      <w:r w:rsidR="000C59F1" w:rsidRPr="000C59F1">
        <w:rPr>
          <w:rFonts w:ascii="Verdana" w:hAnsi="Verdana" w:cs="Verdana"/>
          <w:b/>
          <w:bCs/>
          <w:szCs w:val="22"/>
        </w:rPr>
        <w:t>.</w:t>
      </w:r>
      <w:r w:rsidR="000C59F1" w:rsidRPr="000C59F1">
        <w:rPr>
          <w:rFonts w:ascii="Verdana" w:hAnsi="Verdana" w:cs="Verdana"/>
          <w:bCs/>
          <w:szCs w:val="22"/>
        </w:rPr>
        <w:tab/>
      </w:r>
      <w:r w:rsidR="000C59F1" w:rsidRPr="000C59F1">
        <w:rPr>
          <w:rFonts w:ascii="Verdana" w:hAnsi="Verdana"/>
        </w:rPr>
        <w:t>The Vendor’s Commercial General Liability insurance policy or policies are to contain, or be endorsed to contain that they shall be primary insurance as respect the City.  Any Insurance, self-insurance, or insurance pool coverage maintained by the City shall be excess of the Vendor’s insurance and shall not contribute with it.</w:t>
      </w:r>
    </w:p>
    <w:p w:rsidR="00650B9F" w:rsidRPr="00E37A72" w:rsidRDefault="005926A2" w:rsidP="005926A2">
      <w:pPr>
        <w:spacing w:before="468" w:after="240"/>
        <w:ind w:left="90" w:firstLine="630"/>
        <w:rPr>
          <w:rFonts w:ascii="Verdana" w:hAnsi="Verdana"/>
          <w:sz w:val="22"/>
          <w:szCs w:val="22"/>
        </w:rPr>
      </w:pPr>
      <w:r>
        <w:rPr>
          <w:rFonts w:ascii="Verdana" w:hAnsi="Verdana" w:cs="Verdana"/>
          <w:b/>
          <w:bCs/>
          <w:sz w:val="22"/>
          <w:szCs w:val="22"/>
        </w:rPr>
        <w:br w:type="page"/>
      </w:r>
      <w:r w:rsidR="00095226">
        <w:rPr>
          <w:rFonts w:ascii="Verdana" w:hAnsi="Verdana" w:cs="Verdana"/>
          <w:b/>
          <w:bCs/>
          <w:sz w:val="22"/>
          <w:szCs w:val="22"/>
        </w:rPr>
        <w:t>D</w:t>
      </w:r>
      <w:r w:rsidR="000C59F1">
        <w:rPr>
          <w:rFonts w:ascii="Verdana" w:hAnsi="Verdana" w:cs="Verdana"/>
          <w:b/>
          <w:bCs/>
          <w:sz w:val="22"/>
          <w:szCs w:val="22"/>
        </w:rPr>
        <w:t>.</w:t>
      </w:r>
      <w:r w:rsidR="000C59F1">
        <w:rPr>
          <w:rFonts w:ascii="Verdana" w:hAnsi="Verdana" w:cs="Verdana"/>
          <w:b/>
          <w:bCs/>
          <w:sz w:val="22"/>
          <w:szCs w:val="22"/>
        </w:rPr>
        <w:tab/>
      </w:r>
      <w:r w:rsidR="00650B9F" w:rsidRPr="00E37A72">
        <w:rPr>
          <w:rFonts w:ascii="Verdana" w:hAnsi="Verdana" w:cs="Verdana"/>
          <w:b/>
          <w:bCs/>
          <w:sz w:val="22"/>
          <w:szCs w:val="22"/>
        </w:rPr>
        <w:t>Acceptability of Insurers</w:t>
      </w:r>
      <w:r w:rsidR="000C59F1">
        <w:rPr>
          <w:rFonts w:ascii="Verdana" w:hAnsi="Verdana" w:cs="Verdana"/>
          <w:b/>
          <w:bCs/>
          <w:sz w:val="22"/>
          <w:szCs w:val="22"/>
        </w:rPr>
        <w:t>.</w:t>
      </w:r>
      <w:r w:rsidR="000C59F1">
        <w:rPr>
          <w:rFonts w:ascii="Verdana" w:hAnsi="Verdana" w:cs="Verdana"/>
          <w:b/>
          <w:bCs/>
          <w:sz w:val="22"/>
          <w:szCs w:val="22"/>
        </w:rPr>
        <w:tab/>
      </w:r>
      <w:r w:rsidR="00650B9F" w:rsidRPr="00E37A72">
        <w:rPr>
          <w:rFonts w:ascii="Verdana" w:hAnsi="Verdana"/>
          <w:spacing w:val="-2"/>
          <w:sz w:val="22"/>
          <w:szCs w:val="22"/>
        </w:rPr>
        <w:t xml:space="preserve">Insurance is to be placed with insurers with a current A.M. Best rating of not less </w:t>
      </w:r>
      <w:r w:rsidR="00650B9F" w:rsidRPr="00E37A72">
        <w:rPr>
          <w:rFonts w:ascii="Verdana" w:hAnsi="Verdana"/>
          <w:sz w:val="22"/>
          <w:szCs w:val="22"/>
        </w:rPr>
        <w:t>than A:</w:t>
      </w:r>
      <w:r w:rsidR="000C59F1">
        <w:rPr>
          <w:rFonts w:ascii="Verdana" w:hAnsi="Verdana"/>
          <w:sz w:val="22"/>
          <w:szCs w:val="22"/>
        </w:rPr>
        <w:t xml:space="preserve"> </w:t>
      </w:r>
      <w:r w:rsidR="00650B9F" w:rsidRPr="00E37A72">
        <w:rPr>
          <w:rFonts w:ascii="Verdana" w:hAnsi="Verdana"/>
          <w:sz w:val="22"/>
          <w:szCs w:val="22"/>
        </w:rPr>
        <w:t>VII.</w:t>
      </w:r>
    </w:p>
    <w:p w:rsidR="00650B9F" w:rsidRPr="00E37A72" w:rsidRDefault="00095226" w:rsidP="005926A2">
      <w:pPr>
        <w:ind w:left="90" w:firstLine="630"/>
        <w:rPr>
          <w:rFonts w:ascii="Verdana" w:hAnsi="Verdana"/>
          <w:sz w:val="22"/>
          <w:szCs w:val="22"/>
        </w:rPr>
      </w:pPr>
      <w:r>
        <w:rPr>
          <w:rFonts w:ascii="Verdana" w:hAnsi="Verdana"/>
          <w:b/>
          <w:sz w:val="22"/>
          <w:szCs w:val="22"/>
        </w:rPr>
        <w:t>E</w:t>
      </w:r>
      <w:r w:rsidR="000C59F1">
        <w:rPr>
          <w:rFonts w:ascii="Verdana" w:hAnsi="Verdana"/>
          <w:b/>
          <w:sz w:val="22"/>
          <w:szCs w:val="22"/>
        </w:rPr>
        <w:t>.</w:t>
      </w:r>
      <w:r w:rsidR="000C59F1">
        <w:rPr>
          <w:rFonts w:ascii="Verdana" w:hAnsi="Verdana"/>
          <w:b/>
          <w:sz w:val="22"/>
          <w:szCs w:val="22"/>
        </w:rPr>
        <w:tab/>
      </w:r>
      <w:r w:rsidR="00650B9F" w:rsidRPr="00E37A72">
        <w:rPr>
          <w:rFonts w:ascii="Verdana" w:hAnsi="Verdana"/>
          <w:b/>
          <w:sz w:val="22"/>
          <w:szCs w:val="22"/>
        </w:rPr>
        <w:t>Verification of Coverage</w:t>
      </w:r>
      <w:r w:rsidR="000C59F1">
        <w:rPr>
          <w:rFonts w:ascii="Verdana" w:hAnsi="Verdana"/>
          <w:b/>
          <w:sz w:val="22"/>
          <w:szCs w:val="22"/>
        </w:rPr>
        <w:t>.</w:t>
      </w:r>
      <w:r w:rsidR="000C59F1">
        <w:rPr>
          <w:rFonts w:ascii="Verdana" w:hAnsi="Verdana"/>
          <w:b/>
          <w:sz w:val="22"/>
          <w:szCs w:val="22"/>
        </w:rPr>
        <w:tab/>
      </w:r>
      <w:r w:rsidR="00650B9F" w:rsidRPr="00E37A72">
        <w:rPr>
          <w:rFonts w:ascii="Verdana" w:hAnsi="Verdana"/>
          <w:sz w:val="22"/>
          <w:szCs w:val="22"/>
        </w:rPr>
        <w:t>Vendor shall furnish the City with original certificates and a copy of the amendatory endorsements, including but not necessarily limited to the additional insured endorsement, evidencing the insurance requirements of the Vendor before goods, materials or supplies will be accepted by the City.</w:t>
      </w:r>
    </w:p>
    <w:p w:rsidR="005926A2" w:rsidRPr="005926A2" w:rsidRDefault="005926A2" w:rsidP="005926A2">
      <w:pPr>
        <w:pStyle w:val="Heading1"/>
        <w:numPr>
          <w:ilvl w:val="0"/>
          <w:numId w:val="0"/>
        </w:numPr>
        <w:spacing w:line="240" w:lineRule="auto"/>
        <w:ind w:left="720"/>
        <w:rPr>
          <w:rFonts w:ascii="Verdana" w:hAnsi="Verdana"/>
          <w:b w:val="0"/>
        </w:rPr>
      </w:pPr>
    </w:p>
    <w:p w:rsidR="005926A2" w:rsidRPr="005926A2" w:rsidRDefault="005926A2" w:rsidP="005926A2">
      <w:pPr>
        <w:pStyle w:val="Heading1"/>
        <w:numPr>
          <w:ilvl w:val="0"/>
          <w:numId w:val="0"/>
        </w:numPr>
        <w:spacing w:line="240" w:lineRule="auto"/>
        <w:ind w:left="90" w:firstLine="630"/>
        <w:rPr>
          <w:rFonts w:ascii="Verdana" w:hAnsi="Verdana"/>
          <w:b w:val="0"/>
        </w:rPr>
      </w:pPr>
      <w:r w:rsidRPr="005926A2">
        <w:rPr>
          <w:rFonts w:ascii="Verdana" w:hAnsi="Verdana"/>
        </w:rPr>
        <w:t>F.</w:t>
      </w:r>
      <w:r w:rsidRPr="005926A2">
        <w:rPr>
          <w:rFonts w:ascii="Verdana" w:hAnsi="Verdana"/>
        </w:rPr>
        <w:tab/>
        <w:t>Notice of Cancellation.</w:t>
      </w:r>
      <w:r w:rsidRPr="005926A2">
        <w:rPr>
          <w:rFonts w:ascii="Verdana" w:hAnsi="Verdana"/>
          <w:b w:val="0"/>
        </w:rPr>
        <w:tab/>
        <w:t>The Vendor shall provide the City with written notice of any policy cancellation, within two business days of their receipt of such notice.</w:t>
      </w:r>
    </w:p>
    <w:p w:rsidR="005926A2" w:rsidRPr="005926A2" w:rsidRDefault="005926A2" w:rsidP="005926A2">
      <w:pPr>
        <w:rPr>
          <w:rFonts w:ascii="Verdana" w:hAnsi="Verdana"/>
        </w:rPr>
      </w:pPr>
    </w:p>
    <w:p w:rsidR="005926A2" w:rsidRPr="005926A2" w:rsidRDefault="005926A2" w:rsidP="005926A2">
      <w:pPr>
        <w:pStyle w:val="Heading1"/>
        <w:numPr>
          <w:ilvl w:val="0"/>
          <w:numId w:val="0"/>
        </w:numPr>
        <w:spacing w:line="240" w:lineRule="auto"/>
        <w:ind w:firstLine="720"/>
        <w:rPr>
          <w:rFonts w:ascii="Verdana" w:hAnsi="Verdana"/>
          <w:b w:val="0"/>
        </w:rPr>
      </w:pPr>
      <w:r w:rsidRPr="005926A2">
        <w:rPr>
          <w:rFonts w:ascii="Verdana" w:hAnsi="Verdana"/>
        </w:rPr>
        <w:t>G.</w:t>
      </w:r>
      <w:r w:rsidRPr="005926A2">
        <w:rPr>
          <w:rFonts w:ascii="Verdana" w:hAnsi="Verdana"/>
        </w:rPr>
        <w:tab/>
        <w:t>Failure to Maintain Insurance.</w:t>
      </w:r>
      <w:r w:rsidRPr="005926A2">
        <w:rPr>
          <w:rFonts w:ascii="Verdana" w:hAnsi="Verdana"/>
          <w:b w:val="0"/>
        </w:rPr>
        <w:tab/>
        <w:t>Failure on the part of the Vendor to maintain the insurance as required shall constitute a material breach of contract, upon which the City may, after giving five business days notice to the Vendor to correct the breach, immediately terminate the contract or, at its discretion, procure or renew such insurance and pay any and all premiums in connection therewith, with any sums so expended to be repaid to the City on demand, or at the sole discretion of the City, offset against funds due the Vendor from the City.</w:t>
      </w:r>
    </w:p>
    <w:p w:rsidR="00095226" w:rsidRDefault="00095226" w:rsidP="005926A2">
      <w:pPr>
        <w:ind w:left="86" w:firstLine="634"/>
        <w:rPr>
          <w:rFonts w:ascii="Verdana" w:hAnsi="Verdana" w:cs="Verdana"/>
          <w:b/>
          <w:bCs/>
        </w:rPr>
      </w:pPr>
    </w:p>
    <w:p w:rsidR="00650B9F" w:rsidRDefault="00650B9F" w:rsidP="00650B9F">
      <w:pPr>
        <w:numPr>
          <w:ilvl w:val="0"/>
          <w:numId w:val="8"/>
        </w:numPr>
        <w:tabs>
          <w:tab w:val="clear" w:pos="720"/>
          <w:tab w:val="num" w:pos="1584"/>
        </w:tabs>
        <w:spacing w:before="288"/>
        <w:ind w:right="72"/>
        <w:jc w:val="both"/>
        <w:rPr>
          <w:rFonts w:ascii="Verdana" w:hAnsi="Verdana" w:cs="Verdana"/>
          <w:sz w:val="22"/>
          <w:szCs w:val="22"/>
        </w:rPr>
      </w:pPr>
      <w:r>
        <w:rPr>
          <w:rFonts w:ascii="Verdana" w:hAnsi="Verdana" w:cs="Verdana"/>
          <w:b/>
          <w:bCs/>
          <w:spacing w:val="10"/>
          <w:sz w:val="22"/>
          <w:szCs w:val="22"/>
        </w:rPr>
        <w:t xml:space="preserve">WORK PERFORMED AT VENDOR'S RISK. </w:t>
      </w:r>
      <w:r>
        <w:rPr>
          <w:rFonts w:ascii="Verdana" w:hAnsi="Verdana" w:cs="Verdana"/>
          <w:spacing w:val="10"/>
          <w:sz w:val="22"/>
          <w:szCs w:val="22"/>
        </w:rPr>
        <w:t xml:space="preserve">Vendor shall take all necessary </w:t>
      </w:r>
      <w:r>
        <w:rPr>
          <w:rFonts w:ascii="Verdana" w:hAnsi="Verdana" w:cs="Verdana"/>
          <w:spacing w:val="1"/>
          <w:sz w:val="22"/>
          <w:szCs w:val="22"/>
        </w:rPr>
        <w:t xml:space="preserve">precautions and shall be responsible for the safety of its employees, agents, and subcontractors </w:t>
      </w:r>
      <w:r>
        <w:rPr>
          <w:rFonts w:ascii="Verdana" w:hAnsi="Verdana" w:cs="Verdana"/>
          <w:spacing w:val="6"/>
          <w:sz w:val="22"/>
          <w:szCs w:val="22"/>
        </w:rPr>
        <w:t xml:space="preserve">in the performance of the contract work and shall utilize all protection necessary for that </w:t>
      </w:r>
      <w:r>
        <w:rPr>
          <w:rFonts w:ascii="Verdana" w:hAnsi="Verdana" w:cs="Verdana"/>
          <w:spacing w:val="3"/>
          <w:sz w:val="22"/>
          <w:szCs w:val="22"/>
        </w:rPr>
        <w:t xml:space="preserve">purpose. All work shall be done at Vendor's own risk, and Vendor shall be responsible for any </w:t>
      </w:r>
      <w:r>
        <w:rPr>
          <w:rFonts w:ascii="Verdana" w:hAnsi="Verdana" w:cs="Verdana"/>
          <w:spacing w:val="-2"/>
          <w:sz w:val="22"/>
          <w:szCs w:val="22"/>
        </w:rPr>
        <w:t xml:space="preserve">loss of or damage to materials, tools, or other articles used or held for use in connection with the </w:t>
      </w:r>
      <w:r>
        <w:rPr>
          <w:rFonts w:ascii="Verdana" w:hAnsi="Verdana" w:cs="Verdana"/>
          <w:sz w:val="22"/>
          <w:szCs w:val="22"/>
        </w:rPr>
        <w:t>work.</w:t>
      </w:r>
    </w:p>
    <w:p w:rsidR="00D140E2" w:rsidRDefault="00D140E2" w:rsidP="00650B9F">
      <w:pPr>
        <w:numPr>
          <w:ilvl w:val="0"/>
          <w:numId w:val="8"/>
        </w:numPr>
        <w:tabs>
          <w:tab w:val="clear" w:pos="720"/>
          <w:tab w:val="num" w:pos="1584"/>
        </w:tabs>
        <w:spacing w:before="288" w:line="194" w:lineRule="auto"/>
        <w:rPr>
          <w:rFonts w:ascii="Verdana" w:hAnsi="Verdana" w:cs="Verdana"/>
          <w:b/>
          <w:bCs/>
          <w:spacing w:val="18"/>
          <w:sz w:val="22"/>
          <w:szCs w:val="22"/>
        </w:rPr>
      </w:pPr>
      <w:r>
        <w:rPr>
          <w:rFonts w:ascii="Verdana" w:hAnsi="Verdana" w:cs="Verdana"/>
          <w:b/>
          <w:bCs/>
          <w:spacing w:val="18"/>
          <w:sz w:val="22"/>
          <w:szCs w:val="22"/>
        </w:rPr>
        <w:t>PREVAILING WAGES.</w:t>
      </w:r>
    </w:p>
    <w:p w:rsidR="00D140E2" w:rsidRDefault="00D140E2" w:rsidP="00D140E2">
      <w:pPr>
        <w:spacing w:before="288"/>
        <w:ind w:firstLine="720"/>
        <w:jc w:val="both"/>
        <w:rPr>
          <w:rFonts w:ascii="Verdana" w:hAnsi="Verdana" w:cs="Verdana"/>
          <w:b/>
          <w:bCs/>
          <w:spacing w:val="18"/>
          <w:sz w:val="22"/>
          <w:szCs w:val="22"/>
        </w:rPr>
      </w:pPr>
      <w:r>
        <w:rPr>
          <w:rFonts w:ascii="Verdana" w:hAnsi="Verdana" w:cs="Verdana"/>
          <w:sz w:val="22"/>
          <w:szCs w:val="22"/>
        </w:rPr>
        <w:t>The Vendor agrees to comply with all state and federal laws relating to the employment of labor and wage rates to be paid. No</w:t>
      </w:r>
      <w:r w:rsidR="009543B3">
        <w:rPr>
          <w:rFonts w:ascii="Verdana" w:hAnsi="Verdana" w:cs="Verdana"/>
          <w:sz w:val="22"/>
          <w:szCs w:val="22"/>
        </w:rPr>
        <w:t xml:space="preserve"> final</w:t>
      </w:r>
      <w:r>
        <w:rPr>
          <w:rFonts w:ascii="Verdana" w:hAnsi="Verdana" w:cs="Verdana"/>
          <w:sz w:val="22"/>
          <w:szCs w:val="22"/>
        </w:rPr>
        <w:t xml:space="preserve"> payment will be made on this </w:t>
      </w:r>
      <w:r w:rsidR="009543B3">
        <w:rPr>
          <w:rFonts w:ascii="Verdana" w:hAnsi="Verdana" w:cs="Verdana"/>
          <w:sz w:val="22"/>
          <w:szCs w:val="22"/>
        </w:rPr>
        <w:t>C</w:t>
      </w:r>
      <w:r>
        <w:rPr>
          <w:rFonts w:ascii="Verdana" w:hAnsi="Verdana" w:cs="Verdana"/>
          <w:sz w:val="22"/>
          <w:szCs w:val="22"/>
        </w:rPr>
        <w:t>ontract until the contractor and each and ever</w:t>
      </w:r>
      <w:r w:rsidR="009543B3">
        <w:rPr>
          <w:rFonts w:ascii="Verdana" w:hAnsi="Verdana" w:cs="Verdana"/>
          <w:sz w:val="22"/>
          <w:szCs w:val="22"/>
        </w:rPr>
        <w:t xml:space="preserve">y subcontractor has submitted an “Affidavit of Wages Paid” that has been certified by the industrial statistician of the Department of Labor and Industries. Vendor shall file a </w:t>
      </w:r>
      <w:r>
        <w:rPr>
          <w:rFonts w:ascii="Verdana" w:hAnsi="Verdana" w:cs="Verdana"/>
          <w:sz w:val="22"/>
          <w:szCs w:val="22"/>
        </w:rPr>
        <w:t>“Statement of Intent to Pay Prevailing Wages,” with the State of Washington Department of Labor &amp; Industries prior to commencing the Contract work. The Statement of Intent to Pay Prevailing Wages shall include the Vendor’s registration certificate number and the prevailing rate of wage for each classification of workers entitled to prevailing wages under RCW 39.12.020, and the estimated number of workers in each classification. Vendor shall pay prevailing wages in effect on the date the bid is accepted or executed by Vendor, and comply with Chapter 39.12 of the Revised Code of Washington, as well as any other applicable prevailing wage rate provisions. The latest prevailing wage rate revision issued by the Department of Labor and Industries must be submitted to the City by Vendor. It shall be the responsibility of Vendor to require all subcontractors to comply with Chapter 39.12 RCW and this section of the Contract.</w:t>
      </w:r>
    </w:p>
    <w:p w:rsidR="00650B9F" w:rsidRDefault="00650B9F" w:rsidP="00650B9F">
      <w:pPr>
        <w:numPr>
          <w:ilvl w:val="0"/>
          <w:numId w:val="8"/>
        </w:numPr>
        <w:tabs>
          <w:tab w:val="clear" w:pos="720"/>
          <w:tab w:val="num" w:pos="1584"/>
        </w:tabs>
        <w:spacing w:before="288" w:line="194" w:lineRule="auto"/>
        <w:rPr>
          <w:rFonts w:ascii="Verdana" w:hAnsi="Verdana" w:cs="Verdana"/>
          <w:b/>
          <w:bCs/>
          <w:spacing w:val="18"/>
          <w:sz w:val="22"/>
          <w:szCs w:val="22"/>
        </w:rPr>
      </w:pPr>
      <w:r>
        <w:rPr>
          <w:rFonts w:ascii="Verdana" w:hAnsi="Verdana" w:cs="Verdana"/>
          <w:b/>
          <w:bCs/>
          <w:spacing w:val="18"/>
          <w:sz w:val="22"/>
          <w:szCs w:val="22"/>
        </w:rPr>
        <w:t>MISCELLANEOUS PROVISIONS.</w:t>
      </w:r>
    </w:p>
    <w:p w:rsidR="00650B9F" w:rsidRDefault="00650B9F" w:rsidP="004F1A36">
      <w:pPr>
        <w:numPr>
          <w:ilvl w:val="0"/>
          <w:numId w:val="9"/>
        </w:numPr>
        <w:tabs>
          <w:tab w:val="clear" w:pos="720"/>
        </w:tabs>
        <w:spacing w:before="288"/>
        <w:ind w:left="0" w:right="72" w:firstLine="720"/>
        <w:jc w:val="both"/>
        <w:rPr>
          <w:rFonts w:ascii="Verdana" w:hAnsi="Verdana" w:cs="Verdana"/>
          <w:sz w:val="22"/>
          <w:szCs w:val="22"/>
        </w:rPr>
      </w:pPr>
      <w:r>
        <w:rPr>
          <w:rFonts w:ascii="Verdana" w:hAnsi="Verdana" w:cs="Verdana"/>
          <w:spacing w:val="3"/>
          <w:sz w:val="21"/>
          <w:szCs w:val="21"/>
          <w:u w:val="single"/>
        </w:rPr>
        <w:t>Non-Waiver of Breach.</w:t>
      </w:r>
      <w:r>
        <w:rPr>
          <w:rFonts w:ascii="Verdana" w:hAnsi="Verdana" w:cs="Verdana"/>
          <w:spacing w:val="3"/>
          <w:sz w:val="22"/>
          <w:szCs w:val="22"/>
        </w:rPr>
        <w:t xml:space="preserve"> The failure of the City to insist upon strict performance of </w:t>
      </w:r>
      <w:r>
        <w:rPr>
          <w:rFonts w:ascii="Verdana" w:hAnsi="Verdana" w:cs="Verdana"/>
          <w:spacing w:val="1"/>
          <w:sz w:val="22"/>
          <w:szCs w:val="22"/>
        </w:rPr>
        <w:t xml:space="preserve">any of the covenants and agreements contained in this </w:t>
      </w:r>
      <w:r>
        <w:rPr>
          <w:rFonts w:ascii="Verdana" w:hAnsi="Verdana" w:cs="Verdana"/>
          <w:spacing w:val="-1"/>
          <w:sz w:val="22"/>
          <w:szCs w:val="22"/>
        </w:rPr>
        <w:t>Contract</w:t>
      </w:r>
      <w:r>
        <w:rPr>
          <w:rFonts w:ascii="Verdana" w:hAnsi="Verdana" w:cs="Verdana"/>
          <w:spacing w:val="1"/>
          <w:sz w:val="22"/>
          <w:szCs w:val="22"/>
        </w:rPr>
        <w:t xml:space="preserve">, or to exercise any option </w:t>
      </w:r>
      <w:r>
        <w:rPr>
          <w:rFonts w:ascii="Verdana" w:hAnsi="Verdana" w:cs="Verdana"/>
          <w:spacing w:val="-1"/>
          <w:sz w:val="22"/>
          <w:szCs w:val="22"/>
        </w:rPr>
        <w:t xml:space="preserve">conferred by this Contract in one or more instances shall not be construed to be a waiver or </w:t>
      </w:r>
      <w:r>
        <w:rPr>
          <w:rFonts w:ascii="Verdana" w:hAnsi="Verdana" w:cs="Verdana"/>
          <w:sz w:val="22"/>
          <w:szCs w:val="22"/>
        </w:rPr>
        <w:t>relinquishment of those covenants, agreements or options, and the same shall be and remain in full force and effect.</w:t>
      </w:r>
    </w:p>
    <w:p w:rsidR="00650B9F" w:rsidRDefault="00650B9F" w:rsidP="004F1A36">
      <w:pPr>
        <w:numPr>
          <w:ilvl w:val="0"/>
          <w:numId w:val="9"/>
        </w:numPr>
        <w:tabs>
          <w:tab w:val="clear" w:pos="720"/>
        </w:tabs>
        <w:spacing w:before="252"/>
        <w:ind w:left="0" w:right="72" w:firstLine="720"/>
        <w:jc w:val="both"/>
        <w:rPr>
          <w:rFonts w:ascii="Verdana" w:hAnsi="Verdana" w:cs="Verdana"/>
          <w:sz w:val="22"/>
          <w:szCs w:val="22"/>
        </w:rPr>
      </w:pPr>
      <w:r>
        <w:rPr>
          <w:rFonts w:ascii="Verdana" w:hAnsi="Verdana" w:cs="Verdana"/>
          <w:spacing w:val="5"/>
          <w:sz w:val="21"/>
          <w:szCs w:val="21"/>
          <w:u w:val="single"/>
        </w:rPr>
        <w:t>Resolution of Disputes and Governing Law.</w:t>
      </w:r>
      <w:r>
        <w:rPr>
          <w:rFonts w:ascii="Verdana" w:hAnsi="Verdana" w:cs="Verdana"/>
          <w:spacing w:val="5"/>
          <w:sz w:val="22"/>
          <w:szCs w:val="22"/>
        </w:rPr>
        <w:t xml:space="preserve"> This </w:t>
      </w:r>
      <w:r>
        <w:rPr>
          <w:rFonts w:ascii="Verdana" w:hAnsi="Verdana" w:cs="Verdana"/>
          <w:spacing w:val="-1"/>
          <w:sz w:val="22"/>
          <w:szCs w:val="22"/>
        </w:rPr>
        <w:t xml:space="preserve">Contract </w:t>
      </w:r>
      <w:r>
        <w:rPr>
          <w:rFonts w:ascii="Verdana" w:hAnsi="Verdana" w:cs="Verdana"/>
          <w:spacing w:val="5"/>
          <w:sz w:val="22"/>
          <w:szCs w:val="22"/>
        </w:rPr>
        <w:t xml:space="preserve">shall be governed by </w:t>
      </w:r>
      <w:r>
        <w:rPr>
          <w:rFonts w:ascii="Verdana" w:hAnsi="Verdana" w:cs="Verdana"/>
          <w:spacing w:val="1"/>
          <w:sz w:val="22"/>
          <w:szCs w:val="22"/>
        </w:rPr>
        <w:t xml:space="preserve">and construed in accordance with the laws of the State of </w:t>
      </w:r>
      <w:smartTag w:uri="urn:schemas-microsoft-com:office:smarttags" w:element="place">
        <w:smartTag w:uri="urn:schemas-microsoft-com:office:smarttags" w:element="State">
          <w:r>
            <w:rPr>
              <w:rFonts w:ascii="Verdana" w:hAnsi="Verdana" w:cs="Verdana"/>
              <w:spacing w:val="1"/>
              <w:sz w:val="22"/>
              <w:szCs w:val="22"/>
            </w:rPr>
            <w:t>Washington</w:t>
          </w:r>
        </w:smartTag>
      </w:smartTag>
      <w:r>
        <w:rPr>
          <w:rFonts w:ascii="Verdana" w:hAnsi="Verdana" w:cs="Verdana"/>
          <w:spacing w:val="1"/>
          <w:sz w:val="22"/>
          <w:szCs w:val="22"/>
        </w:rPr>
        <w:t xml:space="preserve">, If the parties are unable </w:t>
      </w:r>
      <w:r>
        <w:rPr>
          <w:rFonts w:ascii="Verdana" w:hAnsi="Verdana" w:cs="Verdana"/>
          <w:spacing w:val="11"/>
          <w:sz w:val="22"/>
          <w:szCs w:val="22"/>
        </w:rPr>
        <w:t xml:space="preserve">to settle any dispute, difference or claim arising from the parties' performance of this </w:t>
      </w:r>
      <w:r>
        <w:rPr>
          <w:rFonts w:ascii="Verdana" w:hAnsi="Verdana" w:cs="Verdana"/>
          <w:spacing w:val="-1"/>
          <w:sz w:val="22"/>
          <w:szCs w:val="22"/>
        </w:rPr>
        <w:t>Contract</w:t>
      </w:r>
      <w:r>
        <w:rPr>
          <w:rFonts w:ascii="Verdana" w:hAnsi="Verdana" w:cs="Verdana"/>
          <w:sz w:val="22"/>
          <w:szCs w:val="22"/>
        </w:rPr>
        <w:t>, then the following shall be the means for resolving the dispute:</w:t>
      </w:r>
    </w:p>
    <w:p w:rsidR="00650B9F" w:rsidRDefault="00650B9F" w:rsidP="004F1A36">
      <w:pPr>
        <w:numPr>
          <w:ilvl w:val="0"/>
          <w:numId w:val="10"/>
        </w:numPr>
        <w:tabs>
          <w:tab w:val="clear" w:pos="720"/>
        </w:tabs>
        <w:spacing w:before="288"/>
        <w:ind w:left="1620" w:right="720" w:firstLine="0"/>
        <w:jc w:val="both"/>
        <w:rPr>
          <w:rFonts w:ascii="Verdana" w:hAnsi="Verdana" w:cs="Verdana"/>
          <w:sz w:val="22"/>
          <w:szCs w:val="22"/>
        </w:rPr>
      </w:pPr>
      <w:r>
        <w:rPr>
          <w:rFonts w:ascii="Verdana" w:hAnsi="Verdana" w:cs="Verdana"/>
          <w:spacing w:val="6"/>
          <w:sz w:val="22"/>
          <w:szCs w:val="22"/>
        </w:rPr>
        <w:t xml:space="preserve">If a dispute arises from or relates to this </w:t>
      </w:r>
      <w:r>
        <w:rPr>
          <w:rFonts w:ascii="Verdana" w:hAnsi="Verdana" w:cs="Verdana"/>
          <w:spacing w:val="-1"/>
          <w:sz w:val="22"/>
          <w:szCs w:val="22"/>
        </w:rPr>
        <w:t xml:space="preserve">Contract </w:t>
      </w:r>
      <w:r>
        <w:rPr>
          <w:rFonts w:ascii="Verdana" w:hAnsi="Verdana" w:cs="Verdana"/>
          <w:spacing w:val="6"/>
          <w:sz w:val="22"/>
          <w:szCs w:val="22"/>
        </w:rPr>
        <w:t xml:space="preserve">or the breach </w:t>
      </w:r>
      <w:r>
        <w:rPr>
          <w:rFonts w:ascii="Verdana" w:hAnsi="Verdana" w:cs="Verdana"/>
          <w:spacing w:val="-2"/>
          <w:sz w:val="22"/>
          <w:szCs w:val="22"/>
        </w:rPr>
        <w:t>thereof and if the dispute cannot be resolved through direct discussions, the parties</w:t>
      </w:r>
      <w:r w:rsidRPr="00650B9F">
        <w:rPr>
          <w:rFonts w:ascii="Verdana" w:hAnsi="Verdana" w:cs="Verdana"/>
          <w:spacing w:val="1"/>
          <w:sz w:val="22"/>
          <w:szCs w:val="22"/>
        </w:rPr>
        <w:t xml:space="preserve"> </w:t>
      </w:r>
      <w:r>
        <w:rPr>
          <w:rFonts w:ascii="Verdana" w:hAnsi="Verdana" w:cs="Verdana"/>
          <w:spacing w:val="1"/>
          <w:sz w:val="22"/>
          <w:szCs w:val="22"/>
        </w:rPr>
        <w:t xml:space="preserve">agree to endeavor first to settle the dispute in an amicable manner by mediation </w:t>
      </w:r>
      <w:r>
        <w:rPr>
          <w:rFonts w:ascii="Verdana" w:hAnsi="Verdana" w:cs="Verdana"/>
          <w:sz w:val="22"/>
          <w:szCs w:val="22"/>
        </w:rPr>
        <w:t xml:space="preserve">administered by a mediator under JAMS Alternative Dispute Resolution service rules </w:t>
      </w:r>
      <w:r>
        <w:rPr>
          <w:rFonts w:ascii="Verdana" w:hAnsi="Verdana" w:cs="Verdana"/>
          <w:spacing w:val="9"/>
          <w:sz w:val="22"/>
          <w:szCs w:val="22"/>
        </w:rPr>
        <w:t xml:space="preserve">or policies before resorting to arbitration. The mediator may be selected by </w:t>
      </w:r>
      <w:r>
        <w:rPr>
          <w:rFonts w:ascii="Verdana" w:hAnsi="Verdana" w:cs="Verdana"/>
          <w:spacing w:val="2"/>
          <w:sz w:val="22"/>
          <w:szCs w:val="22"/>
        </w:rPr>
        <w:t xml:space="preserve">agreement of the parties or through JAMS. Following mediation, or upon written </w:t>
      </w:r>
      <w:r>
        <w:rPr>
          <w:rFonts w:ascii="Verdana" w:hAnsi="Verdana" w:cs="Verdana"/>
          <w:spacing w:val="3"/>
          <w:sz w:val="22"/>
          <w:szCs w:val="22"/>
        </w:rPr>
        <w:t xml:space="preserve">Contract of the parties to waive mediation, any unresolved controversy or claim </w:t>
      </w:r>
      <w:r>
        <w:rPr>
          <w:rFonts w:ascii="Verdana" w:hAnsi="Verdana" w:cs="Verdana"/>
          <w:spacing w:val="-4"/>
          <w:sz w:val="22"/>
          <w:szCs w:val="22"/>
        </w:rPr>
        <w:t xml:space="preserve">arising from or relating to this </w:t>
      </w:r>
      <w:r>
        <w:rPr>
          <w:rFonts w:ascii="Verdana" w:hAnsi="Verdana" w:cs="Verdana"/>
          <w:spacing w:val="-1"/>
          <w:sz w:val="22"/>
          <w:szCs w:val="22"/>
        </w:rPr>
        <w:t xml:space="preserve">Contract </w:t>
      </w:r>
      <w:r>
        <w:rPr>
          <w:rFonts w:ascii="Verdana" w:hAnsi="Verdana" w:cs="Verdana"/>
          <w:spacing w:val="-4"/>
          <w:sz w:val="22"/>
          <w:szCs w:val="22"/>
        </w:rPr>
        <w:t xml:space="preserve">or breach thereof shall be settled through </w:t>
      </w:r>
      <w:r>
        <w:rPr>
          <w:rFonts w:ascii="Verdana" w:hAnsi="Verdana" w:cs="Verdana"/>
          <w:spacing w:val="3"/>
          <w:sz w:val="22"/>
          <w:szCs w:val="22"/>
        </w:rPr>
        <w:t xml:space="preserve">arbitration which shall be conducted under JAMS rules or policies. The arbitrator </w:t>
      </w:r>
      <w:r>
        <w:rPr>
          <w:rFonts w:ascii="Verdana" w:hAnsi="Verdana" w:cs="Verdana"/>
          <w:spacing w:val="10"/>
          <w:sz w:val="22"/>
          <w:szCs w:val="22"/>
        </w:rPr>
        <w:t xml:space="preserve">may be selected by agreement of the parties or through JAMS. All fees and </w:t>
      </w:r>
      <w:r>
        <w:rPr>
          <w:rFonts w:ascii="Verdana" w:hAnsi="Verdana" w:cs="Verdana"/>
          <w:spacing w:val="9"/>
          <w:sz w:val="22"/>
          <w:szCs w:val="22"/>
        </w:rPr>
        <w:t xml:space="preserve">expenses for mediation or arbitration shall be borne by the parties equally. </w:t>
      </w:r>
      <w:r>
        <w:rPr>
          <w:rFonts w:ascii="Verdana" w:hAnsi="Verdana" w:cs="Verdana"/>
          <w:sz w:val="22"/>
          <w:szCs w:val="22"/>
        </w:rPr>
        <w:t>However, each party shall bear the expense of its own counsel, experts, witnesses, and preparation and presentation of evidence.</w:t>
      </w:r>
    </w:p>
    <w:p w:rsidR="00650B9F" w:rsidRDefault="00650B9F" w:rsidP="004F1A36">
      <w:pPr>
        <w:numPr>
          <w:ilvl w:val="0"/>
          <w:numId w:val="10"/>
        </w:numPr>
        <w:tabs>
          <w:tab w:val="clear" w:pos="720"/>
        </w:tabs>
        <w:spacing w:before="252"/>
        <w:ind w:left="1620" w:right="720" w:firstLine="0"/>
        <w:jc w:val="both"/>
        <w:rPr>
          <w:rFonts w:ascii="Verdana" w:hAnsi="Verdana" w:cs="Verdana"/>
          <w:sz w:val="22"/>
          <w:szCs w:val="22"/>
        </w:rPr>
      </w:pPr>
      <w:r>
        <w:rPr>
          <w:rFonts w:ascii="Verdana" w:hAnsi="Verdana" w:cs="Verdana"/>
          <w:spacing w:val="14"/>
          <w:sz w:val="22"/>
          <w:szCs w:val="22"/>
        </w:rPr>
        <w:t xml:space="preserve">Should the parties fail to agree upon or be unable to select an </w:t>
      </w:r>
      <w:r>
        <w:rPr>
          <w:rFonts w:ascii="Verdana" w:hAnsi="Verdana" w:cs="Verdana"/>
          <w:spacing w:val="3"/>
          <w:sz w:val="22"/>
          <w:szCs w:val="22"/>
        </w:rPr>
        <w:t xml:space="preserve">arbitrator, then the dispute shall be resolved by filing suit exclusively under the </w:t>
      </w:r>
      <w:r>
        <w:rPr>
          <w:rFonts w:ascii="Verdana" w:hAnsi="Verdana" w:cs="Verdana"/>
          <w:spacing w:val="1"/>
          <w:sz w:val="22"/>
          <w:szCs w:val="22"/>
        </w:rPr>
        <w:t xml:space="preserve">venue, rules and jurisdiction of the Pierce County Superior Court, </w:t>
      </w:r>
      <w:smartTag w:uri="urn:schemas-microsoft-com:office:smarttags" w:element="place">
        <w:smartTag w:uri="urn:schemas-microsoft-com:office:smarttags" w:element="City">
          <w:r>
            <w:rPr>
              <w:rFonts w:ascii="Verdana" w:hAnsi="Verdana" w:cs="Verdana"/>
              <w:spacing w:val="1"/>
              <w:sz w:val="22"/>
              <w:szCs w:val="22"/>
            </w:rPr>
            <w:t>Pierce County</w:t>
          </w:r>
        </w:smartTag>
        <w:r>
          <w:rPr>
            <w:rFonts w:ascii="Verdana" w:hAnsi="Verdana" w:cs="Verdana"/>
            <w:spacing w:val="1"/>
            <w:sz w:val="22"/>
            <w:szCs w:val="22"/>
          </w:rPr>
          <w:t xml:space="preserve">, </w:t>
        </w:r>
        <w:smartTag w:uri="urn:schemas-microsoft-com:office:smarttags" w:element="State">
          <w:r>
            <w:rPr>
              <w:rFonts w:ascii="Verdana" w:hAnsi="Verdana" w:cs="Verdana"/>
              <w:spacing w:val="-1"/>
              <w:sz w:val="22"/>
              <w:szCs w:val="22"/>
            </w:rPr>
            <w:t>Washington</w:t>
          </w:r>
        </w:smartTag>
      </w:smartTag>
      <w:r>
        <w:rPr>
          <w:rFonts w:ascii="Verdana" w:hAnsi="Verdana" w:cs="Verdana"/>
          <w:spacing w:val="-1"/>
          <w:sz w:val="22"/>
          <w:szCs w:val="22"/>
        </w:rPr>
        <w:t xml:space="preserve"> or the United States District Court, Western District of Washington as </w:t>
      </w:r>
      <w:r>
        <w:rPr>
          <w:rFonts w:ascii="Verdana" w:hAnsi="Verdana" w:cs="Verdana"/>
          <w:spacing w:val="-10"/>
          <w:sz w:val="22"/>
          <w:szCs w:val="22"/>
        </w:rPr>
        <w:t xml:space="preserve">appropriate.  </w:t>
      </w:r>
      <w:r>
        <w:rPr>
          <w:rFonts w:ascii="Verdana" w:hAnsi="Verdana" w:cs="Verdana"/>
          <w:spacing w:val="15"/>
          <w:sz w:val="22"/>
          <w:szCs w:val="22"/>
        </w:rPr>
        <w:t xml:space="preserve">In any claim or lawsuit for damages arising from the parties' </w:t>
      </w:r>
      <w:r>
        <w:rPr>
          <w:rFonts w:ascii="Verdana" w:hAnsi="Verdana" w:cs="Verdana"/>
          <w:spacing w:val="11"/>
          <w:sz w:val="22"/>
          <w:szCs w:val="22"/>
        </w:rPr>
        <w:t xml:space="preserve">performance of this </w:t>
      </w:r>
      <w:r>
        <w:rPr>
          <w:rFonts w:ascii="Verdana" w:hAnsi="Verdana" w:cs="Verdana"/>
          <w:spacing w:val="-1"/>
          <w:sz w:val="22"/>
          <w:szCs w:val="22"/>
        </w:rPr>
        <w:t>Contract</w:t>
      </w:r>
      <w:r>
        <w:rPr>
          <w:rFonts w:ascii="Verdana" w:hAnsi="Verdana" w:cs="Verdana"/>
          <w:spacing w:val="11"/>
          <w:sz w:val="22"/>
          <w:szCs w:val="22"/>
        </w:rPr>
        <w:t xml:space="preserve">, each party shall pay all its legal costs and </w:t>
      </w:r>
      <w:r>
        <w:rPr>
          <w:rFonts w:ascii="Verdana" w:hAnsi="Verdana" w:cs="Verdana"/>
          <w:spacing w:val="-3"/>
          <w:sz w:val="22"/>
          <w:szCs w:val="22"/>
        </w:rPr>
        <w:t xml:space="preserve">attorney's fees incurred in defending or bringing such claim or lawsuit, including all </w:t>
      </w:r>
      <w:r>
        <w:rPr>
          <w:rFonts w:ascii="Verdana" w:hAnsi="Verdana" w:cs="Verdana"/>
          <w:spacing w:val="4"/>
          <w:sz w:val="22"/>
          <w:szCs w:val="22"/>
        </w:rPr>
        <w:t xml:space="preserve">appeals, in addition to any other recovery or award provided by law; </w:t>
      </w:r>
      <w:r>
        <w:rPr>
          <w:rFonts w:ascii="Verdana" w:hAnsi="Verdana" w:cs="Verdana"/>
          <w:spacing w:val="4"/>
          <w:sz w:val="21"/>
          <w:szCs w:val="21"/>
          <w:u w:val="single"/>
        </w:rPr>
        <w:t>provided,</w:t>
      </w:r>
      <w:r>
        <w:rPr>
          <w:rFonts w:ascii="Verdana" w:hAnsi="Verdana" w:cs="Verdana"/>
          <w:spacing w:val="4"/>
          <w:sz w:val="22"/>
          <w:szCs w:val="22"/>
        </w:rPr>
        <w:t xml:space="preserve"> </w:t>
      </w:r>
      <w:r>
        <w:rPr>
          <w:rFonts w:ascii="Verdana" w:hAnsi="Verdana" w:cs="Verdana"/>
          <w:spacing w:val="2"/>
          <w:sz w:val="22"/>
          <w:szCs w:val="22"/>
        </w:rPr>
        <w:t xml:space="preserve">however, nothing in this paragraph shall be construed to limit the City's right to </w:t>
      </w:r>
      <w:r>
        <w:rPr>
          <w:rFonts w:ascii="Verdana" w:hAnsi="Verdana" w:cs="Verdana"/>
          <w:sz w:val="22"/>
          <w:szCs w:val="22"/>
        </w:rPr>
        <w:t xml:space="preserve">indemnification under Section XI of this </w:t>
      </w:r>
      <w:r>
        <w:rPr>
          <w:rFonts w:ascii="Verdana" w:hAnsi="Verdana" w:cs="Verdana"/>
          <w:spacing w:val="-1"/>
          <w:sz w:val="22"/>
          <w:szCs w:val="22"/>
        </w:rPr>
        <w:t>Contract</w:t>
      </w:r>
      <w:r>
        <w:rPr>
          <w:rFonts w:ascii="Verdana" w:hAnsi="Verdana" w:cs="Verdana"/>
          <w:sz w:val="22"/>
          <w:szCs w:val="22"/>
        </w:rPr>
        <w:t>.</w:t>
      </w:r>
    </w:p>
    <w:p w:rsidR="00650B9F" w:rsidRDefault="00650B9F" w:rsidP="004F1A36">
      <w:pPr>
        <w:ind w:right="72"/>
        <w:jc w:val="both"/>
        <w:rPr>
          <w:rFonts w:ascii="Verdana" w:hAnsi="Verdana" w:cs="Verdana"/>
          <w:sz w:val="22"/>
          <w:szCs w:val="22"/>
        </w:rPr>
      </w:pPr>
    </w:p>
    <w:p w:rsidR="004F1A36" w:rsidRDefault="004F1A36" w:rsidP="004F1A36">
      <w:pPr>
        <w:ind w:right="72" w:firstLine="720"/>
        <w:jc w:val="both"/>
        <w:rPr>
          <w:rFonts w:ascii="Verdana" w:hAnsi="Verdana" w:cs="Verdana"/>
          <w:sz w:val="22"/>
          <w:szCs w:val="22"/>
        </w:rPr>
      </w:pPr>
      <w:r w:rsidRPr="003E7E57">
        <w:rPr>
          <w:rFonts w:ascii="Verdana" w:hAnsi="Verdana" w:cs="Verdana"/>
          <w:spacing w:val="-2"/>
          <w:sz w:val="22"/>
          <w:szCs w:val="22"/>
        </w:rPr>
        <w:t>C.</w:t>
      </w:r>
      <w:r w:rsidRPr="003E7E57">
        <w:rPr>
          <w:rFonts w:ascii="Verdana" w:hAnsi="Verdana" w:cs="Verdana"/>
          <w:spacing w:val="-2"/>
          <w:sz w:val="22"/>
          <w:szCs w:val="22"/>
        </w:rPr>
        <w:tab/>
      </w:r>
      <w:r>
        <w:rPr>
          <w:rFonts w:ascii="Verdana" w:hAnsi="Verdana" w:cs="Verdana"/>
          <w:spacing w:val="-2"/>
          <w:sz w:val="22"/>
          <w:szCs w:val="22"/>
          <w:u w:val="single"/>
        </w:rPr>
        <w:t>Written Notice.</w:t>
      </w:r>
      <w:r>
        <w:rPr>
          <w:rFonts w:ascii="Verdana" w:hAnsi="Verdana" w:cs="Verdana"/>
          <w:spacing w:val="-2"/>
          <w:sz w:val="22"/>
          <w:szCs w:val="22"/>
        </w:rPr>
        <w:t xml:space="preserve"> All communications regarding this </w:t>
      </w:r>
      <w:r>
        <w:rPr>
          <w:rFonts w:ascii="Verdana" w:hAnsi="Verdana" w:cs="Verdana"/>
          <w:spacing w:val="-1"/>
          <w:sz w:val="22"/>
          <w:szCs w:val="22"/>
        </w:rPr>
        <w:t xml:space="preserve">Contract </w:t>
      </w:r>
      <w:r>
        <w:rPr>
          <w:rFonts w:ascii="Verdana" w:hAnsi="Verdana" w:cs="Verdana"/>
          <w:spacing w:val="-2"/>
          <w:sz w:val="22"/>
          <w:szCs w:val="22"/>
        </w:rPr>
        <w:t xml:space="preserve">shall be sent to the </w:t>
      </w:r>
      <w:r>
        <w:rPr>
          <w:rFonts w:ascii="Verdana" w:hAnsi="Verdana" w:cs="Verdana"/>
          <w:sz w:val="22"/>
          <w:szCs w:val="22"/>
        </w:rPr>
        <w:t xml:space="preserve">parties at the addresses listed on the signature page of the </w:t>
      </w:r>
      <w:r>
        <w:rPr>
          <w:rFonts w:ascii="Verdana" w:hAnsi="Verdana" w:cs="Verdana"/>
          <w:spacing w:val="-1"/>
          <w:sz w:val="22"/>
          <w:szCs w:val="22"/>
        </w:rPr>
        <w:t>Contract</w:t>
      </w:r>
      <w:r>
        <w:rPr>
          <w:rFonts w:ascii="Verdana" w:hAnsi="Verdana" w:cs="Verdana"/>
          <w:sz w:val="22"/>
          <w:szCs w:val="22"/>
        </w:rPr>
        <w:t xml:space="preserve">, unless notified to the contrary. Any written notice hereunder shall become effective three (3) business days after the </w:t>
      </w:r>
      <w:r>
        <w:rPr>
          <w:rFonts w:ascii="Verdana" w:hAnsi="Verdana" w:cs="Verdana"/>
          <w:spacing w:val="1"/>
          <w:sz w:val="22"/>
          <w:szCs w:val="22"/>
        </w:rPr>
        <w:t xml:space="preserve">date of mailing by registered or certified mail, and shall be deemed sufficiently given if sent to </w:t>
      </w:r>
      <w:r>
        <w:rPr>
          <w:rFonts w:ascii="Verdana" w:hAnsi="Verdana" w:cs="Verdana"/>
          <w:spacing w:val="7"/>
          <w:sz w:val="22"/>
          <w:szCs w:val="22"/>
        </w:rPr>
        <w:t xml:space="preserve">the addressee at the address stated in this </w:t>
      </w:r>
      <w:r>
        <w:rPr>
          <w:rFonts w:ascii="Verdana" w:hAnsi="Verdana" w:cs="Verdana"/>
          <w:spacing w:val="-1"/>
          <w:sz w:val="22"/>
          <w:szCs w:val="22"/>
        </w:rPr>
        <w:t xml:space="preserve">Contract </w:t>
      </w:r>
      <w:r>
        <w:rPr>
          <w:rFonts w:ascii="Verdana" w:hAnsi="Verdana" w:cs="Verdana"/>
          <w:spacing w:val="7"/>
          <w:sz w:val="22"/>
          <w:szCs w:val="22"/>
        </w:rPr>
        <w:t xml:space="preserve">or such other address as may be </w:t>
      </w:r>
      <w:r>
        <w:rPr>
          <w:rFonts w:ascii="Verdana" w:hAnsi="Verdana" w:cs="Verdana"/>
          <w:sz w:val="22"/>
          <w:szCs w:val="22"/>
        </w:rPr>
        <w:t>hereafter specified in writing.</w:t>
      </w:r>
    </w:p>
    <w:p w:rsidR="004F1A36" w:rsidRDefault="004F1A36" w:rsidP="004F1A36">
      <w:pPr>
        <w:ind w:right="72" w:firstLine="720"/>
        <w:jc w:val="both"/>
        <w:rPr>
          <w:rFonts w:ascii="Verdana" w:hAnsi="Verdana" w:cs="Verdana"/>
          <w:sz w:val="22"/>
          <w:szCs w:val="22"/>
        </w:rPr>
      </w:pPr>
    </w:p>
    <w:p w:rsidR="004F1A36" w:rsidRPr="004F1A36" w:rsidRDefault="004F1A36" w:rsidP="004F1A36">
      <w:pPr>
        <w:ind w:firstLine="720"/>
        <w:jc w:val="both"/>
        <w:rPr>
          <w:rFonts w:ascii="Verdana" w:hAnsi="Verdana"/>
          <w:sz w:val="22"/>
          <w:szCs w:val="22"/>
        </w:rPr>
      </w:pPr>
      <w:r>
        <w:rPr>
          <w:rFonts w:ascii="Verdana" w:hAnsi="Verdana"/>
          <w:sz w:val="22"/>
          <w:szCs w:val="22"/>
        </w:rPr>
        <w:t>D.</w:t>
      </w:r>
      <w:r>
        <w:rPr>
          <w:rFonts w:ascii="Verdana" w:hAnsi="Verdana"/>
          <w:sz w:val="22"/>
          <w:szCs w:val="22"/>
        </w:rPr>
        <w:tab/>
      </w:r>
      <w:r w:rsidRPr="004F1A36">
        <w:rPr>
          <w:rFonts w:ascii="Verdana" w:hAnsi="Verdana"/>
          <w:sz w:val="22"/>
          <w:szCs w:val="22"/>
          <w:u w:val="single"/>
        </w:rPr>
        <w:t>Assignment</w:t>
      </w:r>
      <w:r w:rsidRPr="004F1A36">
        <w:rPr>
          <w:rFonts w:ascii="Verdana" w:hAnsi="Verdana"/>
          <w:sz w:val="22"/>
          <w:szCs w:val="22"/>
        </w:rPr>
        <w:t>. Any assignment of this Contract by either party without the written consent of the non-assigning party shall be void. If the non-assigning party gives its consent to any assignment, the terms of this Contract shall continue in full force and effect and no further assignment shall be made without additional written consent.</w:t>
      </w:r>
    </w:p>
    <w:p w:rsidR="004F1A36" w:rsidRPr="004F1A36" w:rsidRDefault="004F1A36" w:rsidP="004F1A36">
      <w:pPr>
        <w:rPr>
          <w:rFonts w:ascii="Verdana" w:hAnsi="Verdana"/>
          <w:sz w:val="22"/>
          <w:szCs w:val="22"/>
        </w:rPr>
      </w:pPr>
    </w:p>
    <w:p w:rsidR="00650B9F" w:rsidRPr="004F1A36" w:rsidRDefault="004F1A36" w:rsidP="004F1A36">
      <w:pPr>
        <w:ind w:firstLine="720"/>
        <w:jc w:val="both"/>
        <w:rPr>
          <w:rFonts w:ascii="Verdana" w:hAnsi="Verdana"/>
          <w:sz w:val="22"/>
          <w:szCs w:val="22"/>
        </w:rPr>
      </w:pPr>
      <w:r>
        <w:rPr>
          <w:rFonts w:ascii="Verdana" w:hAnsi="Verdana"/>
          <w:sz w:val="22"/>
          <w:szCs w:val="22"/>
        </w:rPr>
        <w:t>E.</w:t>
      </w:r>
      <w:r>
        <w:rPr>
          <w:rFonts w:ascii="Verdana" w:hAnsi="Verdana"/>
          <w:sz w:val="22"/>
          <w:szCs w:val="22"/>
        </w:rPr>
        <w:tab/>
      </w:r>
      <w:r w:rsidR="00650B9F" w:rsidRPr="004F1A36">
        <w:rPr>
          <w:rFonts w:ascii="Verdana" w:hAnsi="Verdana"/>
          <w:sz w:val="22"/>
          <w:szCs w:val="22"/>
          <w:u w:val="single"/>
        </w:rPr>
        <w:t>Modification</w:t>
      </w:r>
      <w:r w:rsidR="00650B9F" w:rsidRPr="004F1A36">
        <w:rPr>
          <w:rFonts w:ascii="Verdana" w:hAnsi="Verdana"/>
          <w:sz w:val="22"/>
          <w:szCs w:val="22"/>
        </w:rPr>
        <w:t>. No waiver, alteration, or modification of any of the provisions of this Contract shall be binding unless in writing and signed by a duly authorized representative of the City and Vendor.</w:t>
      </w:r>
    </w:p>
    <w:p w:rsidR="004F1A36" w:rsidRDefault="004F1A36" w:rsidP="004F1A36">
      <w:pPr>
        <w:rPr>
          <w:rFonts w:ascii="Verdana" w:hAnsi="Verdana"/>
          <w:sz w:val="22"/>
          <w:szCs w:val="22"/>
        </w:rPr>
      </w:pPr>
    </w:p>
    <w:p w:rsidR="00650B9F" w:rsidRDefault="004F1A36" w:rsidP="004F1A36">
      <w:pPr>
        <w:ind w:firstLine="720"/>
        <w:jc w:val="both"/>
        <w:rPr>
          <w:rFonts w:ascii="Verdana" w:hAnsi="Verdana"/>
          <w:sz w:val="22"/>
          <w:szCs w:val="22"/>
        </w:rPr>
      </w:pPr>
      <w:r>
        <w:rPr>
          <w:rFonts w:ascii="Verdana" w:hAnsi="Verdana"/>
          <w:sz w:val="22"/>
          <w:szCs w:val="22"/>
        </w:rPr>
        <w:t>F.</w:t>
      </w:r>
      <w:r>
        <w:rPr>
          <w:rFonts w:ascii="Verdana" w:hAnsi="Verdana"/>
          <w:sz w:val="22"/>
          <w:szCs w:val="22"/>
        </w:rPr>
        <w:tab/>
      </w:r>
      <w:r w:rsidR="00650B9F" w:rsidRPr="004F1A36">
        <w:rPr>
          <w:rFonts w:ascii="Verdana" w:hAnsi="Verdana"/>
          <w:sz w:val="22"/>
          <w:szCs w:val="22"/>
          <w:u w:val="single"/>
        </w:rPr>
        <w:t>Entire Contract</w:t>
      </w:r>
      <w:r w:rsidR="00650B9F" w:rsidRPr="004F1A36">
        <w:rPr>
          <w:rFonts w:ascii="Verdana" w:hAnsi="Verdana"/>
          <w:sz w:val="22"/>
          <w:szCs w:val="22"/>
        </w:rPr>
        <w:t>. The written provisions and terms of this Contract, together with any Exhibits attached hereto, shall supersede all prior verbal statements of any officer or other representative of the City, and such statements shall not be effective or be construed as entering into or forming a part of or altering in any manner this Contract. All of the above documents are hereby made a part of this Contract. However, should any language in any of the Exhibits to this Contract conflict with any language contained in this Contract, the terms of this Contract shall prevail.</w:t>
      </w:r>
    </w:p>
    <w:p w:rsidR="004F1A36" w:rsidRPr="004F1A36" w:rsidRDefault="004F1A36" w:rsidP="004F1A36">
      <w:pPr>
        <w:ind w:firstLine="720"/>
        <w:jc w:val="both"/>
        <w:rPr>
          <w:rFonts w:ascii="Verdana" w:hAnsi="Verdana"/>
          <w:sz w:val="22"/>
          <w:szCs w:val="22"/>
        </w:rPr>
      </w:pPr>
    </w:p>
    <w:p w:rsidR="00650B9F" w:rsidRDefault="004F1A36" w:rsidP="004F1A36">
      <w:pPr>
        <w:ind w:firstLine="720"/>
      </w:pPr>
      <w:r>
        <w:rPr>
          <w:rFonts w:ascii="Verdana" w:hAnsi="Verdana"/>
          <w:sz w:val="22"/>
          <w:szCs w:val="22"/>
        </w:rPr>
        <w:t>G.</w:t>
      </w:r>
      <w:r>
        <w:rPr>
          <w:rFonts w:ascii="Verdana" w:hAnsi="Verdana"/>
          <w:sz w:val="22"/>
          <w:szCs w:val="22"/>
        </w:rPr>
        <w:tab/>
      </w:r>
      <w:r w:rsidR="00650B9F" w:rsidRPr="004F1A36">
        <w:rPr>
          <w:rFonts w:ascii="Verdana" w:hAnsi="Verdana"/>
          <w:sz w:val="22"/>
          <w:szCs w:val="22"/>
          <w:u w:val="single"/>
        </w:rPr>
        <w:t>Compliance with Laws</w:t>
      </w:r>
      <w:r w:rsidR="00650B9F" w:rsidRPr="004F1A36">
        <w:rPr>
          <w:rFonts w:ascii="Verdana" w:hAnsi="Verdana"/>
          <w:sz w:val="22"/>
          <w:szCs w:val="22"/>
        </w:rPr>
        <w:t>. The Vendor agrees to comply with all federal, state, and municipal laws, rules, and regulations that are now effective or in the future become</w:t>
      </w:r>
      <w:r w:rsidR="00650B9F" w:rsidRPr="004F1A36">
        <w:rPr>
          <w:rFonts w:ascii="Verdana" w:hAnsi="Verdana"/>
          <w:spacing w:val="1"/>
          <w:sz w:val="22"/>
          <w:szCs w:val="22"/>
        </w:rPr>
        <w:t xml:space="preserve"> applicable </w:t>
      </w:r>
      <w:r w:rsidR="00650B9F" w:rsidRPr="004F1A36">
        <w:rPr>
          <w:rFonts w:ascii="Verdana" w:hAnsi="Verdana"/>
          <w:spacing w:val="8"/>
          <w:sz w:val="22"/>
          <w:szCs w:val="22"/>
        </w:rPr>
        <w:t xml:space="preserve">to Vendor's business, equipment, and personnel engaged in operations covered by this </w:t>
      </w:r>
      <w:r w:rsidR="00650B9F" w:rsidRPr="004F1A36">
        <w:rPr>
          <w:rFonts w:ascii="Verdana" w:hAnsi="Verdana"/>
          <w:spacing w:val="-1"/>
          <w:sz w:val="22"/>
          <w:szCs w:val="22"/>
        </w:rPr>
        <w:t xml:space="preserve">Contract </w:t>
      </w:r>
      <w:r w:rsidR="00650B9F" w:rsidRPr="004F1A36">
        <w:rPr>
          <w:rFonts w:ascii="Verdana" w:hAnsi="Verdana"/>
          <w:sz w:val="22"/>
          <w:szCs w:val="22"/>
        </w:rPr>
        <w:t>or accruing out of the</w:t>
      </w:r>
      <w:r w:rsidR="00650B9F">
        <w:t xml:space="preserve"> performance of those operations.</w:t>
      </w:r>
    </w:p>
    <w:p w:rsidR="00650B9F" w:rsidRDefault="004F1A36" w:rsidP="004F1A36">
      <w:pPr>
        <w:spacing w:before="288"/>
        <w:ind w:right="72" w:firstLine="720"/>
        <w:jc w:val="both"/>
        <w:rPr>
          <w:rFonts w:ascii="Verdana" w:hAnsi="Verdana" w:cs="Verdana"/>
          <w:sz w:val="22"/>
          <w:szCs w:val="22"/>
        </w:rPr>
      </w:pPr>
      <w:r w:rsidRPr="004F1A36">
        <w:rPr>
          <w:rFonts w:ascii="Verdana" w:hAnsi="Verdana" w:cs="Verdana"/>
          <w:spacing w:val="2"/>
          <w:sz w:val="22"/>
          <w:szCs w:val="22"/>
        </w:rPr>
        <w:t>H.</w:t>
      </w:r>
      <w:r w:rsidRPr="004F1A36">
        <w:rPr>
          <w:rFonts w:ascii="Verdana" w:hAnsi="Verdana" w:cs="Verdana"/>
          <w:spacing w:val="2"/>
          <w:sz w:val="22"/>
          <w:szCs w:val="22"/>
        </w:rPr>
        <w:tab/>
      </w:r>
      <w:r w:rsidR="00650B9F">
        <w:rPr>
          <w:rFonts w:ascii="Verdana" w:hAnsi="Verdana" w:cs="Verdana"/>
          <w:spacing w:val="2"/>
          <w:sz w:val="22"/>
          <w:szCs w:val="22"/>
          <w:u w:val="single"/>
        </w:rPr>
        <w:t>Counterparts.</w:t>
      </w:r>
      <w:r w:rsidR="00650B9F">
        <w:rPr>
          <w:rFonts w:ascii="Verdana" w:hAnsi="Verdana" w:cs="Verdana"/>
          <w:spacing w:val="2"/>
          <w:sz w:val="22"/>
          <w:szCs w:val="22"/>
        </w:rPr>
        <w:t xml:space="preserve"> This </w:t>
      </w:r>
      <w:r w:rsidR="00650B9F">
        <w:rPr>
          <w:rFonts w:ascii="Verdana" w:hAnsi="Verdana" w:cs="Verdana"/>
          <w:spacing w:val="-1"/>
          <w:sz w:val="22"/>
          <w:szCs w:val="22"/>
        </w:rPr>
        <w:t xml:space="preserve">Contract </w:t>
      </w:r>
      <w:r w:rsidR="00650B9F">
        <w:rPr>
          <w:rFonts w:ascii="Verdana" w:hAnsi="Verdana" w:cs="Verdana"/>
          <w:spacing w:val="2"/>
          <w:sz w:val="22"/>
          <w:szCs w:val="22"/>
        </w:rPr>
        <w:t xml:space="preserve">may be executed in any number of counterparts, </w:t>
      </w:r>
      <w:r w:rsidR="00650B9F">
        <w:rPr>
          <w:rFonts w:ascii="Verdana" w:hAnsi="Verdana" w:cs="Verdana"/>
          <w:spacing w:val="3"/>
          <w:sz w:val="22"/>
          <w:szCs w:val="22"/>
        </w:rPr>
        <w:t xml:space="preserve">each of which shall constitute an original, and all of which will together constitute this one </w:t>
      </w:r>
      <w:r w:rsidR="00650B9F">
        <w:rPr>
          <w:rFonts w:ascii="Verdana" w:hAnsi="Verdana" w:cs="Verdana"/>
          <w:sz w:val="22"/>
          <w:szCs w:val="22"/>
        </w:rPr>
        <w:t>Contract.</w:t>
      </w:r>
    </w:p>
    <w:p w:rsidR="00A10AFD" w:rsidRPr="00A10AFD" w:rsidRDefault="00A10AFD" w:rsidP="00A10AFD">
      <w:pPr>
        <w:spacing w:before="288"/>
        <w:ind w:right="72" w:firstLine="720"/>
        <w:jc w:val="both"/>
        <w:rPr>
          <w:rFonts w:ascii="Verdana" w:hAnsi="Verdana" w:cs="Verdana"/>
          <w:sz w:val="22"/>
          <w:szCs w:val="22"/>
        </w:rPr>
      </w:pPr>
      <w:r>
        <w:rPr>
          <w:rFonts w:ascii="Verdana" w:hAnsi="Verdana" w:cs="Verdana"/>
          <w:sz w:val="22"/>
          <w:szCs w:val="22"/>
        </w:rPr>
        <w:t xml:space="preserve">I. </w:t>
      </w:r>
      <w:r>
        <w:rPr>
          <w:rFonts w:ascii="Verdana" w:hAnsi="Verdana" w:cs="Verdana"/>
          <w:sz w:val="22"/>
          <w:szCs w:val="22"/>
        </w:rPr>
        <w:tab/>
      </w:r>
      <w:r w:rsidRPr="00A10AFD">
        <w:rPr>
          <w:rFonts w:ascii="Verdana" w:hAnsi="Verdana" w:cs="Verdana"/>
          <w:sz w:val="22"/>
          <w:szCs w:val="22"/>
          <w:u w:val="single"/>
        </w:rPr>
        <w:t>Debarment</w:t>
      </w:r>
      <w:r w:rsidRPr="00A10AFD">
        <w:rPr>
          <w:rFonts w:ascii="Verdana" w:hAnsi="Verdana" w:cs="Verdana"/>
          <w:sz w:val="22"/>
          <w:szCs w:val="22"/>
        </w:rPr>
        <w:t xml:space="preserve">.  The Consultant must certify that it, and its subcontractors, have not been and are not currently on the Federal or the Washington State Debarment List and if the Consultant or its subcontractors become listed on the Federal or State Debarment List, the City will be notified immediately.  </w:t>
      </w:r>
    </w:p>
    <w:p w:rsidR="00A10AFD" w:rsidRDefault="00A10AFD" w:rsidP="004F1A36">
      <w:pPr>
        <w:spacing w:before="288"/>
        <w:ind w:right="72" w:firstLine="720"/>
        <w:jc w:val="both"/>
        <w:rPr>
          <w:rFonts w:ascii="Verdana" w:hAnsi="Verdana" w:cs="Verdana"/>
          <w:sz w:val="22"/>
          <w:szCs w:val="22"/>
        </w:rPr>
      </w:pPr>
    </w:p>
    <w:p w:rsidR="004F1A36" w:rsidRPr="004F1A36" w:rsidRDefault="004F1A36" w:rsidP="004F1A36"/>
    <w:p w:rsidR="00650B9F" w:rsidRDefault="00650B9F" w:rsidP="00650B9F">
      <w:pPr>
        <w:rPr>
          <w:rFonts w:ascii="Verdana" w:hAnsi="Verdana" w:cs="Verdana"/>
          <w:b/>
          <w:bCs/>
          <w:sz w:val="22"/>
          <w:szCs w:val="22"/>
        </w:rPr>
      </w:pPr>
      <w:r>
        <w:rPr>
          <w:rFonts w:ascii="Verdana" w:hAnsi="Verdana" w:cs="Verdana"/>
          <w:b/>
          <w:bCs/>
          <w:spacing w:val="-1"/>
          <w:sz w:val="22"/>
          <w:szCs w:val="22"/>
        </w:rPr>
        <w:t xml:space="preserve">IN WITNESS, the parties below execute this </w:t>
      </w:r>
      <w:r w:rsidRPr="003E7E57">
        <w:rPr>
          <w:rFonts w:ascii="Verdana" w:hAnsi="Verdana" w:cs="Verdana"/>
          <w:b/>
          <w:spacing w:val="-1"/>
          <w:sz w:val="22"/>
          <w:szCs w:val="22"/>
        </w:rPr>
        <w:t>Contract</w:t>
      </w:r>
      <w:r>
        <w:rPr>
          <w:rFonts w:ascii="Verdana" w:hAnsi="Verdana" w:cs="Verdana"/>
          <w:b/>
          <w:bCs/>
          <w:spacing w:val="-1"/>
          <w:sz w:val="22"/>
          <w:szCs w:val="22"/>
        </w:rPr>
        <w:t xml:space="preserve">, which shall become effective </w:t>
      </w:r>
      <w:r>
        <w:rPr>
          <w:rFonts w:ascii="Verdana" w:hAnsi="Verdana" w:cs="Verdana"/>
          <w:b/>
          <w:bCs/>
          <w:sz w:val="22"/>
          <w:szCs w:val="22"/>
        </w:rPr>
        <w:t>on the last date entered below.</w:t>
      </w:r>
    </w:p>
    <w:p w:rsidR="00650B9F" w:rsidRDefault="00650B9F" w:rsidP="00650B9F">
      <w:pPr>
        <w:rPr>
          <w:rFonts w:ascii="Verdana" w:hAnsi="Verdana" w:cs="Verdana"/>
          <w:b/>
          <w:bCs/>
          <w:sz w:val="22"/>
          <w:szCs w:val="22"/>
        </w:rPr>
      </w:pPr>
    </w:p>
    <w:p w:rsidR="00650B9F" w:rsidRDefault="00650B9F" w:rsidP="00650B9F">
      <w:pPr>
        <w:rPr>
          <w:rFonts w:ascii="Verdana" w:hAnsi="Verdana" w:cs="Verdana"/>
          <w:b/>
          <w:bCs/>
          <w:sz w:val="22"/>
          <w:szCs w:val="22"/>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650B9F" w:rsidRPr="007B297B" w:rsidTr="00650B9F">
        <w:tc>
          <w:tcPr>
            <w:tcW w:w="5508" w:type="dxa"/>
          </w:tcPr>
          <w:p w:rsidR="00650B9F" w:rsidRPr="007B297B" w:rsidRDefault="00650B9F" w:rsidP="00806BD6">
            <w:pPr>
              <w:rPr>
                <w:rFonts w:ascii="Verdana" w:hAnsi="Verdana"/>
                <w:color w:val="000000"/>
                <w:sz w:val="22"/>
                <w:szCs w:val="22"/>
              </w:rPr>
            </w:pPr>
            <w:r w:rsidRPr="007B297B">
              <w:rPr>
                <w:rFonts w:ascii="Verdana" w:hAnsi="Verdana"/>
                <w:b/>
                <w:color w:val="000000"/>
                <w:sz w:val="22"/>
                <w:szCs w:val="22"/>
              </w:rPr>
              <w:t>CONSULTANT:</w:t>
            </w:r>
          </w:p>
          <w:p w:rsidR="00650B9F" w:rsidRPr="007B297B" w:rsidRDefault="00650B9F" w:rsidP="00806BD6">
            <w:pPr>
              <w:rPr>
                <w:rFonts w:ascii="Verdana" w:hAnsi="Verdana"/>
                <w:color w:val="000000"/>
                <w:sz w:val="22"/>
                <w:szCs w:val="22"/>
              </w:rPr>
            </w:pPr>
          </w:p>
          <w:p w:rsidR="00650B9F" w:rsidRPr="007B297B" w:rsidRDefault="00650B9F" w:rsidP="00806BD6">
            <w:pPr>
              <w:rPr>
                <w:rFonts w:ascii="Verdana" w:hAnsi="Verdana"/>
                <w:color w:val="000000"/>
                <w:sz w:val="22"/>
                <w:szCs w:val="22"/>
                <w:u w:val="single"/>
              </w:rPr>
            </w:pPr>
          </w:p>
          <w:p w:rsidR="00650B9F" w:rsidRPr="007B297B" w:rsidRDefault="00650B9F" w:rsidP="00806BD6">
            <w:pPr>
              <w:rPr>
                <w:rFonts w:ascii="Verdana" w:hAnsi="Verdana"/>
                <w:color w:val="000000"/>
                <w:sz w:val="22"/>
                <w:szCs w:val="22"/>
                <w:u w:val="single"/>
              </w:rPr>
            </w:pPr>
            <w:r w:rsidRPr="007B297B">
              <w:rPr>
                <w:rFonts w:ascii="Verdana" w:hAnsi="Verdana"/>
                <w:color w:val="000000"/>
                <w:sz w:val="22"/>
                <w:szCs w:val="22"/>
              </w:rPr>
              <w:t>By:</w:t>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p>
          <w:p w:rsidR="00650B9F" w:rsidRPr="007B297B" w:rsidRDefault="00650B9F" w:rsidP="00806BD6">
            <w:pPr>
              <w:tabs>
                <w:tab w:val="left" w:pos="1980"/>
              </w:tabs>
              <w:rPr>
                <w:rFonts w:ascii="Verdana" w:hAnsi="Verdana"/>
                <w:i/>
                <w:color w:val="000000"/>
                <w:sz w:val="22"/>
                <w:szCs w:val="22"/>
              </w:rPr>
            </w:pPr>
            <w:r w:rsidRPr="007B297B">
              <w:rPr>
                <w:rFonts w:ascii="Verdana" w:hAnsi="Verdana"/>
                <w:i/>
                <w:color w:val="000000"/>
                <w:sz w:val="22"/>
                <w:szCs w:val="22"/>
              </w:rPr>
              <w:tab/>
              <w:t>(signature)</w:t>
            </w:r>
          </w:p>
          <w:p w:rsidR="00650B9F" w:rsidRPr="007B297B" w:rsidRDefault="00650B9F" w:rsidP="006D6701">
            <w:pPr>
              <w:tabs>
                <w:tab w:val="left" w:pos="4335"/>
              </w:tabs>
              <w:rPr>
                <w:rFonts w:ascii="Verdana" w:hAnsi="Verdana"/>
                <w:color w:val="000000"/>
                <w:sz w:val="22"/>
                <w:szCs w:val="22"/>
                <w:u w:val="single"/>
              </w:rPr>
            </w:pPr>
            <w:r w:rsidRPr="007B297B">
              <w:rPr>
                <w:rFonts w:ascii="Verdana" w:hAnsi="Verdana"/>
                <w:color w:val="000000"/>
                <w:sz w:val="22"/>
                <w:szCs w:val="22"/>
              </w:rPr>
              <w:t>Print Name:</w:t>
            </w:r>
            <w:r w:rsidRPr="007B297B">
              <w:rPr>
                <w:rFonts w:ascii="Verdana" w:hAnsi="Verdana"/>
                <w:color w:val="000000"/>
                <w:sz w:val="22"/>
                <w:szCs w:val="22"/>
                <w:u w:val="single"/>
              </w:rPr>
              <w:tab/>
            </w:r>
            <w:r w:rsidRPr="007B297B">
              <w:rPr>
                <w:rFonts w:ascii="Verdana" w:hAnsi="Verdana"/>
                <w:color w:val="000000"/>
                <w:sz w:val="22"/>
                <w:szCs w:val="22"/>
                <w:u w:val="single"/>
              </w:rPr>
              <w:tab/>
            </w:r>
          </w:p>
          <w:p w:rsidR="006D6701" w:rsidRDefault="006D6701" w:rsidP="00806BD6">
            <w:pPr>
              <w:rPr>
                <w:rFonts w:ascii="Verdana" w:hAnsi="Verdana"/>
                <w:color w:val="000000"/>
                <w:sz w:val="22"/>
                <w:szCs w:val="22"/>
              </w:rPr>
            </w:pPr>
          </w:p>
          <w:p w:rsidR="00650B9F" w:rsidRPr="007B297B" w:rsidRDefault="00650B9F" w:rsidP="00806BD6">
            <w:pPr>
              <w:rPr>
                <w:rFonts w:ascii="Verdana" w:hAnsi="Verdana"/>
                <w:color w:val="000000"/>
                <w:sz w:val="22"/>
                <w:szCs w:val="22"/>
                <w:u w:val="single"/>
              </w:rPr>
            </w:pPr>
            <w:r w:rsidRPr="007B297B">
              <w:rPr>
                <w:rFonts w:ascii="Verdana" w:hAnsi="Verdana"/>
                <w:color w:val="000000"/>
                <w:sz w:val="22"/>
                <w:szCs w:val="22"/>
              </w:rPr>
              <w:t>Its</w:t>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p>
          <w:p w:rsidR="00650B9F" w:rsidRPr="007B297B" w:rsidRDefault="00650B9F" w:rsidP="00806BD6">
            <w:pPr>
              <w:tabs>
                <w:tab w:val="left" w:pos="1980"/>
              </w:tabs>
              <w:rPr>
                <w:rFonts w:ascii="Verdana" w:hAnsi="Verdana"/>
                <w:color w:val="000000"/>
                <w:sz w:val="22"/>
                <w:szCs w:val="22"/>
                <w:u w:val="single"/>
              </w:rPr>
            </w:pPr>
            <w:r w:rsidRPr="007B297B">
              <w:rPr>
                <w:rFonts w:ascii="Verdana" w:hAnsi="Verdana"/>
                <w:i/>
                <w:color w:val="000000"/>
                <w:sz w:val="22"/>
                <w:szCs w:val="22"/>
              </w:rPr>
              <w:tab/>
              <w:t>(Title)</w:t>
            </w:r>
          </w:p>
          <w:p w:rsidR="006D6701" w:rsidRDefault="006D6701" w:rsidP="00806BD6">
            <w:pPr>
              <w:rPr>
                <w:rFonts w:ascii="Verdana" w:hAnsi="Verdana"/>
                <w:color w:val="000000"/>
                <w:sz w:val="22"/>
                <w:szCs w:val="22"/>
              </w:rPr>
            </w:pPr>
          </w:p>
          <w:p w:rsidR="00650B9F" w:rsidRPr="007B297B" w:rsidRDefault="00650B9F" w:rsidP="00806BD6">
            <w:pPr>
              <w:rPr>
                <w:rFonts w:ascii="Verdana" w:hAnsi="Verdana"/>
                <w:color w:val="000000"/>
                <w:sz w:val="22"/>
                <w:szCs w:val="22"/>
              </w:rPr>
            </w:pPr>
            <w:r w:rsidRPr="007B297B">
              <w:rPr>
                <w:rFonts w:ascii="Verdana" w:hAnsi="Verdana"/>
                <w:color w:val="000000"/>
                <w:sz w:val="22"/>
                <w:szCs w:val="22"/>
              </w:rPr>
              <w:t>DATE:</w:t>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p>
          <w:p w:rsidR="00650B9F" w:rsidRPr="007B297B" w:rsidRDefault="00650B9F" w:rsidP="00806BD6">
            <w:pPr>
              <w:rPr>
                <w:rFonts w:ascii="Verdana" w:hAnsi="Verdana"/>
                <w:color w:val="000000"/>
                <w:sz w:val="22"/>
                <w:szCs w:val="22"/>
              </w:rPr>
            </w:pPr>
          </w:p>
        </w:tc>
        <w:tc>
          <w:tcPr>
            <w:tcW w:w="5508" w:type="dxa"/>
          </w:tcPr>
          <w:p w:rsidR="00650B9F" w:rsidRPr="007B297B" w:rsidRDefault="00650B9F" w:rsidP="00806BD6">
            <w:pPr>
              <w:rPr>
                <w:rFonts w:ascii="Verdana" w:hAnsi="Verdana"/>
                <w:color w:val="000000"/>
                <w:sz w:val="22"/>
                <w:szCs w:val="22"/>
              </w:rPr>
            </w:pPr>
            <w:r w:rsidRPr="007B297B">
              <w:rPr>
                <w:rFonts w:ascii="Verdana" w:hAnsi="Verdana"/>
                <w:b/>
                <w:color w:val="000000"/>
                <w:sz w:val="22"/>
                <w:szCs w:val="22"/>
              </w:rPr>
              <w:t xml:space="preserve">CITY OF </w:t>
            </w:r>
            <w:smartTag w:uri="urn:schemas-microsoft-com:office:smarttags" w:element="place">
              <w:smartTag w:uri="urn:schemas-microsoft-com:office:smarttags" w:element="City">
                <w:r w:rsidRPr="007B297B">
                  <w:rPr>
                    <w:rFonts w:ascii="Verdana" w:hAnsi="Verdana"/>
                    <w:b/>
                    <w:color w:val="000000"/>
                    <w:sz w:val="22"/>
                    <w:szCs w:val="22"/>
                  </w:rPr>
                  <w:t>SUMNER</w:t>
                </w:r>
              </w:smartTag>
            </w:smartTag>
            <w:r w:rsidRPr="007B297B">
              <w:rPr>
                <w:rFonts w:ascii="Verdana" w:hAnsi="Verdana"/>
                <w:b/>
                <w:color w:val="000000"/>
                <w:sz w:val="22"/>
                <w:szCs w:val="22"/>
              </w:rPr>
              <w:t>:</w:t>
            </w:r>
          </w:p>
          <w:p w:rsidR="00650B9F" w:rsidRPr="007B297B" w:rsidRDefault="00650B9F" w:rsidP="00806BD6">
            <w:pPr>
              <w:rPr>
                <w:rFonts w:ascii="Verdana" w:hAnsi="Verdana"/>
                <w:color w:val="000000"/>
                <w:sz w:val="22"/>
                <w:szCs w:val="22"/>
              </w:rPr>
            </w:pPr>
          </w:p>
          <w:p w:rsidR="00650B9F" w:rsidRPr="007B297B" w:rsidRDefault="00650B9F" w:rsidP="00806BD6">
            <w:pPr>
              <w:rPr>
                <w:rFonts w:ascii="Verdana" w:hAnsi="Verdana"/>
                <w:color w:val="000000"/>
                <w:sz w:val="22"/>
                <w:szCs w:val="22"/>
                <w:u w:val="single"/>
              </w:rPr>
            </w:pPr>
          </w:p>
          <w:p w:rsidR="00650B9F" w:rsidRPr="007B297B" w:rsidRDefault="00650B9F" w:rsidP="00806BD6">
            <w:pPr>
              <w:rPr>
                <w:rFonts w:ascii="Verdana" w:hAnsi="Verdana"/>
                <w:color w:val="000000"/>
                <w:sz w:val="22"/>
                <w:szCs w:val="22"/>
                <w:u w:val="single"/>
              </w:rPr>
            </w:pPr>
            <w:r w:rsidRPr="007B297B">
              <w:rPr>
                <w:rFonts w:ascii="Verdana" w:hAnsi="Verdana"/>
                <w:color w:val="000000"/>
                <w:sz w:val="22"/>
                <w:szCs w:val="22"/>
              </w:rPr>
              <w:t>By:</w:t>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p>
          <w:p w:rsidR="00650B9F" w:rsidRPr="007B297B" w:rsidRDefault="00650B9F" w:rsidP="00806BD6">
            <w:pPr>
              <w:tabs>
                <w:tab w:val="left" w:pos="1980"/>
              </w:tabs>
              <w:rPr>
                <w:rFonts w:ascii="Verdana" w:hAnsi="Verdana"/>
                <w:i/>
                <w:color w:val="000000"/>
                <w:sz w:val="22"/>
                <w:szCs w:val="22"/>
              </w:rPr>
            </w:pPr>
            <w:r w:rsidRPr="007B297B">
              <w:rPr>
                <w:rFonts w:ascii="Verdana" w:hAnsi="Verdana"/>
                <w:i/>
                <w:color w:val="000000"/>
                <w:sz w:val="22"/>
                <w:szCs w:val="22"/>
              </w:rPr>
              <w:tab/>
              <w:t>(signature)</w:t>
            </w:r>
          </w:p>
          <w:p w:rsidR="00650B9F" w:rsidRPr="007B297B" w:rsidRDefault="00650B9F" w:rsidP="00806BD6">
            <w:pPr>
              <w:rPr>
                <w:rFonts w:ascii="Verdana" w:hAnsi="Verdana"/>
                <w:color w:val="000000"/>
                <w:sz w:val="22"/>
                <w:szCs w:val="22"/>
                <w:u w:val="single"/>
              </w:rPr>
            </w:pPr>
            <w:r w:rsidRPr="007B297B">
              <w:rPr>
                <w:rFonts w:ascii="Verdana" w:hAnsi="Verdana"/>
                <w:color w:val="000000"/>
                <w:sz w:val="22"/>
                <w:szCs w:val="22"/>
              </w:rPr>
              <w:t>Print Name:</w:t>
            </w:r>
            <w:r w:rsidRPr="007B297B">
              <w:rPr>
                <w:rFonts w:ascii="Verdana" w:hAnsi="Verdana"/>
                <w:color w:val="000000"/>
                <w:sz w:val="22"/>
                <w:szCs w:val="22"/>
                <w:u w:val="single"/>
              </w:rPr>
              <w:tab/>
            </w:r>
            <w:r w:rsidR="002D32C3">
              <w:rPr>
                <w:rFonts w:ascii="Verdana" w:hAnsi="Verdana"/>
                <w:color w:val="000000"/>
                <w:sz w:val="22"/>
                <w:szCs w:val="22"/>
                <w:u w:val="single"/>
              </w:rPr>
              <w:t>William L. Pugh</w:t>
            </w:r>
            <w:r w:rsidRPr="007B297B">
              <w:rPr>
                <w:rFonts w:ascii="Verdana" w:hAnsi="Verdana"/>
                <w:color w:val="000000"/>
                <w:sz w:val="22"/>
                <w:szCs w:val="22"/>
                <w:u w:val="single"/>
              </w:rPr>
              <w:tab/>
            </w:r>
            <w:r w:rsidRPr="007B297B">
              <w:rPr>
                <w:rFonts w:ascii="Verdana" w:hAnsi="Verdana"/>
                <w:color w:val="000000"/>
                <w:sz w:val="22"/>
                <w:szCs w:val="22"/>
                <w:u w:val="single"/>
              </w:rPr>
              <w:tab/>
            </w:r>
          </w:p>
          <w:p w:rsidR="00650B9F" w:rsidRPr="007B297B" w:rsidRDefault="00650B9F" w:rsidP="00806BD6">
            <w:pPr>
              <w:rPr>
                <w:rFonts w:ascii="Verdana" w:hAnsi="Verdana"/>
                <w:color w:val="000000"/>
                <w:sz w:val="22"/>
                <w:szCs w:val="22"/>
                <w:u w:val="single"/>
              </w:rPr>
            </w:pPr>
            <w:r w:rsidRPr="007B297B">
              <w:rPr>
                <w:rFonts w:ascii="Verdana" w:hAnsi="Verdana"/>
                <w:color w:val="000000"/>
                <w:sz w:val="22"/>
                <w:szCs w:val="22"/>
              </w:rPr>
              <w:t>Its</w:t>
            </w:r>
            <w:r w:rsidRPr="007B297B">
              <w:rPr>
                <w:rFonts w:ascii="Verdana" w:hAnsi="Verdana"/>
                <w:color w:val="000000"/>
                <w:sz w:val="22"/>
                <w:szCs w:val="22"/>
                <w:u w:val="single"/>
              </w:rPr>
              <w:tab/>
            </w:r>
            <w:r w:rsidRPr="007B297B">
              <w:rPr>
                <w:rFonts w:ascii="Verdana" w:hAnsi="Verdana"/>
                <w:color w:val="000000"/>
                <w:sz w:val="22"/>
                <w:szCs w:val="22"/>
                <w:u w:val="single"/>
              </w:rPr>
              <w:tab/>
              <w:t>Mayor</w:t>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p>
          <w:p w:rsidR="00650B9F" w:rsidRPr="007B297B" w:rsidRDefault="00650B9F" w:rsidP="00806BD6">
            <w:pPr>
              <w:tabs>
                <w:tab w:val="left" w:pos="1980"/>
              </w:tabs>
              <w:rPr>
                <w:rFonts w:ascii="Verdana" w:hAnsi="Verdana"/>
                <w:color w:val="000000"/>
                <w:sz w:val="22"/>
                <w:szCs w:val="22"/>
                <w:u w:val="single"/>
              </w:rPr>
            </w:pPr>
            <w:r w:rsidRPr="007B297B">
              <w:rPr>
                <w:rFonts w:ascii="Verdana" w:hAnsi="Verdana"/>
                <w:i/>
                <w:color w:val="000000"/>
                <w:sz w:val="22"/>
                <w:szCs w:val="22"/>
              </w:rPr>
              <w:tab/>
              <w:t>(Title)</w:t>
            </w:r>
          </w:p>
          <w:p w:rsidR="00650B9F" w:rsidRPr="007B297B" w:rsidRDefault="00650B9F" w:rsidP="00F7583B">
            <w:pPr>
              <w:tabs>
                <w:tab w:val="left" w:pos="1002"/>
                <w:tab w:val="left" w:pos="4377"/>
              </w:tabs>
              <w:rPr>
                <w:rFonts w:ascii="Verdana" w:hAnsi="Verdana"/>
                <w:color w:val="000000"/>
                <w:sz w:val="22"/>
                <w:szCs w:val="22"/>
                <w:u w:val="single"/>
              </w:rPr>
            </w:pPr>
            <w:r w:rsidRPr="007B297B">
              <w:rPr>
                <w:rFonts w:ascii="Verdana" w:hAnsi="Verdana"/>
                <w:color w:val="000000"/>
                <w:sz w:val="22"/>
                <w:szCs w:val="22"/>
              </w:rPr>
              <w:t>DATE:</w:t>
            </w:r>
            <w:r w:rsidR="00F7583B" w:rsidRPr="00F7583B">
              <w:rPr>
                <w:rFonts w:ascii="Verdana" w:hAnsi="Verdana"/>
                <w:color w:val="000000"/>
                <w:sz w:val="22"/>
                <w:szCs w:val="22"/>
                <w:u w:val="single"/>
              </w:rPr>
              <w:tab/>
            </w:r>
            <w:r w:rsidRPr="007B297B">
              <w:rPr>
                <w:rFonts w:ascii="Verdana" w:hAnsi="Verdana"/>
                <w:color w:val="000000"/>
                <w:sz w:val="22"/>
                <w:szCs w:val="22"/>
                <w:u w:val="single"/>
              </w:rPr>
              <w:tab/>
            </w:r>
          </w:p>
          <w:p w:rsidR="00650B9F" w:rsidRPr="007B297B" w:rsidRDefault="00650B9F" w:rsidP="00806BD6">
            <w:pPr>
              <w:rPr>
                <w:rFonts w:ascii="Verdana" w:hAnsi="Verdana"/>
                <w:color w:val="000000"/>
                <w:sz w:val="22"/>
                <w:szCs w:val="22"/>
              </w:rPr>
            </w:pPr>
          </w:p>
          <w:p w:rsidR="00650B9F" w:rsidRPr="007B297B" w:rsidRDefault="00650B9F" w:rsidP="00806BD6">
            <w:pPr>
              <w:rPr>
                <w:rFonts w:ascii="Verdana" w:hAnsi="Verdana"/>
                <w:color w:val="000000"/>
                <w:sz w:val="22"/>
                <w:szCs w:val="22"/>
                <w:u w:val="single"/>
              </w:rPr>
            </w:pPr>
            <w:r w:rsidRPr="007B297B">
              <w:rPr>
                <w:rFonts w:ascii="Verdana" w:hAnsi="Verdana"/>
                <w:color w:val="000000"/>
                <w:sz w:val="22"/>
                <w:szCs w:val="22"/>
              </w:rPr>
              <w:t>By:</w:t>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p>
          <w:p w:rsidR="00650B9F" w:rsidRPr="007B297B" w:rsidRDefault="00650B9F" w:rsidP="00806BD6">
            <w:pPr>
              <w:tabs>
                <w:tab w:val="left" w:pos="1980"/>
              </w:tabs>
              <w:rPr>
                <w:rFonts w:ascii="Verdana" w:hAnsi="Verdana"/>
                <w:i/>
                <w:color w:val="000000"/>
                <w:sz w:val="22"/>
                <w:szCs w:val="22"/>
              </w:rPr>
            </w:pPr>
            <w:r w:rsidRPr="007B297B">
              <w:rPr>
                <w:rFonts w:ascii="Verdana" w:hAnsi="Verdana"/>
                <w:i/>
                <w:color w:val="000000"/>
                <w:sz w:val="22"/>
                <w:szCs w:val="22"/>
              </w:rPr>
              <w:tab/>
              <w:t>(signature)</w:t>
            </w:r>
          </w:p>
          <w:p w:rsidR="00650B9F" w:rsidRPr="007B297B" w:rsidRDefault="00650B9F" w:rsidP="004C7A04">
            <w:pPr>
              <w:tabs>
                <w:tab w:val="left" w:pos="1737"/>
                <w:tab w:val="left" w:pos="4302"/>
              </w:tabs>
              <w:rPr>
                <w:rFonts w:ascii="Verdana" w:hAnsi="Verdana"/>
                <w:color w:val="000000"/>
                <w:sz w:val="22"/>
                <w:szCs w:val="22"/>
                <w:u w:val="single"/>
              </w:rPr>
            </w:pPr>
            <w:r w:rsidRPr="007B297B">
              <w:rPr>
                <w:rFonts w:ascii="Verdana" w:hAnsi="Verdana"/>
                <w:color w:val="000000"/>
                <w:sz w:val="22"/>
                <w:szCs w:val="22"/>
              </w:rPr>
              <w:t>Print Name:</w:t>
            </w:r>
            <w:r w:rsidRPr="007B297B">
              <w:rPr>
                <w:rFonts w:ascii="Verdana" w:hAnsi="Verdana"/>
                <w:color w:val="000000"/>
                <w:sz w:val="22"/>
                <w:szCs w:val="22"/>
                <w:u w:val="single"/>
              </w:rPr>
              <w:tab/>
            </w:r>
            <w:r w:rsidR="006B51EC">
              <w:rPr>
                <w:rFonts w:ascii="Verdana" w:hAnsi="Verdana"/>
                <w:color w:val="000000"/>
                <w:sz w:val="22"/>
                <w:szCs w:val="22"/>
                <w:u w:val="single"/>
              </w:rPr>
              <w:t>John Galle</w:t>
            </w:r>
            <w:r w:rsidR="004C7A04">
              <w:rPr>
                <w:rFonts w:ascii="Verdana" w:hAnsi="Verdana"/>
                <w:color w:val="000000"/>
                <w:sz w:val="22"/>
                <w:szCs w:val="22"/>
                <w:u w:val="single"/>
              </w:rPr>
              <w:tab/>
            </w:r>
          </w:p>
          <w:p w:rsidR="00650B9F" w:rsidRPr="007B297B" w:rsidRDefault="00650B9F" w:rsidP="004C7A04">
            <w:pPr>
              <w:tabs>
                <w:tab w:val="left" w:pos="1512"/>
              </w:tabs>
              <w:rPr>
                <w:rFonts w:ascii="Verdana" w:hAnsi="Verdana"/>
                <w:color w:val="000000"/>
                <w:sz w:val="22"/>
                <w:szCs w:val="22"/>
                <w:u w:val="single"/>
              </w:rPr>
            </w:pPr>
            <w:r w:rsidRPr="007B297B">
              <w:rPr>
                <w:rFonts w:ascii="Verdana" w:hAnsi="Verdana"/>
                <w:color w:val="000000"/>
                <w:sz w:val="22"/>
                <w:szCs w:val="22"/>
              </w:rPr>
              <w:t>Its</w:t>
            </w:r>
            <w:r w:rsidRPr="007B297B">
              <w:rPr>
                <w:rFonts w:ascii="Verdana" w:hAnsi="Verdana"/>
                <w:color w:val="000000"/>
                <w:sz w:val="22"/>
                <w:szCs w:val="22"/>
                <w:u w:val="single"/>
              </w:rPr>
              <w:tab/>
            </w:r>
            <w:r>
              <w:rPr>
                <w:rFonts w:ascii="Verdana" w:hAnsi="Verdana"/>
                <w:color w:val="000000"/>
                <w:sz w:val="22"/>
                <w:szCs w:val="22"/>
                <w:u w:val="single"/>
              </w:rPr>
              <w:t>City Administrator</w:t>
            </w:r>
            <w:r w:rsidRPr="007B297B">
              <w:rPr>
                <w:rFonts w:ascii="Verdana" w:hAnsi="Verdana"/>
                <w:color w:val="000000"/>
                <w:sz w:val="22"/>
                <w:szCs w:val="22"/>
                <w:u w:val="single"/>
              </w:rPr>
              <w:tab/>
            </w:r>
            <w:r w:rsidR="006D6701">
              <w:rPr>
                <w:rFonts w:ascii="Verdana" w:hAnsi="Verdana"/>
                <w:color w:val="000000"/>
                <w:sz w:val="22"/>
                <w:szCs w:val="22"/>
                <w:u w:val="single"/>
              </w:rPr>
              <w:t>____</w:t>
            </w:r>
          </w:p>
          <w:p w:rsidR="00650B9F" w:rsidRPr="007B297B" w:rsidRDefault="00650B9F" w:rsidP="00806BD6">
            <w:pPr>
              <w:tabs>
                <w:tab w:val="left" w:pos="1980"/>
              </w:tabs>
              <w:rPr>
                <w:rFonts w:ascii="Verdana" w:hAnsi="Verdana"/>
                <w:color w:val="000000"/>
                <w:sz w:val="22"/>
                <w:szCs w:val="22"/>
                <w:u w:val="single"/>
              </w:rPr>
            </w:pPr>
            <w:r w:rsidRPr="007B297B">
              <w:rPr>
                <w:rFonts w:ascii="Verdana" w:hAnsi="Verdana"/>
                <w:i/>
                <w:color w:val="000000"/>
                <w:sz w:val="22"/>
                <w:szCs w:val="22"/>
              </w:rPr>
              <w:tab/>
              <w:t>(Title)</w:t>
            </w:r>
          </w:p>
          <w:p w:rsidR="00650B9F" w:rsidRPr="007B297B" w:rsidRDefault="00650B9F" w:rsidP="00806BD6">
            <w:pPr>
              <w:rPr>
                <w:rFonts w:ascii="Verdana" w:hAnsi="Verdana"/>
                <w:color w:val="000000"/>
                <w:sz w:val="22"/>
                <w:szCs w:val="22"/>
              </w:rPr>
            </w:pPr>
            <w:r w:rsidRPr="007B297B">
              <w:rPr>
                <w:rFonts w:ascii="Verdana" w:hAnsi="Verdana"/>
                <w:color w:val="000000"/>
                <w:sz w:val="22"/>
                <w:szCs w:val="22"/>
              </w:rPr>
              <w:t>DATE:</w:t>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r w:rsidRPr="007B297B">
              <w:rPr>
                <w:rFonts w:ascii="Verdana" w:hAnsi="Verdana"/>
                <w:color w:val="000000"/>
                <w:sz w:val="22"/>
                <w:szCs w:val="22"/>
                <w:u w:val="single"/>
              </w:rPr>
              <w:tab/>
            </w:r>
          </w:p>
          <w:p w:rsidR="00650B9F" w:rsidRDefault="00650B9F" w:rsidP="00806BD6">
            <w:pPr>
              <w:rPr>
                <w:rFonts w:ascii="Verdana" w:hAnsi="Verdana"/>
                <w:color w:val="000000"/>
                <w:sz w:val="22"/>
                <w:szCs w:val="22"/>
              </w:rPr>
            </w:pPr>
          </w:p>
          <w:p w:rsidR="00650B9F" w:rsidRPr="002D40F4" w:rsidRDefault="004C7A04" w:rsidP="00806BD6">
            <w:pPr>
              <w:tabs>
                <w:tab w:val="left" w:pos="2430"/>
              </w:tabs>
              <w:rPr>
                <w:rFonts w:ascii="Verdana" w:hAnsi="Verdana"/>
                <w:sz w:val="22"/>
                <w:szCs w:val="22"/>
              </w:rPr>
            </w:pPr>
            <w:r>
              <w:rPr>
                <w:rFonts w:ascii="Verdana" w:hAnsi="Verdana"/>
                <w:sz w:val="22"/>
                <w:szCs w:val="22"/>
              </w:rPr>
              <w:t>Attest:</w:t>
            </w:r>
            <w:r w:rsidR="00650B9F" w:rsidRPr="002D40F4">
              <w:rPr>
                <w:rFonts w:ascii="Verdana" w:hAnsi="Verdana"/>
                <w:sz w:val="22"/>
                <w:szCs w:val="22"/>
              </w:rPr>
              <w:tab/>
              <w:t>Approved as to form:</w:t>
            </w:r>
          </w:p>
          <w:p w:rsidR="00650B9F" w:rsidRPr="002D40F4" w:rsidRDefault="00650B9F" w:rsidP="00806BD6">
            <w:pPr>
              <w:rPr>
                <w:rFonts w:ascii="Verdana" w:hAnsi="Verdana"/>
                <w:sz w:val="22"/>
                <w:szCs w:val="22"/>
              </w:rPr>
            </w:pPr>
          </w:p>
          <w:p w:rsidR="00650B9F" w:rsidRPr="002D40F4" w:rsidRDefault="00650B9F" w:rsidP="00806BD6">
            <w:pPr>
              <w:tabs>
                <w:tab w:val="left" w:pos="2322"/>
                <w:tab w:val="left" w:pos="2772"/>
                <w:tab w:val="left" w:pos="5099"/>
              </w:tabs>
              <w:rPr>
                <w:rFonts w:ascii="Verdana" w:hAnsi="Verdana"/>
                <w:sz w:val="22"/>
                <w:szCs w:val="22"/>
              </w:rPr>
            </w:pPr>
            <w:r w:rsidRPr="002D40F4">
              <w:rPr>
                <w:rFonts w:ascii="Verdana" w:hAnsi="Verdana"/>
                <w:sz w:val="22"/>
                <w:szCs w:val="22"/>
                <w:u w:val="single"/>
              </w:rPr>
              <w:tab/>
            </w:r>
            <w:r w:rsidRPr="002D40F4">
              <w:rPr>
                <w:rFonts w:ascii="Verdana" w:hAnsi="Verdana"/>
                <w:sz w:val="22"/>
                <w:szCs w:val="22"/>
              </w:rPr>
              <w:tab/>
            </w:r>
            <w:r w:rsidRPr="002D40F4">
              <w:rPr>
                <w:rFonts w:ascii="Verdana" w:hAnsi="Verdana"/>
                <w:sz w:val="22"/>
                <w:szCs w:val="22"/>
                <w:u w:val="single"/>
              </w:rPr>
              <w:tab/>
            </w:r>
          </w:p>
          <w:p w:rsidR="00650B9F" w:rsidRPr="002D40F4" w:rsidRDefault="00650B9F" w:rsidP="00806BD6">
            <w:pPr>
              <w:tabs>
                <w:tab w:val="left" w:pos="2833"/>
              </w:tabs>
              <w:rPr>
                <w:rFonts w:ascii="Verdana" w:hAnsi="Verdana"/>
                <w:sz w:val="22"/>
                <w:szCs w:val="22"/>
              </w:rPr>
            </w:pPr>
            <w:r w:rsidRPr="002D40F4">
              <w:rPr>
                <w:rFonts w:ascii="Verdana" w:hAnsi="Verdana"/>
                <w:sz w:val="22"/>
                <w:szCs w:val="22"/>
              </w:rPr>
              <w:t>City Clerk</w:t>
            </w:r>
            <w:r w:rsidRPr="002D40F4">
              <w:rPr>
                <w:rFonts w:ascii="Verdana" w:hAnsi="Verdana"/>
                <w:sz w:val="22"/>
                <w:szCs w:val="22"/>
              </w:rPr>
              <w:tab/>
              <w:t>City Attorney</w:t>
            </w:r>
          </w:p>
          <w:p w:rsidR="00650B9F" w:rsidRPr="002D40F4" w:rsidRDefault="00650B9F" w:rsidP="004C7A04">
            <w:pPr>
              <w:tabs>
                <w:tab w:val="left" w:pos="2142"/>
                <w:tab w:val="left" w:pos="2472"/>
                <w:tab w:val="left" w:pos="5116"/>
              </w:tabs>
              <w:rPr>
                <w:rFonts w:ascii="Verdana" w:hAnsi="Verdana"/>
                <w:color w:val="000000"/>
                <w:sz w:val="22"/>
                <w:szCs w:val="22"/>
              </w:rPr>
            </w:pPr>
            <w:r w:rsidRPr="002D40F4">
              <w:rPr>
                <w:rFonts w:ascii="Verdana" w:hAnsi="Verdana"/>
                <w:sz w:val="22"/>
                <w:szCs w:val="22"/>
              </w:rPr>
              <w:t>DATE:</w:t>
            </w:r>
            <w:r w:rsidRPr="002D40F4">
              <w:rPr>
                <w:rFonts w:ascii="Verdana" w:hAnsi="Verdana"/>
                <w:sz w:val="22"/>
                <w:szCs w:val="22"/>
                <w:u w:val="single"/>
              </w:rPr>
              <w:tab/>
            </w:r>
            <w:r w:rsidRPr="002D40F4">
              <w:rPr>
                <w:rFonts w:ascii="Verdana" w:hAnsi="Verdana"/>
                <w:sz w:val="22"/>
                <w:szCs w:val="22"/>
              </w:rPr>
              <w:tab/>
            </w:r>
            <w:r w:rsidRPr="002D40F4">
              <w:rPr>
                <w:rFonts w:ascii="Verdana" w:hAnsi="Verdana"/>
                <w:color w:val="000000"/>
                <w:sz w:val="22"/>
                <w:szCs w:val="22"/>
              </w:rPr>
              <w:t>DATE</w:t>
            </w:r>
            <w:r w:rsidRPr="00F7583B">
              <w:rPr>
                <w:rFonts w:ascii="Verdana" w:hAnsi="Verdana"/>
                <w:color w:val="000000"/>
                <w:sz w:val="22"/>
                <w:szCs w:val="22"/>
                <w:u w:val="single"/>
              </w:rPr>
              <w:t>:</w:t>
            </w:r>
            <w:r w:rsidR="00F7583B" w:rsidRPr="00F7583B">
              <w:rPr>
                <w:rFonts w:ascii="Verdana" w:hAnsi="Verdana"/>
                <w:sz w:val="22"/>
                <w:szCs w:val="22"/>
                <w:u w:val="single"/>
              </w:rPr>
              <w:t xml:space="preserve"> </w:t>
            </w:r>
            <w:r w:rsidR="004C7A04">
              <w:rPr>
                <w:rFonts w:ascii="Verdana" w:hAnsi="Verdana"/>
                <w:sz w:val="22"/>
                <w:szCs w:val="22"/>
                <w:u w:val="single"/>
              </w:rPr>
              <w:tab/>
            </w:r>
          </w:p>
          <w:p w:rsidR="00650B9F" w:rsidRPr="007B297B" w:rsidRDefault="00650B9F" w:rsidP="00806BD6">
            <w:pPr>
              <w:rPr>
                <w:rFonts w:ascii="Verdana" w:hAnsi="Verdana"/>
                <w:color w:val="000000"/>
                <w:sz w:val="22"/>
                <w:szCs w:val="22"/>
              </w:rPr>
            </w:pPr>
          </w:p>
        </w:tc>
      </w:tr>
    </w:tbl>
    <w:p w:rsidR="007809D4" w:rsidRDefault="007809D4">
      <w:r>
        <w:br w:type="page"/>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650B9F" w:rsidRPr="007B297B" w:rsidTr="00650B9F">
        <w:tc>
          <w:tcPr>
            <w:tcW w:w="5508" w:type="dxa"/>
          </w:tcPr>
          <w:p w:rsidR="00650B9F" w:rsidRPr="007B297B" w:rsidRDefault="00650B9F" w:rsidP="00806BD6">
            <w:pPr>
              <w:rPr>
                <w:rFonts w:ascii="Verdana" w:hAnsi="Verdana"/>
                <w:b/>
                <w:color w:val="000000"/>
                <w:sz w:val="22"/>
                <w:szCs w:val="22"/>
              </w:rPr>
            </w:pPr>
            <w:r w:rsidRPr="007B297B">
              <w:rPr>
                <w:rFonts w:ascii="Verdana" w:hAnsi="Verdana"/>
                <w:b/>
                <w:color w:val="000000"/>
                <w:sz w:val="22"/>
                <w:szCs w:val="22"/>
              </w:rPr>
              <w:t>NOTICES TO BE SENT TO:</w:t>
            </w:r>
          </w:p>
          <w:p w:rsidR="00650B9F" w:rsidRPr="007B297B" w:rsidRDefault="00650B9F" w:rsidP="00806BD6">
            <w:pPr>
              <w:rPr>
                <w:rFonts w:ascii="Verdana" w:hAnsi="Verdana"/>
                <w:color w:val="000000"/>
                <w:sz w:val="22"/>
                <w:szCs w:val="22"/>
              </w:rPr>
            </w:pPr>
          </w:p>
          <w:p w:rsidR="00650B9F" w:rsidRPr="007B297B" w:rsidRDefault="00650B9F" w:rsidP="00806BD6">
            <w:pPr>
              <w:rPr>
                <w:rFonts w:ascii="Verdana" w:hAnsi="Verdana"/>
                <w:b/>
                <w:color w:val="000000"/>
                <w:sz w:val="22"/>
                <w:szCs w:val="22"/>
              </w:rPr>
            </w:pPr>
            <w:r w:rsidRPr="007B297B">
              <w:rPr>
                <w:rFonts w:ascii="Verdana" w:hAnsi="Verdana"/>
                <w:b/>
                <w:color w:val="000000"/>
                <w:sz w:val="22"/>
                <w:szCs w:val="22"/>
              </w:rPr>
              <w:t>CONSULTANT:</w:t>
            </w:r>
          </w:p>
          <w:p w:rsidR="00650B9F" w:rsidRPr="007B297B" w:rsidRDefault="00650B9F" w:rsidP="00806BD6">
            <w:pPr>
              <w:rPr>
                <w:rFonts w:ascii="Verdana" w:hAnsi="Verdana"/>
                <w:b/>
                <w:color w:val="000000"/>
                <w:sz w:val="22"/>
                <w:szCs w:val="22"/>
              </w:rPr>
            </w:pPr>
          </w:p>
          <w:p w:rsidR="00650B9F" w:rsidRPr="00D858AE"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14"/>
                  <w:enabled/>
                  <w:calcOnExit w:val="0"/>
                  <w:textInput>
                    <w:default w:val="[Insert Contact Name]"/>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[Insert Contact Name]</w:t>
            </w:r>
            <w:r w:rsidRPr="00D858AE">
              <w:rPr>
                <w:rFonts w:ascii="Verdana" w:hAnsi="Verdana"/>
                <w:color w:val="000000"/>
                <w:sz w:val="22"/>
                <w:szCs w:val="22"/>
              </w:rPr>
              <w:fldChar w:fldCharType="end"/>
            </w:r>
          </w:p>
          <w:p w:rsidR="00650B9F" w:rsidRPr="00D858AE"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15"/>
                  <w:enabled/>
                  <w:calcOnExit w:val="0"/>
                  <w:textInput>
                    <w:default w:val="[Insert Company Name]"/>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[Insert Company Name]</w:t>
            </w:r>
            <w:r w:rsidRPr="00D858AE">
              <w:rPr>
                <w:rFonts w:ascii="Verdana" w:hAnsi="Verdana"/>
                <w:color w:val="000000"/>
                <w:sz w:val="22"/>
                <w:szCs w:val="22"/>
              </w:rPr>
              <w:fldChar w:fldCharType="end"/>
            </w:r>
          </w:p>
          <w:p w:rsidR="00650B9F" w:rsidRPr="00D858AE"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16"/>
                  <w:enabled/>
                  <w:calcOnExit w:val="0"/>
                  <w:textInput>
                    <w:default w:val="[Insert Address]"/>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[Insert Address]</w:t>
            </w:r>
            <w:r w:rsidRPr="00D858AE">
              <w:rPr>
                <w:rFonts w:ascii="Verdana" w:hAnsi="Verdana"/>
                <w:color w:val="000000"/>
                <w:sz w:val="22"/>
                <w:szCs w:val="22"/>
              </w:rPr>
              <w:fldChar w:fldCharType="end"/>
            </w:r>
          </w:p>
          <w:p w:rsidR="00650B9F" w:rsidRPr="00D858AE"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17"/>
                  <w:enabled/>
                  <w:calcOnExit w:val="0"/>
                  <w:textInput>
                    <w:default w:val="[Address - Continued]"/>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[Address - Continued]</w:t>
            </w:r>
            <w:r w:rsidRPr="00D858AE">
              <w:rPr>
                <w:rFonts w:ascii="Verdana" w:hAnsi="Verdana"/>
                <w:color w:val="000000"/>
                <w:sz w:val="22"/>
                <w:szCs w:val="22"/>
              </w:rPr>
              <w:fldChar w:fldCharType="end"/>
            </w:r>
          </w:p>
          <w:p w:rsidR="00650B9F" w:rsidRPr="00D858AE"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18"/>
                  <w:enabled/>
                  <w:calcOnExit w:val="0"/>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noProof/>
                <w:color w:val="000000"/>
                <w:sz w:val="22"/>
                <w:szCs w:val="22"/>
              </w:rPr>
              <w:t> </w:t>
            </w:r>
            <w:r w:rsidRPr="00D858AE">
              <w:rPr>
                <w:noProof/>
                <w:color w:val="000000"/>
                <w:sz w:val="22"/>
                <w:szCs w:val="22"/>
              </w:rPr>
              <w:t> </w:t>
            </w:r>
            <w:r w:rsidRPr="00D858AE">
              <w:rPr>
                <w:noProof/>
                <w:color w:val="000000"/>
                <w:sz w:val="22"/>
                <w:szCs w:val="22"/>
              </w:rPr>
              <w:t> </w:t>
            </w:r>
            <w:r w:rsidRPr="00D858AE">
              <w:rPr>
                <w:noProof/>
                <w:color w:val="000000"/>
                <w:sz w:val="22"/>
                <w:szCs w:val="22"/>
              </w:rPr>
              <w:t> </w:t>
            </w:r>
            <w:r w:rsidRPr="00D858AE">
              <w:rPr>
                <w:noProof/>
                <w:color w:val="000000"/>
                <w:sz w:val="22"/>
                <w:szCs w:val="22"/>
              </w:rPr>
              <w:t> </w:t>
            </w:r>
            <w:r w:rsidRPr="00D858AE">
              <w:rPr>
                <w:rFonts w:ascii="Verdana" w:hAnsi="Verdana"/>
                <w:color w:val="000000"/>
                <w:sz w:val="22"/>
                <w:szCs w:val="22"/>
              </w:rPr>
              <w:fldChar w:fldCharType="end"/>
            </w:r>
          </w:p>
          <w:p w:rsidR="00650B9F" w:rsidRPr="00D858AE"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19"/>
                  <w:enabled/>
                  <w:calcOnExit w:val="0"/>
                  <w:textInput>
                    <w:default w:val="[Insert Telephone Number]"/>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[Insert Telephone Number]</w:t>
            </w:r>
            <w:r w:rsidRPr="00D858AE">
              <w:rPr>
                <w:rFonts w:ascii="Verdana" w:hAnsi="Verdana"/>
                <w:color w:val="000000"/>
                <w:sz w:val="22"/>
                <w:szCs w:val="22"/>
              </w:rPr>
              <w:fldChar w:fldCharType="end"/>
            </w:r>
            <w:r w:rsidRPr="00D858AE">
              <w:rPr>
                <w:rFonts w:ascii="Verdana" w:hAnsi="Verdana"/>
                <w:color w:val="000000"/>
                <w:sz w:val="22"/>
                <w:szCs w:val="22"/>
              </w:rPr>
              <w:t xml:space="preserve"> (telephone)</w:t>
            </w:r>
          </w:p>
          <w:p w:rsidR="00650B9F" w:rsidRPr="007B297B"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20"/>
                  <w:enabled/>
                  <w:calcOnExit w:val="0"/>
                  <w:textInput>
                    <w:default w:val="[Insert Fax Number]"/>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[Insert Fax Number]</w:t>
            </w:r>
            <w:r w:rsidRPr="00D858AE">
              <w:rPr>
                <w:rFonts w:ascii="Verdana" w:hAnsi="Verdana"/>
                <w:color w:val="000000"/>
                <w:sz w:val="22"/>
                <w:szCs w:val="22"/>
              </w:rPr>
              <w:fldChar w:fldCharType="end"/>
            </w:r>
            <w:r w:rsidRPr="00D858AE">
              <w:rPr>
                <w:rFonts w:ascii="Verdana" w:hAnsi="Verdana"/>
                <w:color w:val="000000"/>
                <w:sz w:val="22"/>
                <w:szCs w:val="22"/>
              </w:rPr>
              <w:t xml:space="preserve"> (facsimile)</w:t>
            </w:r>
          </w:p>
        </w:tc>
        <w:tc>
          <w:tcPr>
            <w:tcW w:w="5508" w:type="dxa"/>
          </w:tcPr>
          <w:p w:rsidR="00650B9F" w:rsidRPr="007B297B" w:rsidRDefault="00650B9F" w:rsidP="00806BD6">
            <w:pPr>
              <w:rPr>
                <w:rFonts w:ascii="Verdana" w:hAnsi="Verdana"/>
                <w:b/>
                <w:color w:val="000000"/>
                <w:sz w:val="22"/>
                <w:szCs w:val="22"/>
              </w:rPr>
            </w:pPr>
            <w:r w:rsidRPr="007B297B">
              <w:rPr>
                <w:rFonts w:ascii="Verdana" w:hAnsi="Verdana"/>
                <w:b/>
                <w:color w:val="000000"/>
                <w:sz w:val="22"/>
                <w:szCs w:val="22"/>
              </w:rPr>
              <w:t>NOTICES TO BE SENT TO:</w:t>
            </w:r>
          </w:p>
          <w:p w:rsidR="00650B9F" w:rsidRPr="007B297B" w:rsidRDefault="00650B9F" w:rsidP="00806BD6">
            <w:pPr>
              <w:rPr>
                <w:rFonts w:ascii="Verdana" w:hAnsi="Verdana"/>
                <w:color w:val="000000"/>
                <w:sz w:val="22"/>
                <w:szCs w:val="22"/>
              </w:rPr>
            </w:pPr>
          </w:p>
          <w:p w:rsidR="00650B9F" w:rsidRPr="007B297B" w:rsidRDefault="00650B9F" w:rsidP="00806BD6">
            <w:pPr>
              <w:rPr>
                <w:rFonts w:ascii="Verdana" w:hAnsi="Verdana"/>
                <w:b/>
                <w:color w:val="000000"/>
                <w:sz w:val="22"/>
                <w:szCs w:val="22"/>
              </w:rPr>
            </w:pPr>
            <w:r w:rsidRPr="007B297B">
              <w:rPr>
                <w:rFonts w:ascii="Verdana" w:hAnsi="Verdana"/>
                <w:b/>
                <w:color w:val="000000"/>
                <w:sz w:val="22"/>
                <w:szCs w:val="22"/>
              </w:rPr>
              <w:t xml:space="preserve">CITY OF </w:t>
            </w:r>
            <w:smartTag w:uri="urn:schemas-microsoft-com:office:smarttags" w:element="place">
              <w:smartTag w:uri="urn:schemas-microsoft-com:office:smarttags" w:element="City">
                <w:r w:rsidRPr="007B297B">
                  <w:rPr>
                    <w:rFonts w:ascii="Verdana" w:hAnsi="Verdana"/>
                    <w:b/>
                    <w:color w:val="000000"/>
                    <w:sz w:val="22"/>
                    <w:szCs w:val="22"/>
                  </w:rPr>
                  <w:t>SUMNER</w:t>
                </w:r>
              </w:smartTag>
            </w:smartTag>
            <w:r w:rsidRPr="007B297B">
              <w:rPr>
                <w:rFonts w:ascii="Verdana" w:hAnsi="Verdana"/>
                <w:b/>
                <w:color w:val="000000"/>
                <w:sz w:val="22"/>
                <w:szCs w:val="22"/>
              </w:rPr>
              <w:t>:</w:t>
            </w:r>
          </w:p>
          <w:p w:rsidR="00650B9F" w:rsidRPr="007B297B" w:rsidRDefault="00650B9F" w:rsidP="00806BD6">
            <w:pPr>
              <w:rPr>
                <w:rFonts w:ascii="Verdana" w:hAnsi="Verdana"/>
                <w:b/>
                <w:color w:val="000000"/>
                <w:sz w:val="22"/>
                <w:szCs w:val="22"/>
              </w:rPr>
            </w:pPr>
          </w:p>
          <w:p w:rsidR="00650B9F" w:rsidRPr="00D858AE"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10"/>
                  <w:enabled/>
                  <w:calcOnExit w:val="0"/>
                  <w:textInput>
                    <w:default w:val="[Insert Name of City Rep. to Receive Notice]"/>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[Insert Name of City Rep. to Receive Notice]</w:t>
            </w:r>
            <w:r w:rsidRPr="00D858AE">
              <w:rPr>
                <w:rFonts w:ascii="Verdana" w:hAnsi="Verdana"/>
                <w:color w:val="000000"/>
                <w:sz w:val="22"/>
                <w:szCs w:val="22"/>
              </w:rPr>
              <w:fldChar w:fldCharType="end"/>
            </w:r>
          </w:p>
          <w:p w:rsidR="00650B9F" w:rsidRPr="007B297B" w:rsidRDefault="00650B9F" w:rsidP="00806BD6">
            <w:pPr>
              <w:rPr>
                <w:rFonts w:ascii="Verdana" w:hAnsi="Verdana"/>
                <w:color w:val="000000"/>
                <w:sz w:val="22"/>
                <w:szCs w:val="22"/>
              </w:rPr>
            </w:pPr>
            <w:r w:rsidRPr="007B297B">
              <w:rPr>
                <w:rFonts w:ascii="Verdana" w:hAnsi="Verdana"/>
                <w:color w:val="000000"/>
                <w:sz w:val="22"/>
                <w:szCs w:val="22"/>
              </w:rPr>
              <w:t xml:space="preserve">City of </w:t>
            </w:r>
            <w:smartTag w:uri="urn:schemas-microsoft-com:office:smarttags" w:element="place">
              <w:smartTag w:uri="urn:schemas-microsoft-com:office:smarttags" w:element="City">
                <w:r w:rsidRPr="007B297B">
                  <w:rPr>
                    <w:rFonts w:ascii="Verdana" w:hAnsi="Verdana"/>
                    <w:color w:val="000000"/>
                    <w:sz w:val="22"/>
                    <w:szCs w:val="22"/>
                  </w:rPr>
                  <w:t>Sumner</w:t>
                </w:r>
              </w:smartTag>
            </w:smartTag>
          </w:p>
          <w:p w:rsidR="00650B9F" w:rsidRPr="007B297B" w:rsidRDefault="00650B9F" w:rsidP="00806BD6">
            <w:pPr>
              <w:rPr>
                <w:rFonts w:ascii="Verdana" w:hAnsi="Verdana"/>
                <w:color w:val="000000"/>
                <w:sz w:val="22"/>
                <w:szCs w:val="22"/>
              </w:rPr>
            </w:pPr>
            <w:smartTag w:uri="urn:schemas-microsoft-com:office:smarttags" w:element="Street">
              <w:smartTag w:uri="urn:schemas-microsoft-com:office:smarttags" w:element="address">
                <w:r w:rsidRPr="007B297B">
                  <w:rPr>
                    <w:rFonts w:ascii="Verdana" w:hAnsi="Verdana"/>
                    <w:color w:val="000000"/>
                    <w:sz w:val="22"/>
                    <w:szCs w:val="22"/>
                  </w:rPr>
                  <w:t>1104 Maple Street</w:t>
                </w:r>
              </w:smartTag>
            </w:smartTag>
          </w:p>
          <w:p w:rsidR="00650B9F" w:rsidRPr="007B297B" w:rsidRDefault="00650B9F" w:rsidP="00806BD6">
            <w:pPr>
              <w:rPr>
                <w:rFonts w:ascii="Verdana" w:hAnsi="Verdana"/>
                <w:color w:val="000000"/>
                <w:sz w:val="22"/>
                <w:szCs w:val="22"/>
              </w:rPr>
            </w:pPr>
            <w:smartTag w:uri="urn:schemas-microsoft-com:office:smarttags" w:element="place">
              <w:smartTag w:uri="urn:schemas-microsoft-com:office:smarttags" w:element="City">
                <w:r w:rsidRPr="007B297B">
                  <w:rPr>
                    <w:rFonts w:ascii="Verdana" w:hAnsi="Verdana"/>
                    <w:color w:val="000000"/>
                    <w:sz w:val="22"/>
                    <w:szCs w:val="22"/>
                  </w:rPr>
                  <w:t>Sumner</w:t>
                </w:r>
              </w:smartTag>
              <w:r w:rsidRPr="007B297B">
                <w:rPr>
                  <w:rFonts w:ascii="Verdana" w:hAnsi="Verdana"/>
                  <w:color w:val="000000"/>
                  <w:sz w:val="22"/>
                  <w:szCs w:val="22"/>
                </w:rPr>
                <w:t xml:space="preserve">, </w:t>
              </w:r>
              <w:smartTag w:uri="urn:schemas-microsoft-com:office:smarttags" w:element="State">
                <w:r w:rsidRPr="007B297B">
                  <w:rPr>
                    <w:rFonts w:ascii="Verdana" w:hAnsi="Verdana"/>
                    <w:color w:val="000000"/>
                    <w:sz w:val="22"/>
                    <w:szCs w:val="22"/>
                  </w:rPr>
                  <w:t>WA</w:t>
                </w:r>
              </w:smartTag>
              <w:r w:rsidRPr="007B297B">
                <w:rPr>
                  <w:rFonts w:ascii="Verdana" w:hAnsi="Verdana"/>
                  <w:color w:val="000000"/>
                  <w:sz w:val="22"/>
                  <w:szCs w:val="22"/>
                </w:rPr>
                <w:t xml:space="preserve"> </w:t>
              </w:r>
              <w:smartTag w:uri="urn:schemas-microsoft-com:office:smarttags" w:element="PostalCode">
                <w:r w:rsidRPr="007B297B">
                  <w:rPr>
                    <w:rFonts w:ascii="Verdana" w:hAnsi="Verdana"/>
                    <w:color w:val="000000"/>
                    <w:sz w:val="22"/>
                    <w:szCs w:val="22"/>
                  </w:rPr>
                  <w:t>98390</w:t>
                </w:r>
              </w:smartTag>
            </w:smartTag>
          </w:p>
          <w:p w:rsidR="00650B9F" w:rsidRPr="00D858AE"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19"/>
                  <w:enabled/>
                  <w:calcOnExit w:val="0"/>
                  <w:textInput>
                    <w:default w:val="[Insert Telephone Number]"/>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[Insert Telephone Number]</w:t>
            </w:r>
            <w:r w:rsidRPr="00D858AE">
              <w:rPr>
                <w:rFonts w:ascii="Verdana" w:hAnsi="Verdana"/>
                <w:color w:val="000000"/>
                <w:sz w:val="22"/>
                <w:szCs w:val="22"/>
              </w:rPr>
              <w:fldChar w:fldCharType="end"/>
            </w:r>
            <w:r w:rsidRPr="00D858AE">
              <w:rPr>
                <w:rFonts w:ascii="Verdana" w:hAnsi="Verdana"/>
                <w:color w:val="000000"/>
                <w:sz w:val="22"/>
                <w:szCs w:val="22"/>
              </w:rPr>
              <w:t xml:space="preserve"> (telephone)</w:t>
            </w:r>
          </w:p>
          <w:p w:rsidR="00650B9F" w:rsidRPr="007B297B" w:rsidRDefault="00650B9F" w:rsidP="00806BD6">
            <w:pPr>
              <w:rPr>
                <w:rFonts w:ascii="Verdana" w:hAnsi="Verdana"/>
                <w:color w:val="000000"/>
                <w:sz w:val="22"/>
                <w:szCs w:val="22"/>
              </w:rPr>
            </w:pPr>
            <w:r w:rsidRPr="00D858AE">
              <w:rPr>
                <w:rFonts w:ascii="Verdana" w:hAnsi="Verdana"/>
                <w:color w:val="000000"/>
                <w:sz w:val="22"/>
                <w:szCs w:val="22"/>
              </w:rPr>
              <w:fldChar w:fldCharType="begin">
                <w:ffData>
                  <w:name w:val="Text20"/>
                  <w:enabled/>
                  <w:calcOnExit w:val="0"/>
                  <w:textInput>
                    <w:default w:val="[Insert Fax Number]"/>
                  </w:textInput>
                </w:ffData>
              </w:fldChar>
            </w:r>
            <w:r w:rsidRPr="00D858AE">
              <w:rPr>
                <w:rFonts w:ascii="Verdana" w:hAnsi="Verdana"/>
                <w:color w:val="000000"/>
                <w:sz w:val="22"/>
                <w:szCs w:val="22"/>
              </w:rPr>
              <w:instrText xml:space="preserve"> FORMTEXT </w:instrText>
            </w:r>
            <w:r w:rsidRPr="00D858AE">
              <w:rPr>
                <w:rFonts w:ascii="Verdana" w:hAnsi="Verdana"/>
                <w:color w:val="000000"/>
                <w:sz w:val="22"/>
                <w:szCs w:val="22"/>
              </w:rPr>
            </w:r>
            <w:r w:rsidRPr="00D858AE">
              <w:rPr>
                <w:rFonts w:ascii="Verdana" w:hAnsi="Verdana"/>
                <w:color w:val="000000"/>
                <w:sz w:val="22"/>
                <w:szCs w:val="22"/>
              </w:rPr>
              <w:fldChar w:fldCharType="separate"/>
            </w:r>
            <w:r w:rsidRPr="00D858AE">
              <w:rPr>
                <w:rFonts w:ascii="Verdana" w:hAnsi="Verdana"/>
                <w:noProof/>
                <w:color w:val="000000"/>
                <w:sz w:val="22"/>
                <w:szCs w:val="22"/>
              </w:rPr>
              <w:t>[Insert Fax Number]</w:t>
            </w:r>
            <w:r w:rsidRPr="00D858AE">
              <w:rPr>
                <w:rFonts w:ascii="Verdana" w:hAnsi="Verdana"/>
                <w:color w:val="000000"/>
                <w:sz w:val="22"/>
                <w:szCs w:val="22"/>
              </w:rPr>
              <w:fldChar w:fldCharType="end"/>
            </w:r>
            <w:r w:rsidRPr="00D858AE">
              <w:rPr>
                <w:rFonts w:ascii="Verdana" w:hAnsi="Verdana"/>
                <w:color w:val="000000"/>
                <w:sz w:val="22"/>
                <w:szCs w:val="22"/>
              </w:rPr>
              <w:t xml:space="preserve"> (facsimile)</w:t>
            </w:r>
          </w:p>
        </w:tc>
      </w:tr>
      <w:tr w:rsidR="00650B9F" w:rsidTr="00650B9F">
        <w:tc>
          <w:tcPr>
            <w:tcW w:w="5508" w:type="dxa"/>
          </w:tcPr>
          <w:p w:rsidR="00650B9F" w:rsidRDefault="00650B9F" w:rsidP="00806BD6">
            <w:pPr>
              <w:rPr>
                <w:b/>
                <w:color w:val="000000"/>
              </w:rPr>
            </w:pPr>
          </w:p>
        </w:tc>
        <w:tc>
          <w:tcPr>
            <w:tcW w:w="5508" w:type="dxa"/>
          </w:tcPr>
          <w:p w:rsidR="00650B9F" w:rsidRDefault="00650B9F" w:rsidP="00806BD6">
            <w:pPr>
              <w:rPr>
                <w:b/>
                <w:color w:val="000000"/>
              </w:rPr>
            </w:pPr>
          </w:p>
        </w:tc>
      </w:tr>
    </w:tbl>
    <w:p w:rsidR="0065034D" w:rsidRDefault="0065034D" w:rsidP="00650B9F"/>
    <w:sectPr w:rsidR="0065034D" w:rsidSect="00650B9F">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31D" w:rsidRDefault="00DD131D">
      <w:r>
        <w:separator/>
      </w:r>
    </w:p>
  </w:endnote>
  <w:endnote w:type="continuationSeparator" w:id="0">
    <w:p w:rsidR="00DD131D" w:rsidRDefault="00DD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C8" w:rsidRDefault="009732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2" w:rsidRDefault="005926A2">
    <w:pPr>
      <w:keepNext/>
      <w:keepLines/>
      <w:tabs>
        <w:tab w:val="left" w:pos="83"/>
      </w:tabs>
      <w:rPr>
        <w:rFonts w:ascii="Verdana" w:hAnsi="Verdana" w:cs="Verdana"/>
        <w:w w:val="105"/>
        <w:sz w:val="19"/>
        <w:szCs w:val="19"/>
      </w:rPr>
    </w:pPr>
    <w:r>
      <w:tab/>
    </w:r>
    <w:r>
      <w:rPr>
        <w:rFonts w:ascii="Verdana" w:hAnsi="Verdana" w:cs="Verdana"/>
        <w:w w:val="105"/>
        <w:sz w:val="19"/>
        <w:szCs w:val="19"/>
      </w:rPr>
      <w:t xml:space="preserve">GOODS &amp; SERVICES CONTRACT - </w:t>
    </w:r>
    <w:r>
      <w:rPr>
        <w:rFonts w:ascii="Verdana" w:hAnsi="Verdana" w:cs="Verdana"/>
        <w:w w:val="105"/>
        <w:sz w:val="19"/>
        <w:szCs w:val="19"/>
      </w:rPr>
      <w:fldChar w:fldCharType="begin"/>
    </w:r>
    <w:r>
      <w:rPr>
        <w:rFonts w:ascii="Verdana" w:hAnsi="Verdana" w:cs="Verdana"/>
        <w:w w:val="105"/>
        <w:sz w:val="19"/>
        <w:szCs w:val="19"/>
      </w:rPr>
      <w:instrText xml:space="preserve"> PAGE </w:instrText>
    </w:r>
    <w:r>
      <w:rPr>
        <w:rFonts w:ascii="Verdana" w:hAnsi="Verdana" w:cs="Verdana"/>
        <w:w w:val="105"/>
        <w:sz w:val="19"/>
        <w:szCs w:val="19"/>
      </w:rPr>
      <w:fldChar w:fldCharType="separate"/>
    </w:r>
    <w:r w:rsidR="00C37957">
      <w:rPr>
        <w:rFonts w:ascii="Verdana" w:hAnsi="Verdana" w:cs="Verdana"/>
        <w:noProof/>
        <w:w w:val="105"/>
        <w:sz w:val="19"/>
        <w:szCs w:val="19"/>
      </w:rPr>
      <w:t>2</w:t>
    </w:r>
    <w:r>
      <w:rPr>
        <w:rFonts w:ascii="Verdana" w:hAnsi="Verdana" w:cs="Verdana"/>
        <w:w w:val="105"/>
        <w:sz w:val="19"/>
        <w:szCs w:val="19"/>
      </w:rPr>
      <w:fldChar w:fldCharType="end"/>
    </w:r>
  </w:p>
  <w:p w:rsidR="005926A2" w:rsidRDefault="005926A2">
    <w:pPr>
      <w:keepNext/>
      <w:keepLines/>
      <w:tabs>
        <w:tab w:val="left" w:pos="93"/>
      </w:tabs>
      <w:rPr>
        <w:rFonts w:ascii="Verdana" w:hAnsi="Verdana" w:cs="Verdana"/>
        <w:i/>
        <w:iCs/>
        <w:w w:val="105"/>
        <w:sz w:val="19"/>
        <w:szCs w:val="19"/>
      </w:rPr>
    </w:pPr>
    <w:r>
      <w:rPr>
        <w:rFonts w:ascii="Verdana" w:hAnsi="Verdana" w:cs="Verdana"/>
        <w:i/>
        <w:iCs/>
        <w:w w:val="105"/>
        <w:sz w:val="19"/>
        <w:szCs w:val="19"/>
      </w:rPr>
      <w:t>(Includes WSST)Revised October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2" w:rsidRDefault="005926A2">
    <w:pPr>
      <w:keepNext/>
      <w:keepLines/>
      <w:tabs>
        <w:tab w:val="left" w:pos="93"/>
      </w:tabs>
      <w:rPr>
        <w:rFonts w:ascii="Verdana" w:hAnsi="Verdana" w:cs="Verdana"/>
        <w:i/>
        <w:iCs/>
        <w:w w:val="105"/>
        <w:sz w:val="19"/>
        <w:szCs w:val="19"/>
      </w:rPr>
    </w:pPr>
    <w:r>
      <w:tab/>
    </w:r>
    <w:r>
      <w:rPr>
        <w:rFonts w:ascii="Verdana" w:hAnsi="Verdana" w:cs="Verdana"/>
        <w:w w:val="105"/>
        <w:sz w:val="19"/>
        <w:szCs w:val="19"/>
      </w:rPr>
      <w:t xml:space="preserve">GOODS &amp; SERVICES CONTRACT - </w:t>
    </w:r>
    <w:r>
      <w:rPr>
        <w:rFonts w:ascii="Verdana" w:hAnsi="Verdana" w:cs="Verdana"/>
        <w:w w:val="105"/>
        <w:sz w:val="19"/>
        <w:szCs w:val="19"/>
      </w:rPr>
      <w:fldChar w:fldCharType="begin"/>
    </w:r>
    <w:r>
      <w:rPr>
        <w:rFonts w:ascii="Verdana" w:hAnsi="Verdana" w:cs="Verdana"/>
        <w:w w:val="105"/>
        <w:sz w:val="19"/>
        <w:szCs w:val="19"/>
      </w:rPr>
      <w:instrText xml:space="preserve"> PAGE </w:instrText>
    </w:r>
    <w:r>
      <w:rPr>
        <w:rFonts w:ascii="Verdana" w:hAnsi="Verdana" w:cs="Verdana"/>
        <w:w w:val="105"/>
        <w:sz w:val="19"/>
        <w:szCs w:val="19"/>
      </w:rPr>
      <w:fldChar w:fldCharType="separate"/>
    </w:r>
    <w:r w:rsidR="00C37957">
      <w:rPr>
        <w:rFonts w:ascii="Verdana" w:hAnsi="Verdana" w:cs="Verdana"/>
        <w:noProof/>
        <w:w w:val="105"/>
        <w:sz w:val="19"/>
        <w:szCs w:val="19"/>
      </w:rPr>
      <w:t>1</w:t>
    </w:r>
    <w:r>
      <w:rPr>
        <w:rFonts w:ascii="Verdana" w:hAnsi="Verdana" w:cs="Verdana"/>
        <w:w w:val="105"/>
        <w:sz w:val="19"/>
        <w:szCs w:val="19"/>
      </w:rPr>
      <w:fldChar w:fldCharType="end"/>
    </w:r>
    <w:r>
      <w:rPr>
        <w:rFonts w:ascii="Verdana" w:hAnsi="Verdana" w:cs="Verdana"/>
        <w:w w:val="105"/>
        <w:sz w:val="19"/>
        <w:szCs w:val="19"/>
      </w:rPr>
      <w:br/>
      <w:t>(</w:t>
    </w:r>
    <w:r w:rsidRPr="006A70EA">
      <w:rPr>
        <w:rFonts w:ascii="Verdana" w:hAnsi="Verdana" w:cs="Verdana"/>
        <w:i/>
        <w:w w:val="105"/>
        <w:sz w:val="19"/>
        <w:szCs w:val="19"/>
      </w:rPr>
      <w:t>Includ</w:t>
    </w:r>
    <w:r>
      <w:rPr>
        <w:rFonts w:ascii="Verdana" w:hAnsi="Verdana" w:cs="Verdana"/>
        <w:i/>
        <w:w w:val="105"/>
        <w:sz w:val="19"/>
        <w:szCs w:val="19"/>
      </w:rPr>
      <w:t>es</w:t>
    </w:r>
    <w:r>
      <w:rPr>
        <w:rFonts w:ascii="Verdana" w:hAnsi="Verdana" w:cs="Verdana"/>
        <w:w w:val="105"/>
        <w:sz w:val="19"/>
        <w:szCs w:val="19"/>
      </w:rPr>
      <w:t xml:space="preserve"> </w:t>
    </w:r>
    <w:r>
      <w:rPr>
        <w:rFonts w:ascii="Verdana" w:hAnsi="Verdana" w:cs="Verdana"/>
        <w:i/>
        <w:iCs/>
        <w:w w:val="105"/>
        <w:sz w:val="19"/>
        <w:szCs w:val="19"/>
      </w:rPr>
      <w:t>WSST)</w:t>
    </w:r>
    <w:r w:rsidR="00C530AD">
      <w:rPr>
        <w:rFonts w:ascii="Verdana" w:hAnsi="Verdana" w:cs="Verdana"/>
        <w:i/>
        <w:iCs/>
        <w:w w:val="105"/>
        <w:sz w:val="19"/>
        <w:szCs w:val="19"/>
      </w:rPr>
      <w:t xml:space="preserve"> Revised October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31D" w:rsidRDefault="00DD131D">
      <w:r>
        <w:separator/>
      </w:r>
    </w:p>
  </w:footnote>
  <w:footnote w:type="continuationSeparator" w:id="0">
    <w:p w:rsidR="00DD131D" w:rsidRDefault="00DD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C8" w:rsidRDefault="009732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2C8" w:rsidRDefault="009732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6A2" w:rsidRDefault="002D32C3">
    <w:pPr>
      <w:pStyle w:val="Header"/>
    </w:pPr>
    <w:r>
      <w:rPr>
        <w:noProof/>
      </w:rPr>
      <w:drawing>
        <wp:inline distT="0" distB="0" distL="0" distR="0">
          <wp:extent cx="790575" cy="981075"/>
          <wp:effectExtent l="0" t="0" r="9525" b="9525"/>
          <wp:docPr id="1" name="Picture 1" descr="CityOfSumner_Main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OfSumner_MainLOGO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B9ED"/>
    <w:multiLevelType w:val="singleLevel"/>
    <w:tmpl w:val="1A75519F"/>
    <w:lvl w:ilvl="0">
      <w:start w:val="1"/>
      <w:numFmt w:val="decimal"/>
      <w:lvlText w:val="%1."/>
      <w:lvlJc w:val="left"/>
      <w:pPr>
        <w:tabs>
          <w:tab w:val="num" w:pos="720"/>
        </w:tabs>
        <w:ind w:left="792" w:firstLine="792"/>
      </w:pPr>
      <w:rPr>
        <w:rFonts w:ascii="Verdana" w:hAnsi="Verdana" w:cs="Verdana"/>
        <w:snapToGrid/>
        <w:spacing w:val="6"/>
        <w:sz w:val="22"/>
        <w:szCs w:val="22"/>
      </w:rPr>
    </w:lvl>
  </w:abstractNum>
  <w:abstractNum w:abstractNumId="1">
    <w:nsid w:val="01376367"/>
    <w:multiLevelType w:val="singleLevel"/>
    <w:tmpl w:val="177A8A6E"/>
    <w:lvl w:ilvl="0">
      <w:start w:val="1"/>
      <w:numFmt w:val="upperLetter"/>
      <w:lvlText w:val="%1."/>
      <w:lvlJc w:val="left"/>
      <w:pPr>
        <w:tabs>
          <w:tab w:val="num" w:pos="792"/>
        </w:tabs>
        <w:ind w:left="1656" w:hanging="792"/>
      </w:pPr>
      <w:rPr>
        <w:rFonts w:ascii="Verdana" w:hAnsi="Verdana" w:cs="Verdana"/>
        <w:snapToGrid/>
        <w:spacing w:val="3"/>
        <w:sz w:val="22"/>
        <w:szCs w:val="22"/>
        <w:u w:val="single"/>
      </w:rPr>
    </w:lvl>
  </w:abstractNum>
  <w:abstractNum w:abstractNumId="2">
    <w:nsid w:val="01CE7DAE"/>
    <w:multiLevelType w:val="singleLevel"/>
    <w:tmpl w:val="294CB3B8"/>
    <w:lvl w:ilvl="0">
      <w:start w:val="4"/>
      <w:numFmt w:val="upperLetter"/>
      <w:lvlText w:val="%1."/>
      <w:lvlJc w:val="left"/>
      <w:pPr>
        <w:tabs>
          <w:tab w:val="num" w:pos="576"/>
        </w:tabs>
        <w:ind w:left="-72" w:firstLine="792"/>
      </w:pPr>
      <w:rPr>
        <w:rFonts w:ascii="Verdana" w:hAnsi="Verdana" w:cs="Verdana"/>
        <w:snapToGrid/>
        <w:spacing w:val="-2"/>
        <w:sz w:val="22"/>
        <w:szCs w:val="22"/>
        <w:u w:val="none"/>
      </w:rPr>
    </w:lvl>
  </w:abstractNum>
  <w:abstractNum w:abstractNumId="3">
    <w:nsid w:val="02A63206"/>
    <w:multiLevelType w:val="singleLevel"/>
    <w:tmpl w:val="BE322CE6"/>
    <w:lvl w:ilvl="0">
      <w:start w:val="1"/>
      <w:numFmt w:val="upperLetter"/>
      <w:lvlText w:val="%1."/>
      <w:lvlJc w:val="left"/>
      <w:pPr>
        <w:tabs>
          <w:tab w:val="num" w:pos="720"/>
        </w:tabs>
        <w:ind w:left="72" w:firstLine="792"/>
      </w:pPr>
      <w:rPr>
        <w:rFonts w:ascii="Verdana" w:hAnsi="Verdana" w:cs="Verdana"/>
        <w:snapToGrid/>
        <w:spacing w:val="3"/>
        <w:sz w:val="21"/>
        <w:szCs w:val="21"/>
        <w:u w:val="none"/>
      </w:rPr>
    </w:lvl>
  </w:abstractNum>
  <w:abstractNum w:abstractNumId="4">
    <w:nsid w:val="02E2EF3C"/>
    <w:multiLevelType w:val="singleLevel"/>
    <w:tmpl w:val="10344FA7"/>
    <w:lvl w:ilvl="0">
      <w:start w:val="1"/>
      <w:numFmt w:val="decimal"/>
      <w:lvlText w:val="%1."/>
      <w:lvlJc w:val="left"/>
      <w:pPr>
        <w:tabs>
          <w:tab w:val="num" w:pos="720"/>
        </w:tabs>
        <w:ind w:left="2304"/>
      </w:pPr>
      <w:rPr>
        <w:rFonts w:ascii="Verdana" w:hAnsi="Verdana" w:cs="Verdana"/>
        <w:snapToGrid/>
        <w:spacing w:val="20"/>
        <w:sz w:val="22"/>
        <w:szCs w:val="22"/>
      </w:rPr>
    </w:lvl>
  </w:abstractNum>
  <w:abstractNum w:abstractNumId="5">
    <w:nsid w:val="03F5B54E"/>
    <w:multiLevelType w:val="singleLevel"/>
    <w:tmpl w:val="2C39084D"/>
    <w:lvl w:ilvl="0">
      <w:start w:val="13"/>
      <w:numFmt w:val="upperRoman"/>
      <w:lvlText w:val="%1."/>
      <w:lvlJc w:val="left"/>
      <w:pPr>
        <w:tabs>
          <w:tab w:val="num" w:pos="720"/>
        </w:tabs>
        <w:ind w:left="72" w:firstLine="792"/>
      </w:pPr>
      <w:rPr>
        <w:rFonts w:ascii="Verdana" w:hAnsi="Verdana" w:cs="Verdana"/>
        <w:b/>
        <w:bCs/>
        <w:snapToGrid/>
        <w:spacing w:val="10"/>
        <w:sz w:val="22"/>
        <w:szCs w:val="22"/>
      </w:rPr>
    </w:lvl>
  </w:abstractNum>
  <w:abstractNum w:abstractNumId="6">
    <w:nsid w:val="049ADF3B"/>
    <w:multiLevelType w:val="singleLevel"/>
    <w:tmpl w:val="3BE0E993"/>
    <w:lvl w:ilvl="0">
      <w:start w:val="4"/>
      <w:numFmt w:val="decimal"/>
      <w:lvlText w:val="%1."/>
      <w:lvlJc w:val="left"/>
      <w:pPr>
        <w:tabs>
          <w:tab w:val="num" w:pos="720"/>
        </w:tabs>
        <w:ind w:left="3024" w:hanging="720"/>
      </w:pPr>
      <w:rPr>
        <w:rFonts w:ascii="Verdana" w:hAnsi="Verdana" w:cs="Verdana"/>
        <w:snapToGrid/>
        <w:spacing w:val="1"/>
        <w:sz w:val="22"/>
        <w:szCs w:val="22"/>
      </w:rPr>
    </w:lvl>
  </w:abstractNum>
  <w:abstractNum w:abstractNumId="7">
    <w:nsid w:val="05CFB6F7"/>
    <w:multiLevelType w:val="singleLevel"/>
    <w:tmpl w:val="520A8223"/>
    <w:lvl w:ilvl="0">
      <w:start w:val="4"/>
      <w:numFmt w:val="upperRoman"/>
      <w:lvlText w:val="%1."/>
      <w:lvlJc w:val="left"/>
      <w:pPr>
        <w:tabs>
          <w:tab w:val="num" w:pos="792"/>
        </w:tabs>
        <w:ind w:left="72" w:firstLine="792"/>
      </w:pPr>
      <w:rPr>
        <w:rFonts w:ascii="Verdana" w:hAnsi="Verdana" w:cs="Verdana"/>
        <w:b/>
        <w:bCs/>
        <w:snapToGrid/>
        <w:spacing w:val="5"/>
        <w:sz w:val="22"/>
        <w:szCs w:val="22"/>
      </w:rPr>
    </w:lvl>
  </w:abstractNum>
  <w:abstractNum w:abstractNumId="8">
    <w:nsid w:val="07A76432"/>
    <w:multiLevelType w:val="singleLevel"/>
    <w:tmpl w:val="05CA7CF6"/>
    <w:lvl w:ilvl="0">
      <w:start w:val="3"/>
      <w:numFmt w:val="upperLetter"/>
      <w:lvlText w:val="%1."/>
      <w:lvlJc w:val="left"/>
      <w:pPr>
        <w:tabs>
          <w:tab w:val="num" w:pos="720"/>
        </w:tabs>
        <w:ind w:left="1656" w:hanging="720"/>
      </w:pPr>
      <w:rPr>
        <w:rFonts w:ascii="Verdana" w:hAnsi="Verdana" w:cs="Verdana"/>
        <w:snapToGrid/>
        <w:spacing w:val="2"/>
        <w:sz w:val="21"/>
        <w:szCs w:val="21"/>
        <w:u w:val="none"/>
      </w:rPr>
    </w:lvl>
  </w:abstractNum>
  <w:abstractNum w:abstractNumId="9">
    <w:nsid w:val="07CF02E7"/>
    <w:multiLevelType w:val="singleLevel"/>
    <w:tmpl w:val="0BE9BE7E"/>
    <w:lvl w:ilvl="0">
      <w:start w:val="1"/>
      <w:numFmt w:val="decimal"/>
      <w:lvlText w:val="%1."/>
      <w:lvlJc w:val="left"/>
      <w:pPr>
        <w:tabs>
          <w:tab w:val="num" w:pos="360"/>
        </w:tabs>
        <w:ind w:left="1944" w:hanging="360"/>
      </w:pPr>
      <w:rPr>
        <w:rFonts w:ascii="Verdana" w:hAnsi="Verdana" w:cs="Verdana"/>
        <w:snapToGrid/>
        <w:spacing w:val="-2"/>
        <w:sz w:val="22"/>
        <w:szCs w:val="22"/>
      </w:rPr>
    </w:lvl>
  </w:abstractNum>
  <w:abstractNum w:abstractNumId="10">
    <w:nsid w:val="601C4EB9"/>
    <w:multiLevelType w:val="singleLevel"/>
    <w:tmpl w:val="A14A12F2"/>
    <w:lvl w:ilvl="0">
      <w:start w:val="1"/>
      <w:numFmt w:val="upperLetter"/>
      <w:pStyle w:val="Heading1"/>
      <w:lvlText w:val="%1."/>
      <w:lvlJc w:val="left"/>
      <w:pPr>
        <w:tabs>
          <w:tab w:val="num" w:pos="720"/>
        </w:tabs>
        <w:ind w:left="720" w:hanging="720"/>
      </w:pPr>
      <w:rPr>
        <w:rFonts w:hint="default"/>
      </w:rPr>
    </w:lvl>
  </w:abstractNum>
  <w:num w:numId="1">
    <w:abstractNumId w:val="1"/>
  </w:num>
  <w:num w:numId="2">
    <w:abstractNumId w:val="7"/>
  </w:num>
  <w:num w:numId="3">
    <w:abstractNumId w:val="7"/>
    <w:lvlOverride w:ilvl="0">
      <w:lvl w:ilvl="0">
        <w:numFmt w:val="upperRoman"/>
        <w:lvlText w:val="%1."/>
        <w:lvlJc w:val="left"/>
        <w:pPr>
          <w:tabs>
            <w:tab w:val="num" w:pos="792"/>
          </w:tabs>
          <w:ind w:left="72" w:firstLine="792"/>
        </w:pPr>
        <w:rPr>
          <w:rFonts w:ascii="Verdana" w:hAnsi="Verdana" w:cs="Verdana"/>
          <w:b/>
          <w:bCs/>
          <w:snapToGrid/>
          <w:spacing w:val="8"/>
          <w:sz w:val="22"/>
          <w:szCs w:val="22"/>
        </w:rPr>
      </w:lvl>
    </w:lvlOverride>
  </w:num>
  <w:num w:numId="4">
    <w:abstractNumId w:val="4"/>
  </w:num>
  <w:num w:numId="5">
    <w:abstractNumId w:val="6"/>
  </w:num>
  <w:num w:numId="6">
    <w:abstractNumId w:val="8"/>
  </w:num>
  <w:num w:numId="7">
    <w:abstractNumId w:val="9"/>
  </w:num>
  <w:num w:numId="8">
    <w:abstractNumId w:val="5"/>
  </w:num>
  <w:num w:numId="9">
    <w:abstractNumId w:val="3"/>
  </w:num>
  <w:num w:numId="10">
    <w:abstractNumId w:val="0"/>
  </w:num>
  <w:num w:numId="11">
    <w:abstractNumId w:val="2"/>
  </w:num>
  <w:num w:numId="12">
    <w:abstractNumId w:val="10"/>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57"/>
    <w:rsid w:val="00000ED7"/>
    <w:rsid w:val="000023DF"/>
    <w:rsid w:val="0000258A"/>
    <w:rsid w:val="00002B45"/>
    <w:rsid w:val="0000621E"/>
    <w:rsid w:val="000111A7"/>
    <w:rsid w:val="00012B91"/>
    <w:rsid w:val="000149EE"/>
    <w:rsid w:val="00014E04"/>
    <w:rsid w:val="00014ED5"/>
    <w:rsid w:val="00020133"/>
    <w:rsid w:val="0002134F"/>
    <w:rsid w:val="000234CC"/>
    <w:rsid w:val="0002485D"/>
    <w:rsid w:val="00024917"/>
    <w:rsid w:val="000321C7"/>
    <w:rsid w:val="000360D2"/>
    <w:rsid w:val="0003651D"/>
    <w:rsid w:val="00036E28"/>
    <w:rsid w:val="000373B8"/>
    <w:rsid w:val="000376CF"/>
    <w:rsid w:val="00040060"/>
    <w:rsid w:val="00041A85"/>
    <w:rsid w:val="00042EAA"/>
    <w:rsid w:val="00044CA7"/>
    <w:rsid w:val="00044F5B"/>
    <w:rsid w:val="00047D64"/>
    <w:rsid w:val="000500FD"/>
    <w:rsid w:val="00051E12"/>
    <w:rsid w:val="000527AD"/>
    <w:rsid w:val="00053640"/>
    <w:rsid w:val="00053789"/>
    <w:rsid w:val="00054BCE"/>
    <w:rsid w:val="00055613"/>
    <w:rsid w:val="00060380"/>
    <w:rsid w:val="00061701"/>
    <w:rsid w:val="000653BA"/>
    <w:rsid w:val="000654B7"/>
    <w:rsid w:val="000661C9"/>
    <w:rsid w:val="0006790A"/>
    <w:rsid w:val="00067B19"/>
    <w:rsid w:val="00067DBB"/>
    <w:rsid w:val="0007225B"/>
    <w:rsid w:val="00074D20"/>
    <w:rsid w:val="000822AB"/>
    <w:rsid w:val="000840EF"/>
    <w:rsid w:val="0008436B"/>
    <w:rsid w:val="00084602"/>
    <w:rsid w:val="0008572F"/>
    <w:rsid w:val="0008669A"/>
    <w:rsid w:val="00091F28"/>
    <w:rsid w:val="00092AD9"/>
    <w:rsid w:val="00095226"/>
    <w:rsid w:val="00095DDF"/>
    <w:rsid w:val="00096543"/>
    <w:rsid w:val="00096B80"/>
    <w:rsid w:val="000971D2"/>
    <w:rsid w:val="000A248D"/>
    <w:rsid w:val="000A25B8"/>
    <w:rsid w:val="000A397F"/>
    <w:rsid w:val="000A4724"/>
    <w:rsid w:val="000A541E"/>
    <w:rsid w:val="000A5877"/>
    <w:rsid w:val="000B0340"/>
    <w:rsid w:val="000B12E5"/>
    <w:rsid w:val="000B249A"/>
    <w:rsid w:val="000B3C25"/>
    <w:rsid w:val="000B4303"/>
    <w:rsid w:val="000B5685"/>
    <w:rsid w:val="000B6E7A"/>
    <w:rsid w:val="000B6F60"/>
    <w:rsid w:val="000C03A6"/>
    <w:rsid w:val="000C07E9"/>
    <w:rsid w:val="000C37A8"/>
    <w:rsid w:val="000C38F0"/>
    <w:rsid w:val="000C49DE"/>
    <w:rsid w:val="000C59F1"/>
    <w:rsid w:val="000C643C"/>
    <w:rsid w:val="000C6BA5"/>
    <w:rsid w:val="000C6D67"/>
    <w:rsid w:val="000C6F41"/>
    <w:rsid w:val="000C79A8"/>
    <w:rsid w:val="000D2D7D"/>
    <w:rsid w:val="000D5046"/>
    <w:rsid w:val="000E0AE7"/>
    <w:rsid w:val="000E1886"/>
    <w:rsid w:val="000E2F03"/>
    <w:rsid w:val="000E490A"/>
    <w:rsid w:val="000E6883"/>
    <w:rsid w:val="000E748D"/>
    <w:rsid w:val="000F0F0B"/>
    <w:rsid w:val="000F20C5"/>
    <w:rsid w:val="000F29EC"/>
    <w:rsid w:val="000F2E4E"/>
    <w:rsid w:val="000F4BB8"/>
    <w:rsid w:val="000F588B"/>
    <w:rsid w:val="00100D4C"/>
    <w:rsid w:val="001015DF"/>
    <w:rsid w:val="00104226"/>
    <w:rsid w:val="00105632"/>
    <w:rsid w:val="00105A0F"/>
    <w:rsid w:val="00106350"/>
    <w:rsid w:val="00106E8C"/>
    <w:rsid w:val="001075E1"/>
    <w:rsid w:val="001109F0"/>
    <w:rsid w:val="00112C59"/>
    <w:rsid w:val="00112D10"/>
    <w:rsid w:val="00113C28"/>
    <w:rsid w:val="001146D6"/>
    <w:rsid w:val="001149F0"/>
    <w:rsid w:val="00117583"/>
    <w:rsid w:val="001213E1"/>
    <w:rsid w:val="00123D21"/>
    <w:rsid w:val="001247CA"/>
    <w:rsid w:val="00126868"/>
    <w:rsid w:val="00132DC2"/>
    <w:rsid w:val="001339CF"/>
    <w:rsid w:val="001343AB"/>
    <w:rsid w:val="00134EDF"/>
    <w:rsid w:val="00136E85"/>
    <w:rsid w:val="00137581"/>
    <w:rsid w:val="001415C9"/>
    <w:rsid w:val="00144649"/>
    <w:rsid w:val="001458FE"/>
    <w:rsid w:val="00145AA0"/>
    <w:rsid w:val="00146C77"/>
    <w:rsid w:val="00150802"/>
    <w:rsid w:val="00150861"/>
    <w:rsid w:val="00150AFC"/>
    <w:rsid w:val="00157266"/>
    <w:rsid w:val="0015784E"/>
    <w:rsid w:val="00157B2D"/>
    <w:rsid w:val="00161692"/>
    <w:rsid w:val="001636C0"/>
    <w:rsid w:val="00163D0D"/>
    <w:rsid w:val="00164963"/>
    <w:rsid w:val="00167329"/>
    <w:rsid w:val="00172246"/>
    <w:rsid w:val="0017286F"/>
    <w:rsid w:val="00173F5A"/>
    <w:rsid w:val="001769C2"/>
    <w:rsid w:val="00177670"/>
    <w:rsid w:val="00180AD4"/>
    <w:rsid w:val="0018207B"/>
    <w:rsid w:val="0018232F"/>
    <w:rsid w:val="00182424"/>
    <w:rsid w:val="0018280B"/>
    <w:rsid w:val="0018423D"/>
    <w:rsid w:val="0019011D"/>
    <w:rsid w:val="001905A3"/>
    <w:rsid w:val="00191597"/>
    <w:rsid w:val="001966DA"/>
    <w:rsid w:val="0019736D"/>
    <w:rsid w:val="00197CF2"/>
    <w:rsid w:val="00197DD4"/>
    <w:rsid w:val="001A08D9"/>
    <w:rsid w:val="001A3051"/>
    <w:rsid w:val="001A3D0F"/>
    <w:rsid w:val="001B1DCB"/>
    <w:rsid w:val="001B39E4"/>
    <w:rsid w:val="001B39EB"/>
    <w:rsid w:val="001B6168"/>
    <w:rsid w:val="001B62F7"/>
    <w:rsid w:val="001B64E8"/>
    <w:rsid w:val="001C112A"/>
    <w:rsid w:val="001C2C5B"/>
    <w:rsid w:val="001C7958"/>
    <w:rsid w:val="001D0CDE"/>
    <w:rsid w:val="001D2689"/>
    <w:rsid w:val="001D334E"/>
    <w:rsid w:val="001D3C9D"/>
    <w:rsid w:val="001D52AA"/>
    <w:rsid w:val="001D56FA"/>
    <w:rsid w:val="001D5735"/>
    <w:rsid w:val="001D5991"/>
    <w:rsid w:val="001D7B62"/>
    <w:rsid w:val="001D7B83"/>
    <w:rsid w:val="001E1237"/>
    <w:rsid w:val="001E17DD"/>
    <w:rsid w:val="001E2CA3"/>
    <w:rsid w:val="001E36C5"/>
    <w:rsid w:val="001E3C74"/>
    <w:rsid w:val="001E4CB4"/>
    <w:rsid w:val="001E52E4"/>
    <w:rsid w:val="001E53E3"/>
    <w:rsid w:val="001E5713"/>
    <w:rsid w:val="001E5A4C"/>
    <w:rsid w:val="001E6904"/>
    <w:rsid w:val="001E6F2C"/>
    <w:rsid w:val="001E717D"/>
    <w:rsid w:val="001F0049"/>
    <w:rsid w:val="001F1518"/>
    <w:rsid w:val="001F3036"/>
    <w:rsid w:val="001F6340"/>
    <w:rsid w:val="001F7C72"/>
    <w:rsid w:val="00203D72"/>
    <w:rsid w:val="002057E8"/>
    <w:rsid w:val="00206798"/>
    <w:rsid w:val="00210808"/>
    <w:rsid w:val="00211694"/>
    <w:rsid w:val="002121FF"/>
    <w:rsid w:val="002138F8"/>
    <w:rsid w:val="00213F9A"/>
    <w:rsid w:val="00214880"/>
    <w:rsid w:val="00214971"/>
    <w:rsid w:val="00214EEF"/>
    <w:rsid w:val="00216EB8"/>
    <w:rsid w:val="00216F87"/>
    <w:rsid w:val="002176B9"/>
    <w:rsid w:val="0022012A"/>
    <w:rsid w:val="00221FB7"/>
    <w:rsid w:val="002226C8"/>
    <w:rsid w:val="002235F7"/>
    <w:rsid w:val="0022572F"/>
    <w:rsid w:val="00225C10"/>
    <w:rsid w:val="00232EFE"/>
    <w:rsid w:val="002347A6"/>
    <w:rsid w:val="00234E09"/>
    <w:rsid w:val="00235781"/>
    <w:rsid w:val="00236056"/>
    <w:rsid w:val="002367C7"/>
    <w:rsid w:val="00241FC0"/>
    <w:rsid w:val="00241FC8"/>
    <w:rsid w:val="00241FCB"/>
    <w:rsid w:val="0024210E"/>
    <w:rsid w:val="002431B6"/>
    <w:rsid w:val="00243421"/>
    <w:rsid w:val="00251B74"/>
    <w:rsid w:val="002521AE"/>
    <w:rsid w:val="00252A1B"/>
    <w:rsid w:val="002554C8"/>
    <w:rsid w:val="0025553F"/>
    <w:rsid w:val="0025646D"/>
    <w:rsid w:val="00256C8A"/>
    <w:rsid w:val="00261D20"/>
    <w:rsid w:val="00262A4C"/>
    <w:rsid w:val="00263641"/>
    <w:rsid w:val="00265298"/>
    <w:rsid w:val="002654C0"/>
    <w:rsid w:val="0026613C"/>
    <w:rsid w:val="002673ED"/>
    <w:rsid w:val="0027246B"/>
    <w:rsid w:val="00274F5C"/>
    <w:rsid w:val="00276A07"/>
    <w:rsid w:val="00280A88"/>
    <w:rsid w:val="00280AC7"/>
    <w:rsid w:val="00281E39"/>
    <w:rsid w:val="00282E9D"/>
    <w:rsid w:val="002834EB"/>
    <w:rsid w:val="0028568E"/>
    <w:rsid w:val="00285A37"/>
    <w:rsid w:val="00287B09"/>
    <w:rsid w:val="00290035"/>
    <w:rsid w:val="00292791"/>
    <w:rsid w:val="002929E5"/>
    <w:rsid w:val="00294899"/>
    <w:rsid w:val="0029682D"/>
    <w:rsid w:val="002A0C9A"/>
    <w:rsid w:val="002A18D0"/>
    <w:rsid w:val="002A1D72"/>
    <w:rsid w:val="002A28C9"/>
    <w:rsid w:val="002A2CD4"/>
    <w:rsid w:val="002A4F1C"/>
    <w:rsid w:val="002A5196"/>
    <w:rsid w:val="002A5EC4"/>
    <w:rsid w:val="002A6287"/>
    <w:rsid w:val="002A6A9B"/>
    <w:rsid w:val="002A7A1E"/>
    <w:rsid w:val="002B150A"/>
    <w:rsid w:val="002B1812"/>
    <w:rsid w:val="002B217E"/>
    <w:rsid w:val="002B37AE"/>
    <w:rsid w:val="002B3CD4"/>
    <w:rsid w:val="002B527E"/>
    <w:rsid w:val="002B6A74"/>
    <w:rsid w:val="002B6C2D"/>
    <w:rsid w:val="002B7D04"/>
    <w:rsid w:val="002C17E7"/>
    <w:rsid w:val="002C204D"/>
    <w:rsid w:val="002C2201"/>
    <w:rsid w:val="002C25B8"/>
    <w:rsid w:val="002C4A69"/>
    <w:rsid w:val="002C5316"/>
    <w:rsid w:val="002C6C29"/>
    <w:rsid w:val="002D00FB"/>
    <w:rsid w:val="002D0162"/>
    <w:rsid w:val="002D06D4"/>
    <w:rsid w:val="002D0C62"/>
    <w:rsid w:val="002D1179"/>
    <w:rsid w:val="002D1DBD"/>
    <w:rsid w:val="002D32C3"/>
    <w:rsid w:val="002D34C3"/>
    <w:rsid w:val="002D3D60"/>
    <w:rsid w:val="002D3F97"/>
    <w:rsid w:val="002D69F9"/>
    <w:rsid w:val="002D7E3F"/>
    <w:rsid w:val="002E4D9A"/>
    <w:rsid w:val="002E60E1"/>
    <w:rsid w:val="002E7B7D"/>
    <w:rsid w:val="002F14FC"/>
    <w:rsid w:val="002F1A01"/>
    <w:rsid w:val="002F2926"/>
    <w:rsid w:val="002F3119"/>
    <w:rsid w:val="002F3621"/>
    <w:rsid w:val="002F3730"/>
    <w:rsid w:val="002F3FCF"/>
    <w:rsid w:val="002F571D"/>
    <w:rsid w:val="002F5AA9"/>
    <w:rsid w:val="002F5F95"/>
    <w:rsid w:val="002F5FFB"/>
    <w:rsid w:val="002F6725"/>
    <w:rsid w:val="0030005B"/>
    <w:rsid w:val="00301A40"/>
    <w:rsid w:val="00302204"/>
    <w:rsid w:val="003040F4"/>
    <w:rsid w:val="00305DBE"/>
    <w:rsid w:val="00307D7B"/>
    <w:rsid w:val="00310256"/>
    <w:rsid w:val="00310C66"/>
    <w:rsid w:val="003123BD"/>
    <w:rsid w:val="003130C9"/>
    <w:rsid w:val="00315577"/>
    <w:rsid w:val="00315B76"/>
    <w:rsid w:val="00321549"/>
    <w:rsid w:val="00321AD9"/>
    <w:rsid w:val="0032273D"/>
    <w:rsid w:val="00323456"/>
    <w:rsid w:val="003260AE"/>
    <w:rsid w:val="003263F1"/>
    <w:rsid w:val="00334638"/>
    <w:rsid w:val="0033742B"/>
    <w:rsid w:val="00337618"/>
    <w:rsid w:val="00340369"/>
    <w:rsid w:val="00340B70"/>
    <w:rsid w:val="00341FED"/>
    <w:rsid w:val="00342D6E"/>
    <w:rsid w:val="00343F41"/>
    <w:rsid w:val="00344396"/>
    <w:rsid w:val="00344E40"/>
    <w:rsid w:val="00345F8E"/>
    <w:rsid w:val="00346952"/>
    <w:rsid w:val="003478F6"/>
    <w:rsid w:val="00347DC6"/>
    <w:rsid w:val="00352927"/>
    <w:rsid w:val="00353ACF"/>
    <w:rsid w:val="00355454"/>
    <w:rsid w:val="003564EB"/>
    <w:rsid w:val="00363F2A"/>
    <w:rsid w:val="00367A14"/>
    <w:rsid w:val="00367D76"/>
    <w:rsid w:val="00367D7B"/>
    <w:rsid w:val="00367DCE"/>
    <w:rsid w:val="00367F47"/>
    <w:rsid w:val="00370881"/>
    <w:rsid w:val="0037219C"/>
    <w:rsid w:val="00373491"/>
    <w:rsid w:val="00373D91"/>
    <w:rsid w:val="003848EF"/>
    <w:rsid w:val="003869C9"/>
    <w:rsid w:val="00386B0D"/>
    <w:rsid w:val="003875D6"/>
    <w:rsid w:val="00390B35"/>
    <w:rsid w:val="0039132B"/>
    <w:rsid w:val="00391520"/>
    <w:rsid w:val="00393FF4"/>
    <w:rsid w:val="003945E4"/>
    <w:rsid w:val="0039685F"/>
    <w:rsid w:val="00396B1E"/>
    <w:rsid w:val="00397C16"/>
    <w:rsid w:val="003A2BCA"/>
    <w:rsid w:val="003A67B8"/>
    <w:rsid w:val="003A7B8A"/>
    <w:rsid w:val="003B2068"/>
    <w:rsid w:val="003B3186"/>
    <w:rsid w:val="003B3A5D"/>
    <w:rsid w:val="003B423B"/>
    <w:rsid w:val="003B6018"/>
    <w:rsid w:val="003B62A1"/>
    <w:rsid w:val="003B7C20"/>
    <w:rsid w:val="003B7E68"/>
    <w:rsid w:val="003C29CB"/>
    <w:rsid w:val="003C4652"/>
    <w:rsid w:val="003C4CC7"/>
    <w:rsid w:val="003C5704"/>
    <w:rsid w:val="003C57F1"/>
    <w:rsid w:val="003C6C84"/>
    <w:rsid w:val="003C7575"/>
    <w:rsid w:val="003D0A90"/>
    <w:rsid w:val="003D2140"/>
    <w:rsid w:val="003D4DC1"/>
    <w:rsid w:val="003D51BF"/>
    <w:rsid w:val="003D7534"/>
    <w:rsid w:val="003D7A31"/>
    <w:rsid w:val="003E00E2"/>
    <w:rsid w:val="003E20E4"/>
    <w:rsid w:val="003E25CE"/>
    <w:rsid w:val="003E2F81"/>
    <w:rsid w:val="003E43DD"/>
    <w:rsid w:val="003F1FF4"/>
    <w:rsid w:val="003F28D0"/>
    <w:rsid w:val="003F322C"/>
    <w:rsid w:val="003F40CC"/>
    <w:rsid w:val="003F48AB"/>
    <w:rsid w:val="003F6565"/>
    <w:rsid w:val="0040225B"/>
    <w:rsid w:val="00405D38"/>
    <w:rsid w:val="00411129"/>
    <w:rsid w:val="00413344"/>
    <w:rsid w:val="00417553"/>
    <w:rsid w:val="00420225"/>
    <w:rsid w:val="00421CBA"/>
    <w:rsid w:val="00423031"/>
    <w:rsid w:val="00426794"/>
    <w:rsid w:val="00426C10"/>
    <w:rsid w:val="0043137C"/>
    <w:rsid w:val="00431FB2"/>
    <w:rsid w:val="0043227A"/>
    <w:rsid w:val="004329BD"/>
    <w:rsid w:val="00436D38"/>
    <w:rsid w:val="004379A9"/>
    <w:rsid w:val="00443964"/>
    <w:rsid w:val="004464BD"/>
    <w:rsid w:val="0044689D"/>
    <w:rsid w:val="00447EA1"/>
    <w:rsid w:val="0045085E"/>
    <w:rsid w:val="004539EB"/>
    <w:rsid w:val="0045427E"/>
    <w:rsid w:val="00456133"/>
    <w:rsid w:val="004603AB"/>
    <w:rsid w:val="00460AAF"/>
    <w:rsid w:val="00462883"/>
    <w:rsid w:val="00463206"/>
    <w:rsid w:val="0046388B"/>
    <w:rsid w:val="004641FD"/>
    <w:rsid w:val="00464E0D"/>
    <w:rsid w:val="0046546B"/>
    <w:rsid w:val="0046553E"/>
    <w:rsid w:val="00470C9A"/>
    <w:rsid w:val="004710B1"/>
    <w:rsid w:val="004716B0"/>
    <w:rsid w:val="00472CA5"/>
    <w:rsid w:val="00475135"/>
    <w:rsid w:val="0048021C"/>
    <w:rsid w:val="004818D5"/>
    <w:rsid w:val="00483238"/>
    <w:rsid w:val="00487688"/>
    <w:rsid w:val="00490A17"/>
    <w:rsid w:val="004925A9"/>
    <w:rsid w:val="00493246"/>
    <w:rsid w:val="00493E51"/>
    <w:rsid w:val="004A00B6"/>
    <w:rsid w:val="004A151C"/>
    <w:rsid w:val="004A249B"/>
    <w:rsid w:val="004A4007"/>
    <w:rsid w:val="004A4CF0"/>
    <w:rsid w:val="004A4D33"/>
    <w:rsid w:val="004A4DF6"/>
    <w:rsid w:val="004A66D4"/>
    <w:rsid w:val="004B26D1"/>
    <w:rsid w:val="004B5558"/>
    <w:rsid w:val="004B7FE1"/>
    <w:rsid w:val="004C0FD2"/>
    <w:rsid w:val="004C117B"/>
    <w:rsid w:val="004C2690"/>
    <w:rsid w:val="004C4541"/>
    <w:rsid w:val="004C7A04"/>
    <w:rsid w:val="004D1460"/>
    <w:rsid w:val="004D1F44"/>
    <w:rsid w:val="004D2200"/>
    <w:rsid w:val="004D298D"/>
    <w:rsid w:val="004D41FC"/>
    <w:rsid w:val="004D4F36"/>
    <w:rsid w:val="004D6337"/>
    <w:rsid w:val="004D67EC"/>
    <w:rsid w:val="004D70F6"/>
    <w:rsid w:val="004D7754"/>
    <w:rsid w:val="004E207D"/>
    <w:rsid w:val="004E2FFC"/>
    <w:rsid w:val="004E4D17"/>
    <w:rsid w:val="004E5B48"/>
    <w:rsid w:val="004E6899"/>
    <w:rsid w:val="004F18C5"/>
    <w:rsid w:val="004F1A36"/>
    <w:rsid w:val="004F1DA6"/>
    <w:rsid w:val="004F4EDF"/>
    <w:rsid w:val="004F5AE5"/>
    <w:rsid w:val="004F71F7"/>
    <w:rsid w:val="005014CD"/>
    <w:rsid w:val="005022B2"/>
    <w:rsid w:val="00502C41"/>
    <w:rsid w:val="0050469D"/>
    <w:rsid w:val="00504744"/>
    <w:rsid w:val="00506CF6"/>
    <w:rsid w:val="00507012"/>
    <w:rsid w:val="00507D94"/>
    <w:rsid w:val="00510A1A"/>
    <w:rsid w:val="00510A2A"/>
    <w:rsid w:val="00510DC2"/>
    <w:rsid w:val="0051250B"/>
    <w:rsid w:val="00512679"/>
    <w:rsid w:val="005177F4"/>
    <w:rsid w:val="00520501"/>
    <w:rsid w:val="0052086A"/>
    <w:rsid w:val="005247A7"/>
    <w:rsid w:val="00524B17"/>
    <w:rsid w:val="005263AB"/>
    <w:rsid w:val="00527E4B"/>
    <w:rsid w:val="00532243"/>
    <w:rsid w:val="00532394"/>
    <w:rsid w:val="00532C63"/>
    <w:rsid w:val="00533815"/>
    <w:rsid w:val="005338F3"/>
    <w:rsid w:val="00533F2B"/>
    <w:rsid w:val="005348F6"/>
    <w:rsid w:val="0053498A"/>
    <w:rsid w:val="00541E15"/>
    <w:rsid w:val="005428E1"/>
    <w:rsid w:val="00545433"/>
    <w:rsid w:val="005470AC"/>
    <w:rsid w:val="005473CC"/>
    <w:rsid w:val="005513ED"/>
    <w:rsid w:val="00551AE7"/>
    <w:rsid w:val="00555E10"/>
    <w:rsid w:val="00555FEA"/>
    <w:rsid w:val="00556C92"/>
    <w:rsid w:val="00557425"/>
    <w:rsid w:val="00560CD6"/>
    <w:rsid w:val="005664A2"/>
    <w:rsid w:val="00567BAC"/>
    <w:rsid w:val="00570622"/>
    <w:rsid w:val="00572D03"/>
    <w:rsid w:val="00574043"/>
    <w:rsid w:val="005743D8"/>
    <w:rsid w:val="00575E82"/>
    <w:rsid w:val="0058069A"/>
    <w:rsid w:val="005832EA"/>
    <w:rsid w:val="00583D6A"/>
    <w:rsid w:val="00583E85"/>
    <w:rsid w:val="00584850"/>
    <w:rsid w:val="00585126"/>
    <w:rsid w:val="005900AB"/>
    <w:rsid w:val="00590267"/>
    <w:rsid w:val="005926A2"/>
    <w:rsid w:val="00592CE6"/>
    <w:rsid w:val="005949E5"/>
    <w:rsid w:val="00595292"/>
    <w:rsid w:val="005A0A13"/>
    <w:rsid w:val="005A3909"/>
    <w:rsid w:val="005A56ED"/>
    <w:rsid w:val="005A6182"/>
    <w:rsid w:val="005A7237"/>
    <w:rsid w:val="005A774C"/>
    <w:rsid w:val="005A79AD"/>
    <w:rsid w:val="005B02B9"/>
    <w:rsid w:val="005B2FEB"/>
    <w:rsid w:val="005B5CB7"/>
    <w:rsid w:val="005B65FB"/>
    <w:rsid w:val="005B7F3A"/>
    <w:rsid w:val="005C10F1"/>
    <w:rsid w:val="005C1FC9"/>
    <w:rsid w:val="005C31EA"/>
    <w:rsid w:val="005C3B4D"/>
    <w:rsid w:val="005C442B"/>
    <w:rsid w:val="005C63E8"/>
    <w:rsid w:val="005C7850"/>
    <w:rsid w:val="005C7E25"/>
    <w:rsid w:val="005D0340"/>
    <w:rsid w:val="005D31B0"/>
    <w:rsid w:val="005D4775"/>
    <w:rsid w:val="005D5690"/>
    <w:rsid w:val="005D5C3A"/>
    <w:rsid w:val="005D7A3D"/>
    <w:rsid w:val="005E060B"/>
    <w:rsid w:val="005E2820"/>
    <w:rsid w:val="005E3B74"/>
    <w:rsid w:val="005E553E"/>
    <w:rsid w:val="005E6262"/>
    <w:rsid w:val="005E6437"/>
    <w:rsid w:val="005E730C"/>
    <w:rsid w:val="005E765B"/>
    <w:rsid w:val="005F0C4C"/>
    <w:rsid w:val="005F27C9"/>
    <w:rsid w:val="005F287D"/>
    <w:rsid w:val="005F319E"/>
    <w:rsid w:val="005F404E"/>
    <w:rsid w:val="005F4B2F"/>
    <w:rsid w:val="005F5588"/>
    <w:rsid w:val="005F5BF2"/>
    <w:rsid w:val="005F5D54"/>
    <w:rsid w:val="0060047D"/>
    <w:rsid w:val="00601581"/>
    <w:rsid w:val="00602D7C"/>
    <w:rsid w:val="00604B40"/>
    <w:rsid w:val="00605ABA"/>
    <w:rsid w:val="00607FCF"/>
    <w:rsid w:val="00613B00"/>
    <w:rsid w:val="00613D27"/>
    <w:rsid w:val="0061570C"/>
    <w:rsid w:val="00615D70"/>
    <w:rsid w:val="00615E09"/>
    <w:rsid w:val="006174F5"/>
    <w:rsid w:val="006209CF"/>
    <w:rsid w:val="00627E17"/>
    <w:rsid w:val="00630413"/>
    <w:rsid w:val="0063061A"/>
    <w:rsid w:val="00630FE3"/>
    <w:rsid w:val="00632E86"/>
    <w:rsid w:val="00634D82"/>
    <w:rsid w:val="00640B07"/>
    <w:rsid w:val="00641796"/>
    <w:rsid w:val="00641AC8"/>
    <w:rsid w:val="00644586"/>
    <w:rsid w:val="006477F6"/>
    <w:rsid w:val="00647DD6"/>
    <w:rsid w:val="00647E93"/>
    <w:rsid w:val="0065034D"/>
    <w:rsid w:val="00650B9F"/>
    <w:rsid w:val="00650BE0"/>
    <w:rsid w:val="00651679"/>
    <w:rsid w:val="00651841"/>
    <w:rsid w:val="006520A5"/>
    <w:rsid w:val="006522D9"/>
    <w:rsid w:val="00652390"/>
    <w:rsid w:val="006538D5"/>
    <w:rsid w:val="00654290"/>
    <w:rsid w:val="00654841"/>
    <w:rsid w:val="006559B7"/>
    <w:rsid w:val="00656CA3"/>
    <w:rsid w:val="00656E27"/>
    <w:rsid w:val="0066181C"/>
    <w:rsid w:val="00663641"/>
    <w:rsid w:val="00666F70"/>
    <w:rsid w:val="00670F91"/>
    <w:rsid w:val="00671B63"/>
    <w:rsid w:val="0067468B"/>
    <w:rsid w:val="00675F08"/>
    <w:rsid w:val="00676854"/>
    <w:rsid w:val="00677147"/>
    <w:rsid w:val="0067747D"/>
    <w:rsid w:val="00685153"/>
    <w:rsid w:val="00686395"/>
    <w:rsid w:val="00686854"/>
    <w:rsid w:val="00687288"/>
    <w:rsid w:val="00687562"/>
    <w:rsid w:val="00687C23"/>
    <w:rsid w:val="00693BC5"/>
    <w:rsid w:val="00694010"/>
    <w:rsid w:val="00695B5F"/>
    <w:rsid w:val="0069606E"/>
    <w:rsid w:val="00696334"/>
    <w:rsid w:val="006A0C38"/>
    <w:rsid w:val="006A3F1D"/>
    <w:rsid w:val="006A4822"/>
    <w:rsid w:val="006A5667"/>
    <w:rsid w:val="006A66E9"/>
    <w:rsid w:val="006A6875"/>
    <w:rsid w:val="006A70EA"/>
    <w:rsid w:val="006A75EE"/>
    <w:rsid w:val="006B1FFF"/>
    <w:rsid w:val="006B211C"/>
    <w:rsid w:val="006B3B4C"/>
    <w:rsid w:val="006B4DE3"/>
    <w:rsid w:val="006B51EC"/>
    <w:rsid w:val="006B5DF5"/>
    <w:rsid w:val="006B68A5"/>
    <w:rsid w:val="006B736B"/>
    <w:rsid w:val="006B784F"/>
    <w:rsid w:val="006C1775"/>
    <w:rsid w:val="006C3023"/>
    <w:rsid w:val="006C4A49"/>
    <w:rsid w:val="006C51AE"/>
    <w:rsid w:val="006C7A31"/>
    <w:rsid w:val="006D253D"/>
    <w:rsid w:val="006D4CD1"/>
    <w:rsid w:val="006D6701"/>
    <w:rsid w:val="006E2A25"/>
    <w:rsid w:val="006E2F69"/>
    <w:rsid w:val="006E5681"/>
    <w:rsid w:val="006E5BA1"/>
    <w:rsid w:val="006E68F5"/>
    <w:rsid w:val="006E7999"/>
    <w:rsid w:val="006E7FCA"/>
    <w:rsid w:val="006F0685"/>
    <w:rsid w:val="006F073F"/>
    <w:rsid w:val="006F16F6"/>
    <w:rsid w:val="006F2681"/>
    <w:rsid w:val="006F28F0"/>
    <w:rsid w:val="006F4694"/>
    <w:rsid w:val="006F6369"/>
    <w:rsid w:val="006F6689"/>
    <w:rsid w:val="006F67B1"/>
    <w:rsid w:val="006F7C40"/>
    <w:rsid w:val="006F7EE1"/>
    <w:rsid w:val="00702083"/>
    <w:rsid w:val="00702259"/>
    <w:rsid w:val="00702459"/>
    <w:rsid w:val="007025AE"/>
    <w:rsid w:val="007049B2"/>
    <w:rsid w:val="00704AA5"/>
    <w:rsid w:val="0070688D"/>
    <w:rsid w:val="00707A4F"/>
    <w:rsid w:val="00707F98"/>
    <w:rsid w:val="007100F3"/>
    <w:rsid w:val="007102CD"/>
    <w:rsid w:val="00711128"/>
    <w:rsid w:val="00711D23"/>
    <w:rsid w:val="00712F10"/>
    <w:rsid w:val="00715AF0"/>
    <w:rsid w:val="00716875"/>
    <w:rsid w:val="00720F20"/>
    <w:rsid w:val="007213A6"/>
    <w:rsid w:val="007214AF"/>
    <w:rsid w:val="00721FCE"/>
    <w:rsid w:val="0072423B"/>
    <w:rsid w:val="0072432E"/>
    <w:rsid w:val="00724674"/>
    <w:rsid w:val="0073118F"/>
    <w:rsid w:val="00731AC3"/>
    <w:rsid w:val="0073208D"/>
    <w:rsid w:val="0073498F"/>
    <w:rsid w:val="00734BF7"/>
    <w:rsid w:val="00735858"/>
    <w:rsid w:val="00736566"/>
    <w:rsid w:val="00736742"/>
    <w:rsid w:val="007369DE"/>
    <w:rsid w:val="00740B0B"/>
    <w:rsid w:val="007412E3"/>
    <w:rsid w:val="00744101"/>
    <w:rsid w:val="00744C80"/>
    <w:rsid w:val="00760CEF"/>
    <w:rsid w:val="007649A2"/>
    <w:rsid w:val="00766C48"/>
    <w:rsid w:val="00771540"/>
    <w:rsid w:val="00771EEF"/>
    <w:rsid w:val="00773369"/>
    <w:rsid w:val="0077346A"/>
    <w:rsid w:val="00773AF0"/>
    <w:rsid w:val="00775158"/>
    <w:rsid w:val="00776CB9"/>
    <w:rsid w:val="007775DE"/>
    <w:rsid w:val="007809D4"/>
    <w:rsid w:val="0078171A"/>
    <w:rsid w:val="0078250A"/>
    <w:rsid w:val="007834A7"/>
    <w:rsid w:val="007837FF"/>
    <w:rsid w:val="00791E52"/>
    <w:rsid w:val="00791EF3"/>
    <w:rsid w:val="007930E4"/>
    <w:rsid w:val="00794017"/>
    <w:rsid w:val="0079405C"/>
    <w:rsid w:val="0079465A"/>
    <w:rsid w:val="007950B1"/>
    <w:rsid w:val="00796DBB"/>
    <w:rsid w:val="007973D0"/>
    <w:rsid w:val="007A08DB"/>
    <w:rsid w:val="007A0A1D"/>
    <w:rsid w:val="007A342A"/>
    <w:rsid w:val="007A66AA"/>
    <w:rsid w:val="007A6EBF"/>
    <w:rsid w:val="007B03BF"/>
    <w:rsid w:val="007B07E3"/>
    <w:rsid w:val="007B0D2E"/>
    <w:rsid w:val="007B0DA4"/>
    <w:rsid w:val="007B1602"/>
    <w:rsid w:val="007B64EC"/>
    <w:rsid w:val="007C4064"/>
    <w:rsid w:val="007C5B25"/>
    <w:rsid w:val="007C68CB"/>
    <w:rsid w:val="007D07FA"/>
    <w:rsid w:val="007D3D15"/>
    <w:rsid w:val="007D5E15"/>
    <w:rsid w:val="007D702A"/>
    <w:rsid w:val="007E026D"/>
    <w:rsid w:val="007E0518"/>
    <w:rsid w:val="007E0868"/>
    <w:rsid w:val="007E1A8F"/>
    <w:rsid w:val="007E6587"/>
    <w:rsid w:val="007E66B1"/>
    <w:rsid w:val="007E7BF1"/>
    <w:rsid w:val="007F3CBB"/>
    <w:rsid w:val="007F4465"/>
    <w:rsid w:val="007F496A"/>
    <w:rsid w:val="007F6DD0"/>
    <w:rsid w:val="007F70F9"/>
    <w:rsid w:val="00800EED"/>
    <w:rsid w:val="00803283"/>
    <w:rsid w:val="008051FA"/>
    <w:rsid w:val="008051FF"/>
    <w:rsid w:val="00805DAD"/>
    <w:rsid w:val="008060E2"/>
    <w:rsid w:val="008068EE"/>
    <w:rsid w:val="00806BD6"/>
    <w:rsid w:val="00807921"/>
    <w:rsid w:val="00810366"/>
    <w:rsid w:val="008112EE"/>
    <w:rsid w:val="00811A70"/>
    <w:rsid w:val="00815B0F"/>
    <w:rsid w:val="008163E4"/>
    <w:rsid w:val="00817F43"/>
    <w:rsid w:val="00820420"/>
    <w:rsid w:val="00820917"/>
    <w:rsid w:val="00821A76"/>
    <w:rsid w:val="008223C7"/>
    <w:rsid w:val="008240ED"/>
    <w:rsid w:val="00827A0F"/>
    <w:rsid w:val="008306FA"/>
    <w:rsid w:val="00830F31"/>
    <w:rsid w:val="00831A42"/>
    <w:rsid w:val="00831E23"/>
    <w:rsid w:val="00832AE8"/>
    <w:rsid w:val="00834469"/>
    <w:rsid w:val="00835084"/>
    <w:rsid w:val="00835432"/>
    <w:rsid w:val="00836CCD"/>
    <w:rsid w:val="00836CD0"/>
    <w:rsid w:val="0084104D"/>
    <w:rsid w:val="00842E2F"/>
    <w:rsid w:val="00843244"/>
    <w:rsid w:val="00845CE3"/>
    <w:rsid w:val="00845FAE"/>
    <w:rsid w:val="00846276"/>
    <w:rsid w:val="00846C95"/>
    <w:rsid w:val="008478D6"/>
    <w:rsid w:val="00847B6A"/>
    <w:rsid w:val="00856222"/>
    <w:rsid w:val="00861869"/>
    <w:rsid w:val="0086186D"/>
    <w:rsid w:val="00862F5B"/>
    <w:rsid w:val="00865413"/>
    <w:rsid w:val="00867E89"/>
    <w:rsid w:val="00871958"/>
    <w:rsid w:val="0087228E"/>
    <w:rsid w:val="00872C48"/>
    <w:rsid w:val="00874248"/>
    <w:rsid w:val="00874EFD"/>
    <w:rsid w:val="008750BA"/>
    <w:rsid w:val="0087587A"/>
    <w:rsid w:val="00875E92"/>
    <w:rsid w:val="008778C8"/>
    <w:rsid w:val="00882D4F"/>
    <w:rsid w:val="00883B0C"/>
    <w:rsid w:val="00883E47"/>
    <w:rsid w:val="00884A48"/>
    <w:rsid w:val="008853E2"/>
    <w:rsid w:val="00885962"/>
    <w:rsid w:val="00890273"/>
    <w:rsid w:val="008915DB"/>
    <w:rsid w:val="008932C6"/>
    <w:rsid w:val="008937AB"/>
    <w:rsid w:val="008967EC"/>
    <w:rsid w:val="00897924"/>
    <w:rsid w:val="008A0104"/>
    <w:rsid w:val="008A1078"/>
    <w:rsid w:val="008A26F9"/>
    <w:rsid w:val="008A2720"/>
    <w:rsid w:val="008A2861"/>
    <w:rsid w:val="008A3F1A"/>
    <w:rsid w:val="008A4B91"/>
    <w:rsid w:val="008B027B"/>
    <w:rsid w:val="008B0583"/>
    <w:rsid w:val="008B182F"/>
    <w:rsid w:val="008B254F"/>
    <w:rsid w:val="008B381C"/>
    <w:rsid w:val="008B4C05"/>
    <w:rsid w:val="008B52E8"/>
    <w:rsid w:val="008B5819"/>
    <w:rsid w:val="008B6729"/>
    <w:rsid w:val="008B7FF1"/>
    <w:rsid w:val="008C0851"/>
    <w:rsid w:val="008C12F0"/>
    <w:rsid w:val="008C2C19"/>
    <w:rsid w:val="008C3B63"/>
    <w:rsid w:val="008C5031"/>
    <w:rsid w:val="008C76FB"/>
    <w:rsid w:val="008D6063"/>
    <w:rsid w:val="008D7544"/>
    <w:rsid w:val="008D78BA"/>
    <w:rsid w:val="008E011C"/>
    <w:rsid w:val="008E187C"/>
    <w:rsid w:val="008E1B1E"/>
    <w:rsid w:val="008E42FC"/>
    <w:rsid w:val="008E6208"/>
    <w:rsid w:val="008F150D"/>
    <w:rsid w:val="008F2542"/>
    <w:rsid w:val="008F367D"/>
    <w:rsid w:val="008F4C7E"/>
    <w:rsid w:val="008F5CF4"/>
    <w:rsid w:val="008F5D5D"/>
    <w:rsid w:val="008F63B9"/>
    <w:rsid w:val="00901A93"/>
    <w:rsid w:val="00902235"/>
    <w:rsid w:val="00902B55"/>
    <w:rsid w:val="0090313E"/>
    <w:rsid w:val="0090464B"/>
    <w:rsid w:val="0090614A"/>
    <w:rsid w:val="00911126"/>
    <w:rsid w:val="00912C4B"/>
    <w:rsid w:val="009226AF"/>
    <w:rsid w:val="00922A3F"/>
    <w:rsid w:val="00925591"/>
    <w:rsid w:val="009256C1"/>
    <w:rsid w:val="00926B8E"/>
    <w:rsid w:val="00927492"/>
    <w:rsid w:val="00930692"/>
    <w:rsid w:val="00934945"/>
    <w:rsid w:val="00934B9E"/>
    <w:rsid w:val="00936018"/>
    <w:rsid w:val="00937F8E"/>
    <w:rsid w:val="0094057E"/>
    <w:rsid w:val="0094169C"/>
    <w:rsid w:val="00942EF3"/>
    <w:rsid w:val="009441E6"/>
    <w:rsid w:val="00944A66"/>
    <w:rsid w:val="00944EEB"/>
    <w:rsid w:val="00945AB6"/>
    <w:rsid w:val="00950017"/>
    <w:rsid w:val="00951415"/>
    <w:rsid w:val="0095150B"/>
    <w:rsid w:val="00951A9F"/>
    <w:rsid w:val="00952314"/>
    <w:rsid w:val="00952F79"/>
    <w:rsid w:val="009543B3"/>
    <w:rsid w:val="00963075"/>
    <w:rsid w:val="00963860"/>
    <w:rsid w:val="00966FDB"/>
    <w:rsid w:val="00970958"/>
    <w:rsid w:val="009732C8"/>
    <w:rsid w:val="00974655"/>
    <w:rsid w:val="00974E6B"/>
    <w:rsid w:val="009778DF"/>
    <w:rsid w:val="00980095"/>
    <w:rsid w:val="00981872"/>
    <w:rsid w:val="00981AC2"/>
    <w:rsid w:val="009824BD"/>
    <w:rsid w:val="009839BB"/>
    <w:rsid w:val="009872AB"/>
    <w:rsid w:val="0098764F"/>
    <w:rsid w:val="00990613"/>
    <w:rsid w:val="00992127"/>
    <w:rsid w:val="00993E5E"/>
    <w:rsid w:val="009942F9"/>
    <w:rsid w:val="00994C90"/>
    <w:rsid w:val="009A0396"/>
    <w:rsid w:val="009A03E5"/>
    <w:rsid w:val="009A1E4C"/>
    <w:rsid w:val="009B0515"/>
    <w:rsid w:val="009B0CA0"/>
    <w:rsid w:val="009B1597"/>
    <w:rsid w:val="009B2586"/>
    <w:rsid w:val="009B45B0"/>
    <w:rsid w:val="009B4B32"/>
    <w:rsid w:val="009B4CA6"/>
    <w:rsid w:val="009B4F0B"/>
    <w:rsid w:val="009B4F2D"/>
    <w:rsid w:val="009B5A4B"/>
    <w:rsid w:val="009B6293"/>
    <w:rsid w:val="009B77BE"/>
    <w:rsid w:val="009C22DA"/>
    <w:rsid w:val="009C2428"/>
    <w:rsid w:val="009C3970"/>
    <w:rsid w:val="009C3B0F"/>
    <w:rsid w:val="009C4B41"/>
    <w:rsid w:val="009C4EE7"/>
    <w:rsid w:val="009C562C"/>
    <w:rsid w:val="009C6FEF"/>
    <w:rsid w:val="009C7D48"/>
    <w:rsid w:val="009D0AC6"/>
    <w:rsid w:val="009D0F67"/>
    <w:rsid w:val="009D1BF4"/>
    <w:rsid w:val="009D253E"/>
    <w:rsid w:val="009D3083"/>
    <w:rsid w:val="009D49E4"/>
    <w:rsid w:val="009D53E7"/>
    <w:rsid w:val="009D6205"/>
    <w:rsid w:val="009D70AE"/>
    <w:rsid w:val="009D7C98"/>
    <w:rsid w:val="009E02FB"/>
    <w:rsid w:val="009E1C4C"/>
    <w:rsid w:val="009E1D57"/>
    <w:rsid w:val="009E1E32"/>
    <w:rsid w:val="009E2777"/>
    <w:rsid w:val="009E2EDA"/>
    <w:rsid w:val="009E4FD1"/>
    <w:rsid w:val="009E6D0D"/>
    <w:rsid w:val="009F0F8B"/>
    <w:rsid w:val="009F399F"/>
    <w:rsid w:val="009F3B4B"/>
    <w:rsid w:val="009F708D"/>
    <w:rsid w:val="00A00DF1"/>
    <w:rsid w:val="00A0187B"/>
    <w:rsid w:val="00A01F9A"/>
    <w:rsid w:val="00A029AD"/>
    <w:rsid w:val="00A02D1F"/>
    <w:rsid w:val="00A0454A"/>
    <w:rsid w:val="00A059B4"/>
    <w:rsid w:val="00A05ECA"/>
    <w:rsid w:val="00A06372"/>
    <w:rsid w:val="00A0788F"/>
    <w:rsid w:val="00A07F6C"/>
    <w:rsid w:val="00A10AFD"/>
    <w:rsid w:val="00A12808"/>
    <w:rsid w:val="00A166DE"/>
    <w:rsid w:val="00A20BFF"/>
    <w:rsid w:val="00A21111"/>
    <w:rsid w:val="00A21376"/>
    <w:rsid w:val="00A22965"/>
    <w:rsid w:val="00A233B4"/>
    <w:rsid w:val="00A25070"/>
    <w:rsid w:val="00A2584F"/>
    <w:rsid w:val="00A27868"/>
    <w:rsid w:val="00A27C67"/>
    <w:rsid w:val="00A30DE9"/>
    <w:rsid w:val="00A33D79"/>
    <w:rsid w:val="00A352BB"/>
    <w:rsid w:val="00A35396"/>
    <w:rsid w:val="00A36DA8"/>
    <w:rsid w:val="00A37FF9"/>
    <w:rsid w:val="00A41730"/>
    <w:rsid w:val="00A4223B"/>
    <w:rsid w:val="00A4259F"/>
    <w:rsid w:val="00A42C68"/>
    <w:rsid w:val="00A460DF"/>
    <w:rsid w:val="00A46AF3"/>
    <w:rsid w:val="00A46FE0"/>
    <w:rsid w:val="00A47CA9"/>
    <w:rsid w:val="00A50295"/>
    <w:rsid w:val="00A5233A"/>
    <w:rsid w:val="00A52EA4"/>
    <w:rsid w:val="00A54890"/>
    <w:rsid w:val="00A632C6"/>
    <w:rsid w:val="00A650F9"/>
    <w:rsid w:val="00A65474"/>
    <w:rsid w:val="00A65EA4"/>
    <w:rsid w:val="00A66307"/>
    <w:rsid w:val="00A707F4"/>
    <w:rsid w:val="00A72AD1"/>
    <w:rsid w:val="00A74057"/>
    <w:rsid w:val="00A74452"/>
    <w:rsid w:val="00A771A5"/>
    <w:rsid w:val="00A779DC"/>
    <w:rsid w:val="00A806DA"/>
    <w:rsid w:val="00A80CBB"/>
    <w:rsid w:val="00A8213E"/>
    <w:rsid w:val="00A82AC6"/>
    <w:rsid w:val="00A83F6A"/>
    <w:rsid w:val="00A875F6"/>
    <w:rsid w:val="00A9072C"/>
    <w:rsid w:val="00A91343"/>
    <w:rsid w:val="00A91692"/>
    <w:rsid w:val="00A91E34"/>
    <w:rsid w:val="00A94D05"/>
    <w:rsid w:val="00A95650"/>
    <w:rsid w:val="00AA0659"/>
    <w:rsid w:val="00AA56EC"/>
    <w:rsid w:val="00AA61A3"/>
    <w:rsid w:val="00AB24E8"/>
    <w:rsid w:val="00AB2D6E"/>
    <w:rsid w:val="00AB2EB3"/>
    <w:rsid w:val="00AB2F6A"/>
    <w:rsid w:val="00AB31CA"/>
    <w:rsid w:val="00AB3D71"/>
    <w:rsid w:val="00AB545B"/>
    <w:rsid w:val="00AC128C"/>
    <w:rsid w:val="00AC399D"/>
    <w:rsid w:val="00AC47EB"/>
    <w:rsid w:val="00AC5396"/>
    <w:rsid w:val="00AC5E8A"/>
    <w:rsid w:val="00AD1AA2"/>
    <w:rsid w:val="00AD33C1"/>
    <w:rsid w:val="00AD5A94"/>
    <w:rsid w:val="00AE428C"/>
    <w:rsid w:val="00AF0501"/>
    <w:rsid w:val="00AF4B42"/>
    <w:rsid w:val="00AF4C7C"/>
    <w:rsid w:val="00AF4E48"/>
    <w:rsid w:val="00AF5334"/>
    <w:rsid w:val="00AF66CB"/>
    <w:rsid w:val="00AF69FD"/>
    <w:rsid w:val="00B02A76"/>
    <w:rsid w:val="00B03702"/>
    <w:rsid w:val="00B06AD1"/>
    <w:rsid w:val="00B10B38"/>
    <w:rsid w:val="00B11603"/>
    <w:rsid w:val="00B1368A"/>
    <w:rsid w:val="00B13812"/>
    <w:rsid w:val="00B13997"/>
    <w:rsid w:val="00B14CA7"/>
    <w:rsid w:val="00B175D4"/>
    <w:rsid w:val="00B20328"/>
    <w:rsid w:val="00B2175C"/>
    <w:rsid w:val="00B21BB3"/>
    <w:rsid w:val="00B2230A"/>
    <w:rsid w:val="00B2306E"/>
    <w:rsid w:val="00B27852"/>
    <w:rsid w:val="00B30E8C"/>
    <w:rsid w:val="00B31002"/>
    <w:rsid w:val="00B313AB"/>
    <w:rsid w:val="00B31EE1"/>
    <w:rsid w:val="00B338D0"/>
    <w:rsid w:val="00B4217D"/>
    <w:rsid w:val="00B43EE5"/>
    <w:rsid w:val="00B44A43"/>
    <w:rsid w:val="00B453F1"/>
    <w:rsid w:val="00B45A7E"/>
    <w:rsid w:val="00B474C5"/>
    <w:rsid w:val="00B47FDC"/>
    <w:rsid w:val="00B5032F"/>
    <w:rsid w:val="00B505D1"/>
    <w:rsid w:val="00B53472"/>
    <w:rsid w:val="00B538D4"/>
    <w:rsid w:val="00B54CE4"/>
    <w:rsid w:val="00B54E4B"/>
    <w:rsid w:val="00B54F4F"/>
    <w:rsid w:val="00B5655F"/>
    <w:rsid w:val="00B573D8"/>
    <w:rsid w:val="00B5779B"/>
    <w:rsid w:val="00B60E20"/>
    <w:rsid w:val="00B62513"/>
    <w:rsid w:val="00B63368"/>
    <w:rsid w:val="00B6357F"/>
    <w:rsid w:val="00B65122"/>
    <w:rsid w:val="00B66BEE"/>
    <w:rsid w:val="00B671C9"/>
    <w:rsid w:val="00B674E1"/>
    <w:rsid w:val="00B71147"/>
    <w:rsid w:val="00B712E9"/>
    <w:rsid w:val="00B71930"/>
    <w:rsid w:val="00B732DB"/>
    <w:rsid w:val="00B73F44"/>
    <w:rsid w:val="00B76936"/>
    <w:rsid w:val="00B77EAC"/>
    <w:rsid w:val="00B831E0"/>
    <w:rsid w:val="00B85327"/>
    <w:rsid w:val="00B87B95"/>
    <w:rsid w:val="00B90A55"/>
    <w:rsid w:val="00B94BE1"/>
    <w:rsid w:val="00B94E34"/>
    <w:rsid w:val="00B94F5E"/>
    <w:rsid w:val="00B958F3"/>
    <w:rsid w:val="00B95E56"/>
    <w:rsid w:val="00B961DD"/>
    <w:rsid w:val="00B96F95"/>
    <w:rsid w:val="00B97C7B"/>
    <w:rsid w:val="00BA04F4"/>
    <w:rsid w:val="00BA392E"/>
    <w:rsid w:val="00BA4D08"/>
    <w:rsid w:val="00BA7AA2"/>
    <w:rsid w:val="00BB0C3C"/>
    <w:rsid w:val="00BB33FD"/>
    <w:rsid w:val="00BB3F92"/>
    <w:rsid w:val="00BB7FD1"/>
    <w:rsid w:val="00BC3322"/>
    <w:rsid w:val="00BC5658"/>
    <w:rsid w:val="00BC74C6"/>
    <w:rsid w:val="00BD1D55"/>
    <w:rsid w:val="00BD2CBA"/>
    <w:rsid w:val="00BD3AD4"/>
    <w:rsid w:val="00BD65AB"/>
    <w:rsid w:val="00BD789D"/>
    <w:rsid w:val="00BE000C"/>
    <w:rsid w:val="00BE2D03"/>
    <w:rsid w:val="00BE3331"/>
    <w:rsid w:val="00BE7905"/>
    <w:rsid w:val="00BF0CFF"/>
    <w:rsid w:val="00BF1938"/>
    <w:rsid w:val="00BF1DBE"/>
    <w:rsid w:val="00BF3C62"/>
    <w:rsid w:val="00BF5285"/>
    <w:rsid w:val="00BF5F89"/>
    <w:rsid w:val="00BF7225"/>
    <w:rsid w:val="00C0397F"/>
    <w:rsid w:val="00C045B6"/>
    <w:rsid w:val="00C05F92"/>
    <w:rsid w:val="00C1112F"/>
    <w:rsid w:val="00C12DCF"/>
    <w:rsid w:val="00C12FF8"/>
    <w:rsid w:val="00C177B8"/>
    <w:rsid w:val="00C20A43"/>
    <w:rsid w:val="00C212F8"/>
    <w:rsid w:val="00C21924"/>
    <w:rsid w:val="00C2245B"/>
    <w:rsid w:val="00C23585"/>
    <w:rsid w:val="00C238FE"/>
    <w:rsid w:val="00C32792"/>
    <w:rsid w:val="00C33253"/>
    <w:rsid w:val="00C3746C"/>
    <w:rsid w:val="00C37957"/>
    <w:rsid w:val="00C4165D"/>
    <w:rsid w:val="00C41A37"/>
    <w:rsid w:val="00C41C09"/>
    <w:rsid w:val="00C42833"/>
    <w:rsid w:val="00C4468B"/>
    <w:rsid w:val="00C46847"/>
    <w:rsid w:val="00C475CC"/>
    <w:rsid w:val="00C51206"/>
    <w:rsid w:val="00C5195F"/>
    <w:rsid w:val="00C530AD"/>
    <w:rsid w:val="00C534AA"/>
    <w:rsid w:val="00C5390A"/>
    <w:rsid w:val="00C547DA"/>
    <w:rsid w:val="00C54BA2"/>
    <w:rsid w:val="00C54D0F"/>
    <w:rsid w:val="00C55C31"/>
    <w:rsid w:val="00C6059C"/>
    <w:rsid w:val="00C62A76"/>
    <w:rsid w:val="00C66499"/>
    <w:rsid w:val="00C71E72"/>
    <w:rsid w:val="00C7261F"/>
    <w:rsid w:val="00C73688"/>
    <w:rsid w:val="00C73E04"/>
    <w:rsid w:val="00C75BCB"/>
    <w:rsid w:val="00C75C9E"/>
    <w:rsid w:val="00C822A0"/>
    <w:rsid w:val="00C8531A"/>
    <w:rsid w:val="00C86754"/>
    <w:rsid w:val="00C90ABD"/>
    <w:rsid w:val="00C92037"/>
    <w:rsid w:val="00C92128"/>
    <w:rsid w:val="00C949ED"/>
    <w:rsid w:val="00C956DE"/>
    <w:rsid w:val="00C95F00"/>
    <w:rsid w:val="00C963DB"/>
    <w:rsid w:val="00C97105"/>
    <w:rsid w:val="00CA1CCC"/>
    <w:rsid w:val="00CA262F"/>
    <w:rsid w:val="00CA2953"/>
    <w:rsid w:val="00CA3283"/>
    <w:rsid w:val="00CA35EC"/>
    <w:rsid w:val="00CA3AAE"/>
    <w:rsid w:val="00CA5AE7"/>
    <w:rsid w:val="00CA5F81"/>
    <w:rsid w:val="00CA7955"/>
    <w:rsid w:val="00CB082F"/>
    <w:rsid w:val="00CB72DB"/>
    <w:rsid w:val="00CC0439"/>
    <w:rsid w:val="00CC1D16"/>
    <w:rsid w:val="00CC2301"/>
    <w:rsid w:val="00CC2C3D"/>
    <w:rsid w:val="00CC33A1"/>
    <w:rsid w:val="00CC395B"/>
    <w:rsid w:val="00CC40CC"/>
    <w:rsid w:val="00CD188B"/>
    <w:rsid w:val="00CD6ED2"/>
    <w:rsid w:val="00CD7ED3"/>
    <w:rsid w:val="00CE0156"/>
    <w:rsid w:val="00CE0744"/>
    <w:rsid w:val="00CE0FF0"/>
    <w:rsid w:val="00CE1344"/>
    <w:rsid w:val="00CE2D4F"/>
    <w:rsid w:val="00CE635E"/>
    <w:rsid w:val="00CE63DF"/>
    <w:rsid w:val="00CF0E7C"/>
    <w:rsid w:val="00CF2E93"/>
    <w:rsid w:val="00CF2F83"/>
    <w:rsid w:val="00CF498D"/>
    <w:rsid w:val="00CF4A60"/>
    <w:rsid w:val="00CF617C"/>
    <w:rsid w:val="00CF69E2"/>
    <w:rsid w:val="00CF7212"/>
    <w:rsid w:val="00CF7E2A"/>
    <w:rsid w:val="00D01E0F"/>
    <w:rsid w:val="00D0319E"/>
    <w:rsid w:val="00D05C8A"/>
    <w:rsid w:val="00D0670C"/>
    <w:rsid w:val="00D07F5D"/>
    <w:rsid w:val="00D10C83"/>
    <w:rsid w:val="00D1186E"/>
    <w:rsid w:val="00D11A8A"/>
    <w:rsid w:val="00D11FD9"/>
    <w:rsid w:val="00D140E2"/>
    <w:rsid w:val="00D14BB7"/>
    <w:rsid w:val="00D21170"/>
    <w:rsid w:val="00D226F9"/>
    <w:rsid w:val="00D24588"/>
    <w:rsid w:val="00D278FA"/>
    <w:rsid w:val="00D311FA"/>
    <w:rsid w:val="00D31329"/>
    <w:rsid w:val="00D313A4"/>
    <w:rsid w:val="00D32D30"/>
    <w:rsid w:val="00D34175"/>
    <w:rsid w:val="00D35CAE"/>
    <w:rsid w:val="00D35D44"/>
    <w:rsid w:val="00D36A45"/>
    <w:rsid w:val="00D41E01"/>
    <w:rsid w:val="00D43C14"/>
    <w:rsid w:val="00D52936"/>
    <w:rsid w:val="00D52C95"/>
    <w:rsid w:val="00D53EC7"/>
    <w:rsid w:val="00D53F88"/>
    <w:rsid w:val="00D54175"/>
    <w:rsid w:val="00D5453B"/>
    <w:rsid w:val="00D55575"/>
    <w:rsid w:val="00D56321"/>
    <w:rsid w:val="00D5717C"/>
    <w:rsid w:val="00D6123E"/>
    <w:rsid w:val="00D638FB"/>
    <w:rsid w:val="00D65995"/>
    <w:rsid w:val="00D73791"/>
    <w:rsid w:val="00D7505D"/>
    <w:rsid w:val="00D761F5"/>
    <w:rsid w:val="00D77F08"/>
    <w:rsid w:val="00D80DA9"/>
    <w:rsid w:val="00D848B0"/>
    <w:rsid w:val="00D85CBD"/>
    <w:rsid w:val="00D85D60"/>
    <w:rsid w:val="00D87D87"/>
    <w:rsid w:val="00D95616"/>
    <w:rsid w:val="00D97612"/>
    <w:rsid w:val="00DA0546"/>
    <w:rsid w:val="00DA0EEE"/>
    <w:rsid w:val="00DA2175"/>
    <w:rsid w:val="00DA66D7"/>
    <w:rsid w:val="00DA6DB1"/>
    <w:rsid w:val="00DB197F"/>
    <w:rsid w:val="00DB299A"/>
    <w:rsid w:val="00DB2C87"/>
    <w:rsid w:val="00DB3A3A"/>
    <w:rsid w:val="00DB49C2"/>
    <w:rsid w:val="00DB6ACB"/>
    <w:rsid w:val="00DB73AA"/>
    <w:rsid w:val="00DC0A5C"/>
    <w:rsid w:val="00DC10EC"/>
    <w:rsid w:val="00DC5BF3"/>
    <w:rsid w:val="00DC5C46"/>
    <w:rsid w:val="00DC5D27"/>
    <w:rsid w:val="00DC6788"/>
    <w:rsid w:val="00DC78FF"/>
    <w:rsid w:val="00DD0940"/>
    <w:rsid w:val="00DD131D"/>
    <w:rsid w:val="00DD347A"/>
    <w:rsid w:val="00DD37F3"/>
    <w:rsid w:val="00DD3999"/>
    <w:rsid w:val="00DD5847"/>
    <w:rsid w:val="00DD6893"/>
    <w:rsid w:val="00DD71F9"/>
    <w:rsid w:val="00DD7ECD"/>
    <w:rsid w:val="00DE2551"/>
    <w:rsid w:val="00DE360F"/>
    <w:rsid w:val="00DE4DD8"/>
    <w:rsid w:val="00DE768E"/>
    <w:rsid w:val="00DF0958"/>
    <w:rsid w:val="00DF20B5"/>
    <w:rsid w:val="00DF2366"/>
    <w:rsid w:val="00DF26C0"/>
    <w:rsid w:val="00DF2D44"/>
    <w:rsid w:val="00DF48A6"/>
    <w:rsid w:val="00DF5918"/>
    <w:rsid w:val="00DF62CA"/>
    <w:rsid w:val="00DF70A3"/>
    <w:rsid w:val="00E00F9E"/>
    <w:rsid w:val="00E011F6"/>
    <w:rsid w:val="00E040DC"/>
    <w:rsid w:val="00E101A6"/>
    <w:rsid w:val="00E11F86"/>
    <w:rsid w:val="00E15C30"/>
    <w:rsid w:val="00E176AC"/>
    <w:rsid w:val="00E20B87"/>
    <w:rsid w:val="00E23FA6"/>
    <w:rsid w:val="00E24A4A"/>
    <w:rsid w:val="00E276AC"/>
    <w:rsid w:val="00E30264"/>
    <w:rsid w:val="00E34E7C"/>
    <w:rsid w:val="00E34ED0"/>
    <w:rsid w:val="00E350B4"/>
    <w:rsid w:val="00E3575E"/>
    <w:rsid w:val="00E3741B"/>
    <w:rsid w:val="00E4108B"/>
    <w:rsid w:val="00E41B97"/>
    <w:rsid w:val="00E41D6F"/>
    <w:rsid w:val="00E43685"/>
    <w:rsid w:val="00E44DF0"/>
    <w:rsid w:val="00E45A45"/>
    <w:rsid w:val="00E47C92"/>
    <w:rsid w:val="00E53A8C"/>
    <w:rsid w:val="00E55A07"/>
    <w:rsid w:val="00E55A44"/>
    <w:rsid w:val="00E56FE1"/>
    <w:rsid w:val="00E5791F"/>
    <w:rsid w:val="00E6471D"/>
    <w:rsid w:val="00E65C82"/>
    <w:rsid w:val="00E65D3B"/>
    <w:rsid w:val="00E66CA7"/>
    <w:rsid w:val="00E6784B"/>
    <w:rsid w:val="00E67DBF"/>
    <w:rsid w:val="00E70415"/>
    <w:rsid w:val="00E70B9D"/>
    <w:rsid w:val="00E70EE8"/>
    <w:rsid w:val="00E71A1C"/>
    <w:rsid w:val="00E73961"/>
    <w:rsid w:val="00E74A22"/>
    <w:rsid w:val="00E761A0"/>
    <w:rsid w:val="00E81A85"/>
    <w:rsid w:val="00E82294"/>
    <w:rsid w:val="00E82AE4"/>
    <w:rsid w:val="00E8448B"/>
    <w:rsid w:val="00E85619"/>
    <w:rsid w:val="00E864A1"/>
    <w:rsid w:val="00E90BA2"/>
    <w:rsid w:val="00E92738"/>
    <w:rsid w:val="00E96FE0"/>
    <w:rsid w:val="00E97314"/>
    <w:rsid w:val="00E97D98"/>
    <w:rsid w:val="00EA0F09"/>
    <w:rsid w:val="00EA51DB"/>
    <w:rsid w:val="00EA6111"/>
    <w:rsid w:val="00EA7425"/>
    <w:rsid w:val="00EB022D"/>
    <w:rsid w:val="00EB0B04"/>
    <w:rsid w:val="00EB3383"/>
    <w:rsid w:val="00EB4996"/>
    <w:rsid w:val="00EB5ABC"/>
    <w:rsid w:val="00EB6CC7"/>
    <w:rsid w:val="00EC1B20"/>
    <w:rsid w:val="00EC1F6E"/>
    <w:rsid w:val="00EC548A"/>
    <w:rsid w:val="00EC5BB4"/>
    <w:rsid w:val="00EC5FA5"/>
    <w:rsid w:val="00ED14AF"/>
    <w:rsid w:val="00ED1700"/>
    <w:rsid w:val="00ED1E22"/>
    <w:rsid w:val="00ED2B1C"/>
    <w:rsid w:val="00ED2D02"/>
    <w:rsid w:val="00ED39A2"/>
    <w:rsid w:val="00ED3A26"/>
    <w:rsid w:val="00ED6335"/>
    <w:rsid w:val="00ED75CC"/>
    <w:rsid w:val="00ED7B62"/>
    <w:rsid w:val="00EE01F2"/>
    <w:rsid w:val="00EE18EF"/>
    <w:rsid w:val="00EE317C"/>
    <w:rsid w:val="00EE4BE6"/>
    <w:rsid w:val="00EE5860"/>
    <w:rsid w:val="00EE5B15"/>
    <w:rsid w:val="00EE7D1E"/>
    <w:rsid w:val="00EF25D2"/>
    <w:rsid w:val="00EF4327"/>
    <w:rsid w:val="00EF4BA3"/>
    <w:rsid w:val="00F00D65"/>
    <w:rsid w:val="00F035A3"/>
    <w:rsid w:val="00F0408B"/>
    <w:rsid w:val="00F04DF4"/>
    <w:rsid w:val="00F07A14"/>
    <w:rsid w:val="00F103FB"/>
    <w:rsid w:val="00F113F0"/>
    <w:rsid w:val="00F11A88"/>
    <w:rsid w:val="00F1201F"/>
    <w:rsid w:val="00F1245B"/>
    <w:rsid w:val="00F12CDE"/>
    <w:rsid w:val="00F13414"/>
    <w:rsid w:val="00F1406C"/>
    <w:rsid w:val="00F14687"/>
    <w:rsid w:val="00F23BEE"/>
    <w:rsid w:val="00F2487A"/>
    <w:rsid w:val="00F25C97"/>
    <w:rsid w:val="00F26A4D"/>
    <w:rsid w:val="00F273DC"/>
    <w:rsid w:val="00F27AAD"/>
    <w:rsid w:val="00F32059"/>
    <w:rsid w:val="00F3224A"/>
    <w:rsid w:val="00F32DCA"/>
    <w:rsid w:val="00F36BE4"/>
    <w:rsid w:val="00F437E3"/>
    <w:rsid w:val="00F45BE0"/>
    <w:rsid w:val="00F46831"/>
    <w:rsid w:val="00F46E07"/>
    <w:rsid w:val="00F51151"/>
    <w:rsid w:val="00F51590"/>
    <w:rsid w:val="00F51849"/>
    <w:rsid w:val="00F541A9"/>
    <w:rsid w:val="00F55E37"/>
    <w:rsid w:val="00F55F9E"/>
    <w:rsid w:val="00F561CB"/>
    <w:rsid w:val="00F572A8"/>
    <w:rsid w:val="00F57BE4"/>
    <w:rsid w:val="00F6068B"/>
    <w:rsid w:val="00F61419"/>
    <w:rsid w:val="00F6581E"/>
    <w:rsid w:val="00F65AAA"/>
    <w:rsid w:val="00F66D56"/>
    <w:rsid w:val="00F711C4"/>
    <w:rsid w:val="00F73B44"/>
    <w:rsid w:val="00F73DD9"/>
    <w:rsid w:val="00F7426F"/>
    <w:rsid w:val="00F7583B"/>
    <w:rsid w:val="00F759C3"/>
    <w:rsid w:val="00F82383"/>
    <w:rsid w:val="00F82BF6"/>
    <w:rsid w:val="00F831A3"/>
    <w:rsid w:val="00F83685"/>
    <w:rsid w:val="00F8445B"/>
    <w:rsid w:val="00F845A1"/>
    <w:rsid w:val="00F8554A"/>
    <w:rsid w:val="00F85881"/>
    <w:rsid w:val="00F86141"/>
    <w:rsid w:val="00F92499"/>
    <w:rsid w:val="00F92F79"/>
    <w:rsid w:val="00F95AC2"/>
    <w:rsid w:val="00F96EA9"/>
    <w:rsid w:val="00FA0556"/>
    <w:rsid w:val="00FA3282"/>
    <w:rsid w:val="00FA334B"/>
    <w:rsid w:val="00FA350E"/>
    <w:rsid w:val="00FA40D8"/>
    <w:rsid w:val="00FA4CE9"/>
    <w:rsid w:val="00FA656D"/>
    <w:rsid w:val="00FA693B"/>
    <w:rsid w:val="00FA7319"/>
    <w:rsid w:val="00FA7C23"/>
    <w:rsid w:val="00FB19FC"/>
    <w:rsid w:val="00FB272A"/>
    <w:rsid w:val="00FB55BD"/>
    <w:rsid w:val="00FB5BD1"/>
    <w:rsid w:val="00FB65CD"/>
    <w:rsid w:val="00FB6902"/>
    <w:rsid w:val="00FC0614"/>
    <w:rsid w:val="00FC0E4D"/>
    <w:rsid w:val="00FC31D0"/>
    <w:rsid w:val="00FC42D2"/>
    <w:rsid w:val="00FC4AA7"/>
    <w:rsid w:val="00FD17A3"/>
    <w:rsid w:val="00FD25F5"/>
    <w:rsid w:val="00FD42F1"/>
    <w:rsid w:val="00FD6E68"/>
    <w:rsid w:val="00FD79A2"/>
    <w:rsid w:val="00FE0E33"/>
    <w:rsid w:val="00FE26CB"/>
    <w:rsid w:val="00FE33D8"/>
    <w:rsid w:val="00FE5CD5"/>
    <w:rsid w:val="00FE66D5"/>
    <w:rsid w:val="00FF068D"/>
    <w:rsid w:val="00FF1D3D"/>
    <w:rsid w:val="00FF24B0"/>
    <w:rsid w:val="00FF3F1B"/>
    <w:rsid w:val="00FF6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B9F"/>
    <w:pPr>
      <w:widowControl w:val="0"/>
      <w:kinsoku w:val="0"/>
    </w:pPr>
    <w:rPr>
      <w:sz w:val="24"/>
      <w:szCs w:val="24"/>
    </w:rPr>
  </w:style>
  <w:style w:type="paragraph" w:styleId="Heading1">
    <w:name w:val="heading 1"/>
    <w:basedOn w:val="Normal"/>
    <w:next w:val="Normal"/>
    <w:link w:val="Heading1Char"/>
    <w:qFormat/>
    <w:rsid w:val="005926A2"/>
    <w:pPr>
      <w:keepNext/>
      <w:widowControl/>
      <w:numPr>
        <w:numId w:val="12"/>
      </w:numPr>
      <w:kinsoku/>
      <w:spacing w:line="240" w:lineRule="exact"/>
      <w:outlineLvl w:val="0"/>
    </w:pPr>
    <w:rPr>
      <w:rFonts w:ascii="Tms Rmn" w:hAnsi="Tms Rm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B9F"/>
    <w:pPr>
      <w:tabs>
        <w:tab w:val="center" w:pos="4320"/>
        <w:tab w:val="right" w:pos="8640"/>
      </w:tabs>
    </w:pPr>
  </w:style>
  <w:style w:type="paragraph" w:styleId="Footer">
    <w:name w:val="footer"/>
    <w:basedOn w:val="Normal"/>
    <w:rsid w:val="00650B9F"/>
    <w:pPr>
      <w:tabs>
        <w:tab w:val="center" w:pos="4320"/>
        <w:tab w:val="right" w:pos="8640"/>
      </w:tabs>
    </w:pPr>
  </w:style>
  <w:style w:type="paragraph" w:styleId="BodyTextIndent">
    <w:name w:val="Body Text Indent"/>
    <w:basedOn w:val="Normal"/>
    <w:link w:val="BodyTextIndentChar"/>
    <w:rsid w:val="000C59F1"/>
    <w:pPr>
      <w:widowControl/>
      <w:kinsoku/>
      <w:spacing w:line="240" w:lineRule="exact"/>
      <w:ind w:left="1440"/>
    </w:pPr>
    <w:rPr>
      <w:rFonts w:ascii="Tms Rmn" w:hAnsi="Tms Rmn"/>
      <w:szCs w:val="20"/>
    </w:rPr>
  </w:style>
  <w:style w:type="character" w:customStyle="1" w:styleId="BodyTextIndentChar">
    <w:name w:val="Body Text Indent Char"/>
    <w:link w:val="BodyTextIndent"/>
    <w:rsid w:val="000C59F1"/>
    <w:rPr>
      <w:rFonts w:ascii="Tms Rmn" w:hAnsi="Tms Rmn"/>
      <w:sz w:val="24"/>
    </w:rPr>
  </w:style>
  <w:style w:type="character" w:customStyle="1" w:styleId="Heading1Char">
    <w:name w:val="Heading 1 Char"/>
    <w:link w:val="Heading1"/>
    <w:rsid w:val="005926A2"/>
    <w:rPr>
      <w:rFonts w:ascii="Tms Rmn" w:hAnsi="Tms Rmn"/>
      <w:b/>
      <w:sz w:val="24"/>
    </w:rPr>
  </w:style>
  <w:style w:type="paragraph" w:styleId="BalloonText">
    <w:name w:val="Balloon Text"/>
    <w:basedOn w:val="Normal"/>
    <w:link w:val="BalloonTextChar"/>
    <w:rsid w:val="00A10AFD"/>
    <w:rPr>
      <w:rFonts w:ascii="Tahoma" w:hAnsi="Tahoma" w:cs="Tahoma"/>
      <w:sz w:val="16"/>
      <w:szCs w:val="16"/>
    </w:rPr>
  </w:style>
  <w:style w:type="character" w:customStyle="1" w:styleId="BalloonTextChar">
    <w:name w:val="Balloon Text Char"/>
    <w:basedOn w:val="DefaultParagraphFont"/>
    <w:link w:val="BalloonText"/>
    <w:rsid w:val="00A1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0B9F"/>
    <w:pPr>
      <w:widowControl w:val="0"/>
      <w:kinsoku w:val="0"/>
    </w:pPr>
    <w:rPr>
      <w:sz w:val="24"/>
      <w:szCs w:val="24"/>
    </w:rPr>
  </w:style>
  <w:style w:type="paragraph" w:styleId="Heading1">
    <w:name w:val="heading 1"/>
    <w:basedOn w:val="Normal"/>
    <w:next w:val="Normal"/>
    <w:link w:val="Heading1Char"/>
    <w:qFormat/>
    <w:rsid w:val="005926A2"/>
    <w:pPr>
      <w:keepNext/>
      <w:widowControl/>
      <w:numPr>
        <w:numId w:val="12"/>
      </w:numPr>
      <w:kinsoku/>
      <w:spacing w:line="240" w:lineRule="exact"/>
      <w:outlineLvl w:val="0"/>
    </w:pPr>
    <w:rPr>
      <w:rFonts w:ascii="Tms Rmn" w:hAnsi="Tms Rm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0B9F"/>
    <w:pPr>
      <w:tabs>
        <w:tab w:val="center" w:pos="4320"/>
        <w:tab w:val="right" w:pos="8640"/>
      </w:tabs>
    </w:pPr>
  </w:style>
  <w:style w:type="paragraph" w:styleId="Footer">
    <w:name w:val="footer"/>
    <w:basedOn w:val="Normal"/>
    <w:rsid w:val="00650B9F"/>
    <w:pPr>
      <w:tabs>
        <w:tab w:val="center" w:pos="4320"/>
        <w:tab w:val="right" w:pos="8640"/>
      </w:tabs>
    </w:pPr>
  </w:style>
  <w:style w:type="paragraph" w:styleId="BodyTextIndent">
    <w:name w:val="Body Text Indent"/>
    <w:basedOn w:val="Normal"/>
    <w:link w:val="BodyTextIndentChar"/>
    <w:rsid w:val="000C59F1"/>
    <w:pPr>
      <w:widowControl/>
      <w:kinsoku/>
      <w:spacing w:line="240" w:lineRule="exact"/>
      <w:ind w:left="1440"/>
    </w:pPr>
    <w:rPr>
      <w:rFonts w:ascii="Tms Rmn" w:hAnsi="Tms Rmn"/>
      <w:szCs w:val="20"/>
    </w:rPr>
  </w:style>
  <w:style w:type="character" w:customStyle="1" w:styleId="BodyTextIndentChar">
    <w:name w:val="Body Text Indent Char"/>
    <w:link w:val="BodyTextIndent"/>
    <w:rsid w:val="000C59F1"/>
    <w:rPr>
      <w:rFonts w:ascii="Tms Rmn" w:hAnsi="Tms Rmn"/>
      <w:sz w:val="24"/>
    </w:rPr>
  </w:style>
  <w:style w:type="character" w:customStyle="1" w:styleId="Heading1Char">
    <w:name w:val="Heading 1 Char"/>
    <w:link w:val="Heading1"/>
    <w:rsid w:val="005926A2"/>
    <w:rPr>
      <w:rFonts w:ascii="Tms Rmn" w:hAnsi="Tms Rmn"/>
      <w:b/>
      <w:sz w:val="24"/>
    </w:rPr>
  </w:style>
  <w:style w:type="paragraph" w:styleId="BalloonText">
    <w:name w:val="Balloon Text"/>
    <w:basedOn w:val="Normal"/>
    <w:link w:val="BalloonTextChar"/>
    <w:rsid w:val="00A10AFD"/>
    <w:rPr>
      <w:rFonts w:ascii="Tahoma" w:hAnsi="Tahoma" w:cs="Tahoma"/>
      <w:sz w:val="16"/>
      <w:szCs w:val="16"/>
    </w:rPr>
  </w:style>
  <w:style w:type="character" w:customStyle="1" w:styleId="BalloonTextChar">
    <w:name w:val="Balloon Text Char"/>
    <w:basedOn w:val="DefaultParagraphFont"/>
    <w:link w:val="BalloonText"/>
    <w:rsid w:val="00A10A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526">
      <w:bodyDiv w:val="1"/>
      <w:marLeft w:val="0"/>
      <w:marRight w:val="0"/>
      <w:marTop w:val="0"/>
      <w:marBottom w:val="0"/>
      <w:divBdr>
        <w:top w:val="none" w:sz="0" w:space="0" w:color="auto"/>
        <w:left w:val="none" w:sz="0" w:space="0" w:color="auto"/>
        <w:bottom w:val="none" w:sz="0" w:space="0" w:color="auto"/>
        <w:right w:val="none" w:sz="0" w:space="0" w:color="auto"/>
      </w:divBdr>
    </w:div>
    <w:div w:id="1816489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umner\misc\SharedTemplates\Contracts\Goods%20and%20Services_Cust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Goods and Services_Custom</Template>
  <TotalTime>1</TotalTime>
  <Pages>1</Pages>
  <Words>3290</Words>
  <Characters>18758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GOODS &amp; SERVICES CONTRACT</vt:lpstr>
    </vt:vector>
  </TitlesOfParts>
  <Company>City of Sumner</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GOODS &amp; SERVICES CONTRACT</dc:title>
  <dc:creator>Derek Barry</dc:creator>
  <cp:lastModifiedBy/>
  <cp:revision>1</cp:revision>
  <dcterms:created xsi:type="dcterms:W3CDTF">2019-01-18T20:07:00Z</dcterms:created>
  <dcterms:modified xsi:type="dcterms:W3CDTF">1601-01-01T00:00:00Z</dcterms:modified>
</cp:coreProperties>
</file>