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529F" w14:textId="77777777" w:rsidR="008B01D5" w:rsidRDefault="008B01D5" w:rsidP="006024B6">
      <w:pPr>
        <w:jc w:val="center"/>
      </w:pPr>
    </w:p>
    <w:p w14:paraId="58EB7474" w14:textId="2130FCC0" w:rsidR="00A65A29" w:rsidRDefault="00625186" w:rsidP="006024B6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78CA15" wp14:editId="7F209C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95500" cy="695325"/>
            <wp:effectExtent l="0" t="0" r="0" b="0"/>
            <wp:wrapSquare wrapText="bothSides"/>
            <wp:docPr id="3" name="Picture 4" descr="C:\Users\nancyf\AppData\Local\Microsoft\Windows\Temporary Internet Files\Content.Outlook\DHC7196M\CityOfSumnerLogo_Horz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ncyf\AppData\Local\Microsoft\Windows\Temporary Internet Files\Content.Outlook\DHC7196M\CityOfSumnerLogo_Horz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F660C" w14:textId="7732DACD" w:rsidR="008B01D5" w:rsidRDefault="008B01D5">
      <w:pPr>
        <w:pBdr>
          <w:bottom w:val="single" w:sz="18" w:space="1" w:color="000000"/>
        </w:pBdr>
        <w:rPr>
          <w:rFonts w:ascii="Arial" w:hAnsi="Arial"/>
          <w:sz w:val="22"/>
        </w:rPr>
      </w:pPr>
    </w:p>
    <w:p w14:paraId="7500D697" w14:textId="3C356341" w:rsidR="0095434E" w:rsidRDefault="0095434E">
      <w:pPr>
        <w:pBdr>
          <w:bottom w:val="single" w:sz="18" w:space="1" w:color="000000"/>
        </w:pBdr>
        <w:rPr>
          <w:rFonts w:ascii="Arial" w:hAnsi="Arial"/>
          <w:sz w:val="22"/>
        </w:rPr>
      </w:pPr>
    </w:p>
    <w:p w14:paraId="672D8CF4" w14:textId="59854C66" w:rsidR="0095434E" w:rsidRDefault="0095434E">
      <w:pPr>
        <w:pBdr>
          <w:bottom w:val="single" w:sz="18" w:space="1" w:color="000000"/>
        </w:pBdr>
        <w:rPr>
          <w:rFonts w:ascii="Arial" w:hAnsi="Arial"/>
          <w:sz w:val="22"/>
        </w:rPr>
      </w:pPr>
    </w:p>
    <w:p w14:paraId="69D0C423" w14:textId="77777777" w:rsidR="0095434E" w:rsidRDefault="0095434E">
      <w:pPr>
        <w:pBdr>
          <w:bottom w:val="single" w:sz="18" w:space="1" w:color="000000"/>
        </w:pBdr>
        <w:rPr>
          <w:rFonts w:ascii="Arial" w:hAnsi="Arial"/>
          <w:sz w:val="22"/>
        </w:rPr>
      </w:pPr>
    </w:p>
    <w:p w14:paraId="245AC762" w14:textId="77777777" w:rsidR="00A65A29" w:rsidRPr="00A65A29" w:rsidRDefault="00A65A29">
      <w:pPr>
        <w:pStyle w:val="Heading2"/>
        <w:jc w:val="center"/>
        <w:rPr>
          <w:sz w:val="16"/>
          <w:szCs w:val="16"/>
        </w:rPr>
      </w:pPr>
    </w:p>
    <w:p w14:paraId="499FB917" w14:textId="77777777" w:rsidR="008B01D5" w:rsidRPr="00964EB2" w:rsidRDefault="008B01D5" w:rsidP="00964EB2">
      <w:pPr>
        <w:pStyle w:val="Heading2"/>
        <w:jc w:val="right"/>
        <w:rPr>
          <w:rFonts w:ascii="Gill Sans MT" w:hAnsi="Gill Sans MT"/>
          <w:b/>
          <w:bCs/>
          <w:caps/>
          <w:sz w:val="32"/>
          <w:szCs w:val="32"/>
        </w:rPr>
      </w:pPr>
      <w:r w:rsidRPr="00964EB2">
        <w:rPr>
          <w:rFonts w:ascii="Gill Sans MT" w:hAnsi="Gill Sans MT"/>
          <w:b/>
          <w:bCs/>
          <w:caps/>
          <w:sz w:val="32"/>
          <w:szCs w:val="32"/>
        </w:rPr>
        <w:t>Request for Discovery</w:t>
      </w:r>
    </w:p>
    <w:p w14:paraId="0F8C93EE" w14:textId="77777777" w:rsidR="008B01D5" w:rsidRPr="00964EB2" w:rsidRDefault="008B01D5">
      <w:pPr>
        <w:rPr>
          <w:rFonts w:ascii="Gill Sans MT" w:hAnsi="Gill Sans MT"/>
          <w:sz w:val="16"/>
          <w:szCs w:val="16"/>
        </w:rPr>
      </w:pPr>
    </w:p>
    <w:p w14:paraId="4574C391" w14:textId="77777777" w:rsidR="00964EB2" w:rsidRDefault="00964EB2">
      <w:pPr>
        <w:rPr>
          <w:rFonts w:ascii="Gill Sans MT" w:hAnsi="Gill Sans MT"/>
          <w:sz w:val="24"/>
        </w:rPr>
      </w:pPr>
    </w:p>
    <w:p w14:paraId="1F13CC82" w14:textId="1AD70202" w:rsidR="008B01D5" w:rsidRPr="00964EB2" w:rsidRDefault="008B01D5">
      <w:pPr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>To receive a copy of discovery (</w:t>
      </w:r>
      <w:proofErr w:type="spellStart"/>
      <w:r w:rsidRPr="00964EB2">
        <w:rPr>
          <w:rFonts w:ascii="Gill Sans MT" w:hAnsi="Gill Sans MT"/>
          <w:sz w:val="24"/>
        </w:rPr>
        <w:t>i.e</w:t>
      </w:r>
      <w:proofErr w:type="spellEnd"/>
      <w:r w:rsidR="00A65A29" w:rsidRPr="00964EB2">
        <w:rPr>
          <w:rFonts w:ascii="Gill Sans MT" w:hAnsi="Gill Sans MT"/>
          <w:sz w:val="24"/>
        </w:rPr>
        <w:t>, the</w:t>
      </w:r>
      <w:r w:rsidRPr="00964EB2">
        <w:rPr>
          <w:rFonts w:ascii="Gill Sans MT" w:hAnsi="Gill Sans MT"/>
          <w:sz w:val="24"/>
        </w:rPr>
        <w:t xml:space="preserve"> police </w:t>
      </w:r>
      <w:proofErr w:type="gramStart"/>
      <w:r w:rsidRPr="00964EB2">
        <w:rPr>
          <w:rFonts w:ascii="Gill Sans MT" w:hAnsi="Gill Sans MT"/>
          <w:sz w:val="24"/>
        </w:rPr>
        <w:t>report</w:t>
      </w:r>
      <w:proofErr w:type="gramEnd"/>
      <w:r w:rsidRPr="00964EB2">
        <w:rPr>
          <w:rFonts w:ascii="Gill Sans MT" w:hAnsi="Gill Sans MT"/>
          <w:sz w:val="24"/>
        </w:rPr>
        <w:t xml:space="preserve"> and related materials in the prosecutor’s file)</w:t>
      </w:r>
      <w:r w:rsidR="00A65A29" w:rsidRPr="00964EB2">
        <w:rPr>
          <w:rFonts w:ascii="Gill Sans MT" w:hAnsi="Gill Sans MT"/>
          <w:sz w:val="24"/>
        </w:rPr>
        <w:t xml:space="preserve"> for your criminal or infraction matter, contact the City Attorney’s Office below or </w:t>
      </w:r>
      <w:r w:rsidRPr="00964EB2">
        <w:rPr>
          <w:rFonts w:ascii="Gill Sans MT" w:hAnsi="Gill Sans MT"/>
          <w:sz w:val="24"/>
        </w:rPr>
        <w:t>fill out this form and deliver it to:</w:t>
      </w:r>
    </w:p>
    <w:p w14:paraId="55994FCC" w14:textId="77777777" w:rsidR="008B01D5" w:rsidRPr="00964EB2" w:rsidRDefault="008B01D5">
      <w:pPr>
        <w:rPr>
          <w:rFonts w:ascii="Gill Sans MT" w:hAnsi="Gill Sans MT"/>
          <w:sz w:val="24"/>
        </w:rPr>
      </w:pPr>
    </w:p>
    <w:p w14:paraId="75972444" w14:textId="77777777" w:rsidR="008B01D5" w:rsidRPr="00964EB2" w:rsidRDefault="008B01D5">
      <w:pPr>
        <w:jc w:val="center"/>
        <w:rPr>
          <w:rFonts w:ascii="Gill Sans MT" w:hAnsi="Gill Sans MT"/>
          <w:b/>
          <w:bCs/>
          <w:sz w:val="24"/>
        </w:rPr>
      </w:pPr>
      <w:r w:rsidRPr="00964EB2">
        <w:rPr>
          <w:rFonts w:ascii="Gill Sans MT" w:hAnsi="Gill Sans MT"/>
          <w:b/>
          <w:bCs/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964EB2">
            <w:rPr>
              <w:rFonts w:ascii="Gill Sans MT" w:hAnsi="Gill Sans MT"/>
              <w:b/>
              <w:bCs/>
              <w:sz w:val="24"/>
            </w:rPr>
            <w:t>Sumner</w:t>
          </w:r>
        </w:smartTag>
      </w:smartTag>
    </w:p>
    <w:p w14:paraId="425738C4" w14:textId="77777777" w:rsidR="008B01D5" w:rsidRPr="00964EB2" w:rsidRDefault="008B01D5">
      <w:pPr>
        <w:jc w:val="center"/>
        <w:rPr>
          <w:rFonts w:ascii="Gill Sans MT" w:hAnsi="Gill Sans MT"/>
          <w:b/>
          <w:bCs/>
          <w:sz w:val="24"/>
        </w:rPr>
      </w:pPr>
      <w:r w:rsidRPr="00964EB2">
        <w:rPr>
          <w:rFonts w:ascii="Gill Sans MT" w:hAnsi="Gill Sans MT"/>
          <w:b/>
          <w:bCs/>
          <w:sz w:val="24"/>
        </w:rPr>
        <w:t>City Attorney’s Office</w:t>
      </w:r>
    </w:p>
    <w:p w14:paraId="27299EFB" w14:textId="77777777" w:rsidR="008B01D5" w:rsidRPr="00964EB2" w:rsidRDefault="008B01D5">
      <w:pPr>
        <w:pStyle w:val="Heading3"/>
        <w:rPr>
          <w:rFonts w:ascii="Gill Sans MT" w:hAnsi="Gill Sans MT"/>
          <w:b/>
          <w:bCs/>
        </w:rPr>
      </w:pPr>
      <w:smartTag w:uri="urn:schemas-microsoft-com:office:smarttags" w:element="address">
        <w:smartTag w:uri="urn:schemas-microsoft-com:office:smarttags" w:element="Street">
          <w:r w:rsidRPr="00964EB2">
            <w:rPr>
              <w:rFonts w:ascii="Gill Sans MT" w:hAnsi="Gill Sans MT"/>
              <w:b/>
              <w:bCs/>
            </w:rPr>
            <w:t>1104 Maple Street, Suite 2</w:t>
          </w:r>
          <w:r w:rsidR="006024B6" w:rsidRPr="00964EB2">
            <w:rPr>
              <w:rFonts w:ascii="Gill Sans MT" w:hAnsi="Gill Sans MT"/>
              <w:b/>
              <w:bCs/>
            </w:rPr>
            <w:t>42</w:t>
          </w:r>
        </w:smartTag>
      </w:smartTag>
    </w:p>
    <w:p w14:paraId="02C4CC9E" w14:textId="77777777" w:rsidR="008B01D5" w:rsidRPr="00964EB2" w:rsidRDefault="008B01D5">
      <w:pPr>
        <w:pStyle w:val="Heading4"/>
        <w:rPr>
          <w:rFonts w:ascii="Gill Sans MT" w:hAnsi="Gill Sans MT"/>
        </w:rPr>
      </w:pPr>
      <w:r w:rsidRPr="00964EB2">
        <w:rPr>
          <w:rFonts w:ascii="Gill Sans MT" w:hAnsi="Gill Sans MT"/>
        </w:rPr>
        <w:t>Sumner WA  98390</w:t>
      </w:r>
    </w:p>
    <w:p w14:paraId="52EA7D2C" w14:textId="77777777" w:rsidR="008B01D5" w:rsidRPr="00964EB2" w:rsidRDefault="008B01D5">
      <w:pPr>
        <w:jc w:val="center"/>
        <w:rPr>
          <w:rFonts w:ascii="Gill Sans MT" w:hAnsi="Gill Sans MT"/>
          <w:b/>
          <w:bCs/>
          <w:sz w:val="24"/>
        </w:rPr>
      </w:pPr>
      <w:r w:rsidRPr="00964EB2">
        <w:rPr>
          <w:rFonts w:ascii="Gill Sans MT" w:hAnsi="Gill Sans MT"/>
          <w:b/>
          <w:bCs/>
          <w:sz w:val="24"/>
        </w:rPr>
        <w:t xml:space="preserve">(253) </w:t>
      </w:r>
      <w:r w:rsidR="006024B6" w:rsidRPr="00964EB2">
        <w:rPr>
          <w:rFonts w:ascii="Gill Sans MT" w:hAnsi="Gill Sans MT"/>
          <w:b/>
          <w:bCs/>
          <w:sz w:val="24"/>
        </w:rPr>
        <w:t>299-5610 (phone)</w:t>
      </w:r>
    </w:p>
    <w:p w14:paraId="08D0EE89" w14:textId="77777777" w:rsidR="00A65A29" w:rsidRPr="00964EB2" w:rsidRDefault="00346E5B">
      <w:pPr>
        <w:jc w:val="center"/>
        <w:rPr>
          <w:rFonts w:ascii="Gill Sans MT" w:hAnsi="Gill Sans MT"/>
          <w:b/>
          <w:bCs/>
          <w:sz w:val="24"/>
        </w:rPr>
      </w:pPr>
      <w:hyperlink r:id="rId7" w:history="1">
        <w:r w:rsidRPr="00964EB2">
          <w:rPr>
            <w:rStyle w:val="Hyperlink"/>
            <w:rFonts w:ascii="Gill Sans MT" w:hAnsi="Gill Sans MT"/>
            <w:b/>
            <w:bCs/>
            <w:sz w:val="24"/>
          </w:rPr>
          <w:t>discovery@sumnerwa.gov</w:t>
        </w:r>
      </w:hyperlink>
    </w:p>
    <w:p w14:paraId="525BB750" w14:textId="77777777" w:rsidR="00346E5B" w:rsidRPr="00964EB2" w:rsidRDefault="00346E5B">
      <w:pPr>
        <w:jc w:val="center"/>
        <w:rPr>
          <w:rFonts w:ascii="Gill Sans MT" w:hAnsi="Gill Sans MT"/>
          <w:b/>
          <w:bCs/>
          <w:sz w:val="24"/>
        </w:rPr>
      </w:pPr>
    </w:p>
    <w:p w14:paraId="23946516" w14:textId="77777777" w:rsidR="00346E5B" w:rsidRPr="00964EB2" w:rsidRDefault="00346E5B">
      <w:pPr>
        <w:jc w:val="center"/>
        <w:rPr>
          <w:rFonts w:ascii="Gill Sans MT" w:hAnsi="Gill Sans MT"/>
          <w:b/>
          <w:bCs/>
          <w:i/>
          <w:iCs/>
          <w:sz w:val="24"/>
        </w:rPr>
      </w:pPr>
      <w:r w:rsidRPr="00964EB2">
        <w:rPr>
          <w:rFonts w:ascii="Gill Sans MT" w:hAnsi="Gill Sans MT"/>
          <w:b/>
          <w:bCs/>
          <w:i/>
          <w:iCs/>
          <w:sz w:val="24"/>
        </w:rPr>
        <w:t>We are no longer accepting discovery requests via fax.</w:t>
      </w:r>
    </w:p>
    <w:p w14:paraId="0EF6BB7C" w14:textId="77777777" w:rsidR="008B01D5" w:rsidRPr="00964EB2" w:rsidRDefault="008B01D5">
      <w:pPr>
        <w:rPr>
          <w:rFonts w:ascii="Gill Sans MT" w:hAnsi="Gill Sans MT"/>
          <w:b/>
          <w:bCs/>
          <w:sz w:val="24"/>
        </w:rPr>
      </w:pPr>
    </w:p>
    <w:p w14:paraId="2A834A42" w14:textId="77777777" w:rsidR="00A65A29" w:rsidRPr="00964EB2" w:rsidRDefault="00A65A29">
      <w:pPr>
        <w:rPr>
          <w:rFonts w:ascii="Gill Sans MT" w:hAnsi="Gill Sans MT"/>
          <w:sz w:val="24"/>
        </w:rPr>
      </w:pPr>
    </w:p>
    <w:p w14:paraId="09C48106" w14:textId="77777777" w:rsidR="008B01D5" w:rsidRPr="00964EB2" w:rsidRDefault="008B01D5" w:rsidP="00A65A29">
      <w:pPr>
        <w:jc w:val="both"/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>I, _______________________</w:t>
      </w:r>
      <w:r w:rsidR="006024B6" w:rsidRPr="00964EB2">
        <w:rPr>
          <w:rFonts w:ascii="Gill Sans MT" w:hAnsi="Gill Sans MT"/>
          <w:sz w:val="24"/>
        </w:rPr>
        <w:t>_</w:t>
      </w:r>
      <w:r w:rsidRPr="00964EB2">
        <w:rPr>
          <w:rFonts w:ascii="Gill Sans MT" w:hAnsi="Gill Sans MT"/>
          <w:sz w:val="24"/>
        </w:rPr>
        <w:t>______</w:t>
      </w:r>
      <w:r w:rsidR="006024B6" w:rsidRPr="00964EB2">
        <w:rPr>
          <w:rFonts w:ascii="Gill Sans MT" w:hAnsi="Gill Sans MT"/>
          <w:sz w:val="24"/>
        </w:rPr>
        <w:t>_</w:t>
      </w:r>
      <w:r w:rsidRPr="00964EB2">
        <w:rPr>
          <w:rFonts w:ascii="Gill Sans MT" w:hAnsi="Gill Sans MT"/>
          <w:sz w:val="24"/>
        </w:rPr>
        <w:t xml:space="preserve">__, request a copy of discovery regarding case </w:t>
      </w:r>
      <w:proofErr w:type="gramStart"/>
      <w:r w:rsidRPr="00964EB2">
        <w:rPr>
          <w:rFonts w:ascii="Gill Sans MT" w:hAnsi="Gill Sans MT"/>
          <w:sz w:val="24"/>
        </w:rPr>
        <w:t>number</w:t>
      </w:r>
      <w:proofErr w:type="gramEnd"/>
      <w:r w:rsidRPr="00964EB2">
        <w:rPr>
          <w:rFonts w:ascii="Gill Sans MT" w:hAnsi="Gill Sans MT"/>
          <w:sz w:val="24"/>
        </w:rPr>
        <w:t xml:space="preserve"> </w:t>
      </w:r>
    </w:p>
    <w:p w14:paraId="52967BC0" w14:textId="77777777" w:rsidR="008B01D5" w:rsidRPr="00964EB2" w:rsidRDefault="008B01D5" w:rsidP="006024B6">
      <w:pPr>
        <w:spacing w:line="360" w:lineRule="auto"/>
        <w:jc w:val="both"/>
        <w:rPr>
          <w:rFonts w:ascii="Gill Sans MT" w:hAnsi="Gill Sans MT"/>
          <w:i/>
          <w:iCs/>
        </w:rPr>
      </w:pP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i/>
          <w:iCs/>
        </w:rPr>
        <w:t>(Printed Name)</w:t>
      </w:r>
    </w:p>
    <w:p w14:paraId="721653E8" w14:textId="77777777" w:rsidR="008B01D5" w:rsidRPr="00964EB2" w:rsidRDefault="008B01D5" w:rsidP="00A65A29">
      <w:pPr>
        <w:jc w:val="both"/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 xml:space="preserve">___________________________.  I was charged with ______________________________ on </w:t>
      </w:r>
    </w:p>
    <w:p w14:paraId="5D9DDF58" w14:textId="77777777" w:rsidR="008B01D5" w:rsidRPr="00964EB2" w:rsidRDefault="008B01D5" w:rsidP="006024B6">
      <w:pPr>
        <w:spacing w:line="360" w:lineRule="auto"/>
        <w:jc w:val="both"/>
        <w:rPr>
          <w:rFonts w:ascii="Gill Sans MT" w:hAnsi="Gill Sans MT"/>
        </w:rPr>
      </w:pPr>
      <w:r w:rsidRPr="00964EB2">
        <w:rPr>
          <w:rFonts w:ascii="Gill Sans MT" w:hAnsi="Gill Sans MT"/>
          <w:sz w:val="24"/>
        </w:rPr>
        <w:t xml:space="preserve">    </w:t>
      </w:r>
      <w:r w:rsidRPr="00964EB2">
        <w:rPr>
          <w:rFonts w:ascii="Gill Sans MT" w:hAnsi="Gill Sans MT"/>
          <w:i/>
          <w:iCs/>
        </w:rPr>
        <w:t>(Citation/Infraction Number)</w:t>
      </w:r>
      <w:r w:rsidRPr="00964EB2">
        <w:rPr>
          <w:rFonts w:ascii="Gill Sans MT" w:hAnsi="Gill Sans MT"/>
        </w:rPr>
        <w:tab/>
      </w:r>
      <w:r w:rsidRPr="00964EB2">
        <w:rPr>
          <w:rFonts w:ascii="Gill Sans MT" w:hAnsi="Gill Sans MT"/>
        </w:rPr>
        <w:tab/>
      </w:r>
      <w:r w:rsidRPr="00964EB2">
        <w:rPr>
          <w:rFonts w:ascii="Gill Sans MT" w:hAnsi="Gill Sans MT"/>
        </w:rPr>
        <w:tab/>
      </w:r>
      <w:r w:rsidRPr="00964EB2">
        <w:rPr>
          <w:rFonts w:ascii="Gill Sans MT" w:hAnsi="Gill Sans MT"/>
        </w:rPr>
        <w:tab/>
      </w:r>
      <w:r w:rsidRPr="00964EB2">
        <w:rPr>
          <w:rFonts w:ascii="Gill Sans MT" w:hAnsi="Gill Sans MT"/>
        </w:rPr>
        <w:tab/>
      </w:r>
      <w:r w:rsidRPr="00964EB2">
        <w:rPr>
          <w:rFonts w:ascii="Gill Sans MT" w:hAnsi="Gill Sans MT"/>
        </w:rPr>
        <w:tab/>
      </w:r>
      <w:r w:rsidRPr="00964EB2">
        <w:rPr>
          <w:rFonts w:ascii="Gill Sans MT" w:hAnsi="Gill Sans MT"/>
        </w:rPr>
        <w:tab/>
      </w:r>
      <w:r w:rsidRPr="00964EB2">
        <w:rPr>
          <w:rFonts w:ascii="Gill Sans MT" w:hAnsi="Gill Sans MT"/>
          <w:i/>
          <w:iCs/>
        </w:rPr>
        <w:t>(Charge)</w:t>
      </w:r>
    </w:p>
    <w:p w14:paraId="0C8E1ABF" w14:textId="77777777" w:rsidR="008B01D5" w:rsidRPr="00964EB2" w:rsidRDefault="008B01D5" w:rsidP="00A65A29">
      <w:pPr>
        <w:jc w:val="both"/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>_______________________</w:t>
      </w:r>
      <w:r w:rsidR="006024B6" w:rsidRPr="00964EB2">
        <w:rPr>
          <w:rFonts w:ascii="Gill Sans MT" w:hAnsi="Gill Sans MT"/>
          <w:sz w:val="24"/>
        </w:rPr>
        <w:t>_</w:t>
      </w:r>
      <w:r w:rsidRPr="00964EB2">
        <w:rPr>
          <w:rFonts w:ascii="Gill Sans MT" w:hAnsi="Gill Sans MT"/>
          <w:sz w:val="24"/>
        </w:rPr>
        <w:t>_.  My next court date is ______________________________</w:t>
      </w:r>
      <w:r w:rsidR="006024B6" w:rsidRPr="00964EB2">
        <w:rPr>
          <w:rFonts w:ascii="Gill Sans MT" w:hAnsi="Gill Sans MT"/>
          <w:sz w:val="24"/>
        </w:rPr>
        <w:t>_</w:t>
      </w:r>
      <w:r w:rsidRPr="00964EB2">
        <w:rPr>
          <w:rFonts w:ascii="Gill Sans MT" w:hAnsi="Gill Sans MT"/>
          <w:sz w:val="24"/>
        </w:rPr>
        <w:t>_.</w:t>
      </w:r>
    </w:p>
    <w:p w14:paraId="42A4DAD1" w14:textId="77777777" w:rsidR="008B01D5" w:rsidRPr="00964EB2" w:rsidRDefault="008B01D5" w:rsidP="00A65A29">
      <w:pPr>
        <w:spacing w:line="360" w:lineRule="auto"/>
        <w:ind w:firstLine="720"/>
        <w:jc w:val="both"/>
        <w:rPr>
          <w:rFonts w:ascii="Gill Sans MT" w:hAnsi="Gill Sans MT"/>
          <w:sz w:val="24"/>
        </w:rPr>
      </w:pPr>
      <w:r w:rsidRPr="00964EB2">
        <w:rPr>
          <w:rFonts w:ascii="Gill Sans MT" w:hAnsi="Gill Sans MT"/>
          <w:i/>
          <w:iCs/>
        </w:rPr>
        <w:t>(Date of Violation)</w:t>
      </w:r>
      <w:r w:rsidRPr="00964EB2">
        <w:rPr>
          <w:rFonts w:ascii="Gill Sans MT" w:hAnsi="Gill Sans MT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i/>
          <w:iCs/>
        </w:rPr>
        <w:t>(Date of Next Hearing)</w:t>
      </w:r>
      <w:r w:rsidRPr="00964EB2">
        <w:rPr>
          <w:rFonts w:ascii="Gill Sans MT" w:hAnsi="Gill Sans MT"/>
        </w:rPr>
        <w:t xml:space="preserve"> </w:t>
      </w:r>
    </w:p>
    <w:p w14:paraId="496B5E10" w14:textId="77777777" w:rsidR="008B01D5" w:rsidRPr="00964EB2" w:rsidRDefault="008B01D5">
      <w:pPr>
        <w:rPr>
          <w:rFonts w:ascii="Gill Sans MT" w:hAnsi="Gill Sans MT"/>
          <w:sz w:val="24"/>
        </w:rPr>
      </w:pPr>
    </w:p>
    <w:p w14:paraId="3704795C" w14:textId="77777777" w:rsidR="008B01D5" w:rsidRPr="00964EB2" w:rsidRDefault="008B01D5" w:rsidP="0095434E">
      <w:pPr>
        <w:spacing w:line="360" w:lineRule="auto"/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>Mail</w:t>
      </w:r>
      <w:r w:rsidR="00A65A29" w:rsidRPr="00964EB2">
        <w:rPr>
          <w:rFonts w:ascii="Gill Sans MT" w:hAnsi="Gill Sans MT"/>
          <w:sz w:val="24"/>
        </w:rPr>
        <w:t>/Email Address:</w:t>
      </w:r>
      <w:r w:rsidRPr="00964EB2">
        <w:rPr>
          <w:rFonts w:ascii="Gill Sans MT" w:hAnsi="Gill Sans MT"/>
          <w:sz w:val="24"/>
        </w:rPr>
        <w:tab/>
        <w:t>___________________________</w:t>
      </w:r>
    </w:p>
    <w:p w14:paraId="41B08754" w14:textId="77777777" w:rsidR="008B01D5" w:rsidRPr="00964EB2" w:rsidRDefault="008B01D5" w:rsidP="0095434E">
      <w:pPr>
        <w:spacing w:line="360" w:lineRule="auto"/>
        <w:ind w:left="1440" w:firstLine="720"/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>___________________________</w:t>
      </w:r>
    </w:p>
    <w:p w14:paraId="2C44713E" w14:textId="77777777" w:rsidR="008B01D5" w:rsidRPr="00964EB2" w:rsidRDefault="008B01D5" w:rsidP="0095434E">
      <w:pPr>
        <w:spacing w:line="360" w:lineRule="auto"/>
        <w:ind w:left="1440" w:firstLine="720"/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>___________________________</w:t>
      </w:r>
    </w:p>
    <w:p w14:paraId="58B91530" w14:textId="77777777" w:rsidR="008B01D5" w:rsidRPr="00964EB2" w:rsidRDefault="008B01D5" w:rsidP="0095434E">
      <w:pPr>
        <w:spacing w:line="360" w:lineRule="auto"/>
        <w:ind w:left="1440" w:firstLine="720"/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>___________________________</w:t>
      </w:r>
    </w:p>
    <w:p w14:paraId="4F6EBF15" w14:textId="77777777" w:rsidR="008B01D5" w:rsidRPr="00964EB2" w:rsidRDefault="008B01D5" w:rsidP="0095434E">
      <w:pPr>
        <w:spacing w:line="360" w:lineRule="auto"/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>Telephone Number:</w:t>
      </w:r>
      <w:r w:rsidRPr="00964EB2">
        <w:rPr>
          <w:rFonts w:ascii="Gill Sans MT" w:hAnsi="Gill Sans MT"/>
          <w:sz w:val="24"/>
        </w:rPr>
        <w:tab/>
        <w:t>___________________________</w:t>
      </w:r>
    </w:p>
    <w:p w14:paraId="66A57101" w14:textId="77777777" w:rsidR="006024B6" w:rsidRPr="00964EB2" w:rsidRDefault="006024B6">
      <w:pPr>
        <w:rPr>
          <w:rFonts w:ascii="Gill Sans MT" w:hAnsi="Gill Sans MT"/>
          <w:sz w:val="24"/>
        </w:rPr>
      </w:pPr>
    </w:p>
    <w:p w14:paraId="73ED0E2C" w14:textId="77777777" w:rsidR="008B01D5" w:rsidRPr="00964EB2" w:rsidRDefault="006024B6">
      <w:pPr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 xml:space="preserve">(Discovery will be </w:t>
      </w:r>
      <w:r w:rsidR="00A65A29" w:rsidRPr="00964EB2">
        <w:rPr>
          <w:rFonts w:ascii="Gill Sans MT" w:hAnsi="Gill Sans MT"/>
          <w:sz w:val="24"/>
        </w:rPr>
        <w:t>sent to</w:t>
      </w:r>
      <w:r w:rsidRPr="00964EB2">
        <w:rPr>
          <w:rFonts w:ascii="Gill Sans MT" w:hAnsi="Gill Sans MT"/>
          <w:sz w:val="24"/>
        </w:rPr>
        <w:t xml:space="preserve"> the above address unless other arrangements are made</w:t>
      </w:r>
      <w:r w:rsidR="00A65A29" w:rsidRPr="00964EB2">
        <w:rPr>
          <w:rFonts w:ascii="Gill Sans MT" w:hAnsi="Gill Sans MT"/>
          <w:sz w:val="24"/>
        </w:rPr>
        <w:t>.</w:t>
      </w:r>
      <w:r w:rsidRPr="00964EB2">
        <w:rPr>
          <w:rFonts w:ascii="Gill Sans MT" w:hAnsi="Gill Sans MT"/>
          <w:sz w:val="24"/>
        </w:rPr>
        <w:t>)</w:t>
      </w:r>
    </w:p>
    <w:p w14:paraId="6845B3E1" w14:textId="77777777" w:rsidR="008B01D5" w:rsidRPr="00964EB2" w:rsidRDefault="008B01D5">
      <w:pPr>
        <w:rPr>
          <w:rFonts w:ascii="Gill Sans MT" w:hAnsi="Gill Sans MT"/>
          <w:sz w:val="24"/>
        </w:rPr>
      </w:pPr>
    </w:p>
    <w:p w14:paraId="5512AF5B" w14:textId="77777777" w:rsidR="006024B6" w:rsidRPr="00964EB2" w:rsidRDefault="006024B6">
      <w:pPr>
        <w:rPr>
          <w:rFonts w:ascii="Gill Sans MT" w:hAnsi="Gill Sans MT"/>
          <w:sz w:val="24"/>
        </w:rPr>
      </w:pPr>
    </w:p>
    <w:p w14:paraId="48DE101F" w14:textId="77777777" w:rsidR="008B01D5" w:rsidRPr="00964EB2" w:rsidRDefault="008B01D5">
      <w:pPr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>____________________________________________________________________________</w:t>
      </w:r>
    </w:p>
    <w:p w14:paraId="0A1D5BD8" w14:textId="77777777" w:rsidR="008B01D5" w:rsidRPr="00964EB2" w:rsidRDefault="008B01D5">
      <w:pPr>
        <w:rPr>
          <w:rFonts w:ascii="Gill Sans MT" w:hAnsi="Gill Sans MT"/>
          <w:sz w:val="24"/>
        </w:rPr>
      </w:pPr>
      <w:r w:rsidRPr="00964EB2">
        <w:rPr>
          <w:rFonts w:ascii="Gill Sans MT" w:hAnsi="Gill Sans MT"/>
          <w:sz w:val="24"/>
        </w:rPr>
        <w:tab/>
        <w:t>Signature of Defendant</w:t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</w:r>
      <w:r w:rsidRPr="00964EB2">
        <w:rPr>
          <w:rFonts w:ascii="Gill Sans MT" w:hAnsi="Gill Sans MT"/>
          <w:sz w:val="24"/>
        </w:rPr>
        <w:tab/>
        <w:t>Date</w:t>
      </w:r>
    </w:p>
    <w:p w14:paraId="23591422" w14:textId="77777777" w:rsidR="008B01D5" w:rsidRDefault="008B01D5">
      <w:pPr>
        <w:rPr>
          <w:rFonts w:ascii="Arial" w:hAnsi="Arial"/>
          <w:sz w:val="24"/>
        </w:rPr>
      </w:pPr>
    </w:p>
    <w:p w14:paraId="2B662BB4" w14:textId="26AA5491" w:rsidR="008B01D5" w:rsidRDefault="00625186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75995" wp14:editId="069F41C2">
                <wp:simplePos x="0" y="0"/>
                <wp:positionH relativeFrom="column">
                  <wp:posOffset>586740</wp:posOffset>
                </wp:positionH>
                <wp:positionV relativeFrom="paragraph">
                  <wp:posOffset>166370</wp:posOffset>
                </wp:positionV>
                <wp:extent cx="51435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5F931" w14:textId="77777777" w:rsidR="008B01D5" w:rsidRPr="00964EB2" w:rsidRDefault="008B01D5">
                            <w:pPr>
                              <w:tabs>
                                <w:tab w:val="left" w:pos="1800"/>
                              </w:tabs>
                              <w:ind w:left="2880" w:hanging="2880"/>
                              <w:jc w:val="both"/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</w:t>
                            </w:r>
                            <w:r w:rsidRPr="00964EB2"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</w:rPr>
                              <w:t>LEASE NOTE:</w:t>
                            </w:r>
                            <w:r w:rsidRPr="00964EB2"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</w:rPr>
                              <w:tab/>
                              <w:t xml:space="preserve">If you have retained an attorney or have been assigned a </w:t>
                            </w:r>
                          </w:p>
                          <w:p w14:paraId="3325C7E9" w14:textId="77777777" w:rsidR="008B01D5" w:rsidRPr="00964EB2" w:rsidRDefault="008B01D5">
                            <w:pPr>
                              <w:tabs>
                                <w:tab w:val="left" w:pos="1800"/>
                              </w:tabs>
                              <w:ind w:left="2880" w:hanging="2880"/>
                              <w:jc w:val="both"/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</w:rPr>
                            </w:pPr>
                            <w:r w:rsidRPr="00964EB2"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</w:rPr>
                              <w:tab/>
                              <w:t>Public Defender,</w:t>
                            </w:r>
                            <w:r w:rsidRPr="00964EB2"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</w:rPr>
                              <w:tab/>
                              <w:t xml:space="preserve">discovery will be sent to your </w:t>
                            </w:r>
                            <w:proofErr w:type="gramStart"/>
                            <w:r w:rsidRPr="00964EB2"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</w:rPr>
                              <w:t>attorney</w:t>
                            </w:r>
                            <w:proofErr w:type="gramEnd"/>
                            <w:r w:rsidRPr="00964EB2"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4B72F9E7" w14:textId="77777777" w:rsidR="008B01D5" w:rsidRPr="00964EB2" w:rsidRDefault="008B01D5">
                            <w:pPr>
                              <w:tabs>
                                <w:tab w:val="left" w:pos="1800"/>
                              </w:tabs>
                              <w:ind w:left="2880" w:hanging="2880"/>
                              <w:jc w:val="both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</w:rPr>
                            </w:pPr>
                            <w:r w:rsidRPr="00964EB2"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</w:rPr>
                              <w:tab/>
                              <w:t>and this should not be a duplicate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75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2pt;margin-top:13.1pt;width:4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" strokeweight="2pt">
                <v:textbox>
                  <w:txbxContent>
                    <w:p w14:paraId="6FB5F931" w14:textId="77777777" w:rsidR="008B01D5" w:rsidRPr="00964EB2" w:rsidRDefault="008B01D5">
                      <w:pPr>
                        <w:tabs>
                          <w:tab w:val="left" w:pos="1800"/>
                        </w:tabs>
                        <w:ind w:left="2880" w:hanging="2880"/>
                        <w:jc w:val="both"/>
                        <w:rPr>
                          <w:rFonts w:ascii="Gill Sans MT" w:hAnsi="Gill Sans MT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P</w:t>
                      </w:r>
                      <w:r w:rsidRPr="00964EB2">
                        <w:rPr>
                          <w:rFonts w:ascii="Gill Sans MT" w:hAnsi="Gill Sans MT" w:cs="Arial"/>
                          <w:b/>
                          <w:bCs/>
                          <w:sz w:val="22"/>
                        </w:rPr>
                        <w:t>LEASE NOTE:</w:t>
                      </w:r>
                      <w:r w:rsidRPr="00964EB2">
                        <w:rPr>
                          <w:rFonts w:ascii="Gill Sans MT" w:hAnsi="Gill Sans MT" w:cs="Arial"/>
                          <w:b/>
                          <w:bCs/>
                          <w:sz w:val="22"/>
                        </w:rPr>
                        <w:tab/>
                        <w:t xml:space="preserve">If you have retained an attorney or have been assigned a </w:t>
                      </w:r>
                    </w:p>
                    <w:p w14:paraId="3325C7E9" w14:textId="77777777" w:rsidR="008B01D5" w:rsidRPr="00964EB2" w:rsidRDefault="008B01D5">
                      <w:pPr>
                        <w:tabs>
                          <w:tab w:val="left" w:pos="1800"/>
                        </w:tabs>
                        <w:ind w:left="2880" w:hanging="2880"/>
                        <w:jc w:val="both"/>
                        <w:rPr>
                          <w:rFonts w:ascii="Gill Sans MT" w:hAnsi="Gill Sans MT" w:cs="Arial"/>
                          <w:b/>
                          <w:bCs/>
                          <w:sz w:val="22"/>
                        </w:rPr>
                      </w:pPr>
                      <w:r w:rsidRPr="00964EB2">
                        <w:rPr>
                          <w:rFonts w:ascii="Gill Sans MT" w:hAnsi="Gill Sans MT" w:cs="Arial"/>
                          <w:b/>
                          <w:bCs/>
                          <w:sz w:val="22"/>
                        </w:rPr>
                        <w:tab/>
                        <w:t>Public Defender,</w:t>
                      </w:r>
                      <w:r w:rsidRPr="00964EB2">
                        <w:rPr>
                          <w:rFonts w:ascii="Gill Sans MT" w:hAnsi="Gill Sans MT" w:cs="Arial"/>
                          <w:b/>
                          <w:bCs/>
                          <w:sz w:val="22"/>
                        </w:rPr>
                        <w:tab/>
                        <w:t xml:space="preserve">discovery will be sent to your </w:t>
                      </w:r>
                      <w:proofErr w:type="gramStart"/>
                      <w:r w:rsidRPr="00964EB2">
                        <w:rPr>
                          <w:rFonts w:ascii="Gill Sans MT" w:hAnsi="Gill Sans MT" w:cs="Arial"/>
                          <w:b/>
                          <w:bCs/>
                          <w:sz w:val="22"/>
                        </w:rPr>
                        <w:t>attorney</w:t>
                      </w:r>
                      <w:proofErr w:type="gramEnd"/>
                      <w:r w:rsidRPr="00964EB2">
                        <w:rPr>
                          <w:rFonts w:ascii="Gill Sans MT" w:hAnsi="Gill Sans MT" w:cs="Arial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4B72F9E7" w14:textId="77777777" w:rsidR="008B01D5" w:rsidRPr="00964EB2" w:rsidRDefault="008B01D5">
                      <w:pPr>
                        <w:tabs>
                          <w:tab w:val="left" w:pos="1800"/>
                        </w:tabs>
                        <w:ind w:left="2880" w:hanging="2880"/>
                        <w:jc w:val="both"/>
                        <w:rPr>
                          <w:rFonts w:ascii="Gill Sans MT" w:hAnsi="Gill Sans MT"/>
                          <w:b/>
                          <w:bCs/>
                          <w:sz w:val="22"/>
                        </w:rPr>
                      </w:pPr>
                      <w:r w:rsidRPr="00964EB2">
                        <w:rPr>
                          <w:rFonts w:ascii="Gill Sans MT" w:hAnsi="Gill Sans MT" w:cs="Arial"/>
                          <w:b/>
                          <w:bCs/>
                          <w:sz w:val="22"/>
                        </w:rPr>
                        <w:tab/>
                        <w:t>and this should not be a duplicate request.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1D5" w:rsidSect="00A65A29">
      <w:type w:val="continuous"/>
      <w:pgSz w:w="12240" w:h="15840" w:code="1"/>
      <w:pgMar w:top="360" w:right="1008" w:bottom="1008" w:left="1008" w:header="720" w:footer="403" w:gutter="0"/>
      <w:paperSrc w:first="4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0D68" w14:textId="77777777" w:rsidR="005E1718" w:rsidRDefault="005E1718">
      <w:r>
        <w:separator/>
      </w:r>
    </w:p>
  </w:endnote>
  <w:endnote w:type="continuationSeparator" w:id="0">
    <w:p w14:paraId="6A47858B" w14:textId="77777777" w:rsidR="005E1718" w:rsidRDefault="005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5DA7" w14:textId="77777777" w:rsidR="005E1718" w:rsidRDefault="005E1718">
      <w:r>
        <w:separator/>
      </w:r>
    </w:p>
  </w:footnote>
  <w:footnote w:type="continuationSeparator" w:id="0">
    <w:p w14:paraId="053E7C0C" w14:textId="77777777" w:rsidR="005E1718" w:rsidRDefault="005E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8A"/>
    <w:rsid w:val="00121A4B"/>
    <w:rsid w:val="00304D8A"/>
    <w:rsid w:val="00343DEB"/>
    <w:rsid w:val="00346E5B"/>
    <w:rsid w:val="005E1718"/>
    <w:rsid w:val="006024B6"/>
    <w:rsid w:val="00625186"/>
    <w:rsid w:val="008A6FF5"/>
    <w:rsid w:val="008B01D5"/>
    <w:rsid w:val="0090396F"/>
    <w:rsid w:val="00907150"/>
    <w:rsid w:val="0095434E"/>
    <w:rsid w:val="00964EB2"/>
    <w:rsid w:val="00A65A29"/>
    <w:rsid w:val="00A7370B"/>
    <w:rsid w:val="00D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D0C8CA9"/>
  <w15:chartTrackingRefBased/>
  <w15:docId w15:val="{7633BBD1-7EC8-4948-B326-C80551C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Hyperlink">
    <w:name w:val="Hyperlink"/>
    <w:rsid w:val="00A65A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6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covery@sumner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\sharedtemplates\Court%20Forms\Request%20for%20Discovery%20Form.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Discovery Form.2006</Template>
  <TotalTime>1</TotalTime>
  <Pages>1</Pages>
  <Words>131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Sumner</Company>
  <LinksUpToDate>false</LinksUpToDate>
  <CharactersWithSpaces>1240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mailto:discovery@sumnerwa.gov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</dc:creator>
  <cp:keywords/>
  <cp:lastModifiedBy>Carmen Palmer</cp:lastModifiedBy>
  <cp:revision>3</cp:revision>
  <cp:lastPrinted>2001-06-06T16:34:00Z</cp:lastPrinted>
  <dcterms:created xsi:type="dcterms:W3CDTF">2021-04-22T20:48:00Z</dcterms:created>
  <dcterms:modified xsi:type="dcterms:W3CDTF">2021-04-22T20:49:00Z</dcterms:modified>
</cp:coreProperties>
</file>